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113"/>
        <w:gridCol w:w="7061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Mjera IV.3. Stavljanje na tržište proizvoda ribarstva i akvakulture -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Zaštita prirode i okoliša, Ostalo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25.05.2017. - 01.07.2017.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Javno ili privatno tijelo te fizička osoba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odgovorna za pokretanje ili i za pokretanje i za provedbu operacija aktivnosti stavljanja na tržište proizvoda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ribarstva i akvakulture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Nalaženje novih tržišta i poboljšanje uvjeta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stavljanje na tržište, uključujući vrste s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potencijalom komercijalizacije ili neželjeni ulov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iskrcan iz komercijalnih stokova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Promicanje kvalitete i dodane vrijednosti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bilo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registracijom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prilagodbom gospodarskih subjekata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relevantnim zahtjevima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usklađenošću i certificiranjem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ili izravnim stavljanjem na tržište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ribarskih proizvoda malih priobalnih ribara ili ribara bez plovila ili predstavljanjem i pakiranjem proizvoda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Doprinošenje : A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) transparentnosti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proizvodnje i tržišta te provođenje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ispitivanja tržišta i studija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o ovisnosti Europske unije o uvozu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proofErr w:type="spellStart"/>
            <w:r w:rsidRPr="0054270F">
              <w:rPr>
                <w:rFonts w:ascii="Calibri" w:hAnsi="Calibri" w:cs="Calibri"/>
                <w:i/>
                <w:sz w:val="24"/>
                <w:szCs w:val="24"/>
              </w:rPr>
              <w:t>Sljedivosti</w:t>
            </w:r>
            <w:proofErr w:type="spellEnd"/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ribarstva i akvakulture i, ako je potrebno,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razvoj znaka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okoliš za proizvode ribarstva i akvakulture 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Sastavljanje standardnih ugovora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su sukladni s pravom Europske unije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Vođenje komunikacijskih i promotivnih kampanja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regionalnoj, nacionalnoj ili transnacionalnoj razini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podizanja javne svijesti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 održivom ribarstvu i akvakulturi pod uvjetom da nisu usmjerene na trgovačke marke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Sredstva javne potpore - Najviši iznos potpore po korisniku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16.000.000,00 EUR - 5.000.000,00 HRK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5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http://www.eu-projekti.info/natjecaji/najava-mjera-iv-3-stavljanje-na-trziste-proizvoda-ribarstva-i-akvakulture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152"/>
        <w:gridCol w:w="7022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Mjera “Produktivna ulaganja u akvakulturu”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Ostalo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Krajnji rok natječaja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1. srpnja 2017.g.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21.500.000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€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Prihvatljiva ulaganja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Diversifikaciju i produktivniju proizvodnju</w:t>
            </w:r>
            <w:r w:rsidRPr="0054270F">
              <w:rPr>
                <w:sz w:val="24"/>
                <w:szCs w:val="24"/>
              </w:rPr>
              <w:t xml:space="preserve">  u akvakulturi i uzgajanih vrsta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i/>
                <w:sz w:val="24"/>
                <w:szCs w:val="24"/>
              </w:rPr>
              <w:lastRenderedPageBreak/>
              <w:t xml:space="preserve">Poboljšanje radnih i sigurnosnih </w:t>
            </w:r>
            <w:proofErr w:type="spellStart"/>
            <w:r w:rsidRPr="0054270F">
              <w:rPr>
                <w:i/>
                <w:sz w:val="24"/>
                <w:szCs w:val="24"/>
              </w:rPr>
              <w:t>uvjeta</w:t>
            </w:r>
            <w:r w:rsidRPr="0054270F">
              <w:rPr>
                <w:b/>
                <w:sz w:val="24"/>
                <w:szCs w:val="24"/>
              </w:rPr>
              <w:t>radnika</w:t>
            </w:r>
            <w:proofErr w:type="spellEnd"/>
            <w:r w:rsidRPr="0054270F">
              <w:rPr>
                <w:sz w:val="24"/>
                <w:szCs w:val="24"/>
              </w:rPr>
              <w:t xml:space="preserve"> u akvakulturi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Poboljšanja i osuvremenjivanje</w:t>
            </w:r>
            <w:r w:rsidRPr="0054270F">
              <w:rPr>
                <w:sz w:val="24"/>
                <w:szCs w:val="24"/>
              </w:rPr>
              <w:t xml:space="preserve"> povezana sa </w:t>
            </w:r>
            <w:r w:rsidRPr="0054270F">
              <w:rPr>
                <w:i/>
                <w:sz w:val="24"/>
                <w:szCs w:val="24"/>
              </w:rPr>
              <w:t>zdravljem i dobrobiti životinja</w:t>
            </w:r>
            <w:r w:rsidRPr="0054270F">
              <w:rPr>
                <w:sz w:val="24"/>
                <w:szCs w:val="24"/>
              </w:rPr>
              <w:t xml:space="preserve">, uključujući kupnju opreme za </w:t>
            </w:r>
            <w:r w:rsidRPr="0054270F">
              <w:rPr>
                <w:b/>
                <w:sz w:val="24"/>
                <w:szCs w:val="24"/>
              </w:rPr>
              <w:t>zaštitu farmi</w:t>
            </w:r>
            <w:r w:rsidRPr="0054270F">
              <w:rPr>
                <w:sz w:val="24"/>
                <w:szCs w:val="24"/>
              </w:rPr>
              <w:t xml:space="preserve"> od divljih grabežljivaca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i/>
                <w:sz w:val="24"/>
                <w:szCs w:val="24"/>
              </w:rPr>
              <w:t>Smanjenje negativnog utjecaja</w:t>
            </w:r>
            <w:r w:rsidRPr="0054270F">
              <w:rPr>
                <w:sz w:val="24"/>
                <w:szCs w:val="24"/>
              </w:rPr>
              <w:t xml:space="preserve"> ili </w:t>
            </w:r>
            <w:r w:rsidRPr="0054270F">
              <w:rPr>
                <w:i/>
                <w:sz w:val="24"/>
                <w:szCs w:val="24"/>
              </w:rPr>
              <w:t>poticanje pozitivnih učinaka</w:t>
            </w:r>
            <w:r w:rsidRPr="0054270F">
              <w:rPr>
                <w:sz w:val="24"/>
                <w:szCs w:val="24"/>
              </w:rPr>
              <w:t xml:space="preserve"> na </w:t>
            </w:r>
            <w:r w:rsidRPr="0054270F">
              <w:rPr>
                <w:b/>
                <w:sz w:val="24"/>
                <w:szCs w:val="24"/>
              </w:rPr>
              <w:t xml:space="preserve">okoliš </w:t>
            </w:r>
            <w:r w:rsidRPr="0054270F">
              <w:rPr>
                <w:sz w:val="24"/>
                <w:szCs w:val="24"/>
              </w:rPr>
              <w:t>i povećanje učinkovitosti resursa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Ulaganja : A) unaprjeđenje </w:t>
            </w:r>
            <w:r w:rsidRPr="0054270F">
              <w:rPr>
                <w:b/>
                <w:sz w:val="24"/>
                <w:szCs w:val="24"/>
              </w:rPr>
              <w:t>kvalitete</w:t>
            </w:r>
            <w:r w:rsidRPr="0054270F">
              <w:rPr>
                <w:sz w:val="24"/>
                <w:szCs w:val="24"/>
              </w:rPr>
              <w:t>, ili dodavanje vrijednosti, proizvodima akvakulture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B)za znatno </w:t>
            </w:r>
            <w:r w:rsidRPr="0054270F">
              <w:rPr>
                <w:i/>
                <w:sz w:val="24"/>
                <w:szCs w:val="24"/>
              </w:rPr>
              <w:t>smanjenje učinka poduzeća</w:t>
            </w:r>
            <w:r w:rsidRPr="0054270F">
              <w:rPr>
                <w:sz w:val="24"/>
                <w:szCs w:val="24"/>
              </w:rPr>
              <w:t xml:space="preserve"> u području akvakulture na potrošnju i kvalitetu vode, posebice </w:t>
            </w:r>
            <w:r w:rsidRPr="0054270F">
              <w:rPr>
                <w:b/>
                <w:sz w:val="24"/>
                <w:szCs w:val="24"/>
              </w:rPr>
              <w:t xml:space="preserve">smanjenjem </w:t>
            </w:r>
            <w:proofErr w:type="spellStart"/>
            <w:r w:rsidRPr="0054270F">
              <w:rPr>
                <w:b/>
                <w:sz w:val="24"/>
                <w:szCs w:val="24"/>
              </w:rPr>
              <w:t>količinekorištene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vode ili kemikalija, antibiotika i drugih lijekova</w:t>
            </w:r>
            <w:r w:rsidRPr="0054270F">
              <w:rPr>
                <w:sz w:val="24"/>
                <w:szCs w:val="24"/>
              </w:rPr>
              <w:t xml:space="preserve">, ili </w:t>
            </w:r>
            <w:r w:rsidRPr="0054270F">
              <w:rPr>
                <w:i/>
                <w:sz w:val="24"/>
                <w:szCs w:val="24"/>
              </w:rPr>
              <w:t>poboljšanjem kvalitete izlazne vode</w:t>
            </w:r>
            <w:r w:rsidRPr="0054270F">
              <w:rPr>
                <w:sz w:val="24"/>
                <w:szCs w:val="24"/>
              </w:rPr>
              <w:t xml:space="preserve">, uključujući uspostavom </w:t>
            </w:r>
            <w:proofErr w:type="spellStart"/>
            <w:r w:rsidRPr="0054270F">
              <w:rPr>
                <w:b/>
                <w:sz w:val="24"/>
                <w:szCs w:val="24"/>
              </w:rPr>
              <w:t>multitrofičkihakvakulturnih</w:t>
            </w:r>
            <w:proofErr w:type="spellEnd"/>
            <w:r w:rsidRPr="0054270F">
              <w:rPr>
                <w:sz w:val="24"/>
                <w:szCs w:val="24"/>
              </w:rPr>
              <w:t xml:space="preserve"> sustava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povećavaju </w:t>
            </w:r>
            <w:r w:rsidRPr="0054270F">
              <w:rPr>
                <w:b/>
                <w:sz w:val="24"/>
                <w:szCs w:val="24"/>
              </w:rPr>
              <w:t>energetsku učinkovitost</w:t>
            </w:r>
            <w:r w:rsidRPr="0054270F">
              <w:rPr>
                <w:sz w:val="24"/>
                <w:szCs w:val="24"/>
              </w:rPr>
              <w:t xml:space="preserve"> i promicanje korištenje </w:t>
            </w:r>
            <w:r w:rsidRPr="0054270F">
              <w:rPr>
                <w:b/>
                <w:sz w:val="24"/>
                <w:szCs w:val="24"/>
              </w:rPr>
              <w:t>obnovljivih izvora energije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 xml:space="preserve">Promicanje zatvorenih </w:t>
            </w:r>
            <w:proofErr w:type="spellStart"/>
            <w:r w:rsidRPr="0054270F">
              <w:rPr>
                <w:b/>
                <w:sz w:val="24"/>
                <w:szCs w:val="24"/>
              </w:rPr>
              <w:t>akvakulturnih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sustava</w:t>
            </w:r>
            <w:r w:rsidRPr="0054270F">
              <w:rPr>
                <w:sz w:val="24"/>
                <w:szCs w:val="24"/>
              </w:rPr>
              <w:t xml:space="preserve"> u kojima se proizvodi akvakulture uzgajaju u zatvorenim </w:t>
            </w:r>
            <w:proofErr w:type="spellStart"/>
            <w:r w:rsidRPr="0054270F">
              <w:rPr>
                <w:sz w:val="24"/>
                <w:szCs w:val="24"/>
              </w:rPr>
              <w:t>recirkulacijskim</w:t>
            </w:r>
            <w:proofErr w:type="spellEnd"/>
            <w:r w:rsidRPr="0054270F">
              <w:rPr>
                <w:sz w:val="24"/>
                <w:szCs w:val="24"/>
              </w:rPr>
              <w:t xml:space="preserve"> sustavima, smanjujući time </w:t>
            </w:r>
            <w:r w:rsidRPr="0054270F">
              <w:rPr>
                <w:i/>
                <w:sz w:val="24"/>
                <w:szCs w:val="24"/>
              </w:rPr>
              <w:t>potrošnju vode na najmanju moguću mjeru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lastRenderedPageBreak/>
              <w:t>Prihvatljivi troškovi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Troškovi : A) </w:t>
            </w:r>
            <w:r w:rsidRPr="0054270F">
              <w:rPr>
                <w:i/>
                <w:sz w:val="24"/>
                <w:szCs w:val="24"/>
              </w:rPr>
              <w:t xml:space="preserve">izgradnje i/ili rekonstrukcije uzgajališta i/ili mrjestilišta i/ili </w:t>
            </w:r>
            <w:proofErr w:type="spellStart"/>
            <w:r w:rsidRPr="0054270F">
              <w:rPr>
                <w:i/>
                <w:sz w:val="24"/>
                <w:szCs w:val="24"/>
              </w:rPr>
              <w:t>objekata</w:t>
            </w:r>
            <w:r w:rsidRPr="0054270F">
              <w:rPr>
                <w:b/>
                <w:sz w:val="24"/>
                <w:szCs w:val="24"/>
              </w:rPr>
              <w:t>zapredrast</w:t>
            </w:r>
            <w:proofErr w:type="spellEnd"/>
            <w:r w:rsidRPr="0054270F">
              <w:rPr>
                <w:sz w:val="24"/>
                <w:szCs w:val="24"/>
              </w:rPr>
              <w:t xml:space="preserve"> te kod postojećih ribnjaka za uzgoj </w:t>
            </w:r>
            <w:proofErr w:type="spellStart"/>
            <w:r w:rsidRPr="0054270F">
              <w:rPr>
                <w:sz w:val="24"/>
                <w:szCs w:val="24"/>
              </w:rPr>
              <w:t>toplovodnih</w:t>
            </w:r>
            <w:proofErr w:type="spellEnd"/>
            <w:r w:rsidRPr="0054270F">
              <w:rPr>
                <w:sz w:val="24"/>
                <w:szCs w:val="24"/>
              </w:rPr>
              <w:t xml:space="preserve"> slatkovodnih riba troškovi </w:t>
            </w:r>
            <w:r w:rsidRPr="0054270F">
              <w:rPr>
                <w:b/>
                <w:sz w:val="24"/>
                <w:szCs w:val="24"/>
              </w:rPr>
              <w:t>uklanjanja mulja ili sprječavanja taloženja mulja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B)</w:t>
            </w:r>
            <w:r w:rsidRPr="0054270F">
              <w:rPr>
                <w:i/>
                <w:sz w:val="24"/>
                <w:szCs w:val="24"/>
              </w:rPr>
              <w:t xml:space="preserve">opremanja mrjestilišta i/ili uzgajališta /ili </w:t>
            </w:r>
            <w:proofErr w:type="spellStart"/>
            <w:r w:rsidRPr="0054270F">
              <w:rPr>
                <w:i/>
                <w:sz w:val="24"/>
                <w:szCs w:val="24"/>
              </w:rPr>
              <w:t>objekata</w:t>
            </w:r>
            <w:r w:rsidRPr="0054270F">
              <w:rPr>
                <w:b/>
                <w:sz w:val="24"/>
                <w:szCs w:val="24"/>
              </w:rPr>
              <w:t>zapredrast</w:t>
            </w:r>
            <w:proofErr w:type="spellEnd"/>
            <w:r w:rsidRPr="0054270F">
              <w:rPr>
                <w:sz w:val="24"/>
                <w:szCs w:val="24"/>
              </w:rPr>
              <w:t xml:space="preserve">, uključujući troškove </w:t>
            </w:r>
            <w:r w:rsidRPr="0054270F">
              <w:rPr>
                <w:i/>
                <w:sz w:val="24"/>
                <w:szCs w:val="24"/>
              </w:rPr>
              <w:t>transporta i/ili montaže i/ili ugradnje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</w:t>
            </w:r>
            <w:r w:rsidRPr="0054270F">
              <w:rPr>
                <w:i/>
                <w:sz w:val="24"/>
                <w:szCs w:val="24"/>
              </w:rPr>
              <w:t>izgradnje i/ili rekonstrukcije skladišnih prostora</w:t>
            </w:r>
            <w:r w:rsidRPr="0054270F">
              <w:rPr>
                <w:sz w:val="24"/>
                <w:szCs w:val="24"/>
              </w:rPr>
              <w:t xml:space="preserve"> te troškovi opremanja </w:t>
            </w:r>
            <w:r w:rsidRPr="0054270F">
              <w:rPr>
                <w:b/>
                <w:sz w:val="24"/>
                <w:szCs w:val="24"/>
              </w:rPr>
              <w:t>opremom potrebnom za rad skladišnih prostora</w:t>
            </w:r>
            <w:r w:rsidRPr="0054270F">
              <w:rPr>
                <w:sz w:val="24"/>
                <w:szCs w:val="24"/>
              </w:rPr>
              <w:t xml:space="preserve">, uključujući troškove </w:t>
            </w:r>
            <w:r w:rsidRPr="0054270F">
              <w:rPr>
                <w:i/>
                <w:sz w:val="24"/>
                <w:szCs w:val="24"/>
              </w:rPr>
              <w:t>transporta i/ili montaže i/ili ugradnje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D</w:t>
            </w:r>
            <w:r w:rsidRPr="0054270F">
              <w:rPr>
                <w:i/>
                <w:sz w:val="24"/>
                <w:szCs w:val="24"/>
              </w:rPr>
              <w:t>) izgradnje i/ili rekonstrukcije</w:t>
            </w:r>
            <w:r w:rsidRPr="0054270F">
              <w:rPr>
                <w:sz w:val="24"/>
                <w:szCs w:val="24"/>
              </w:rPr>
              <w:t xml:space="preserve"> te troškovi opremanja </w:t>
            </w:r>
            <w:r w:rsidRPr="0054270F">
              <w:rPr>
                <w:b/>
                <w:sz w:val="24"/>
                <w:szCs w:val="24"/>
              </w:rPr>
              <w:t>vodnih građevina</w:t>
            </w:r>
            <w:r w:rsidRPr="0054270F">
              <w:rPr>
                <w:sz w:val="24"/>
                <w:szCs w:val="24"/>
              </w:rPr>
              <w:t>, uključujući troškove transporta i/ili montaže i/ili ugradnje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i/>
                <w:sz w:val="24"/>
                <w:szCs w:val="24"/>
              </w:rPr>
              <w:t>izgradnje i/ili rekonstrukcije</w:t>
            </w:r>
            <w:r w:rsidRPr="0054270F">
              <w:rPr>
                <w:sz w:val="24"/>
                <w:szCs w:val="24"/>
              </w:rPr>
              <w:t xml:space="preserve"> te troškovi opremanja opremom potrebnom </w:t>
            </w:r>
            <w:r w:rsidRPr="0054270F">
              <w:rPr>
                <w:b/>
                <w:sz w:val="24"/>
                <w:szCs w:val="24"/>
              </w:rPr>
              <w:t>za rad otpremnog centra i centra za pročišćavanje školjkaša</w:t>
            </w:r>
            <w:r w:rsidRPr="0054270F">
              <w:rPr>
                <w:sz w:val="24"/>
                <w:szCs w:val="24"/>
              </w:rPr>
              <w:t xml:space="preserve">, uključujući </w:t>
            </w:r>
            <w:r w:rsidRPr="0054270F">
              <w:rPr>
                <w:i/>
                <w:sz w:val="24"/>
                <w:szCs w:val="24"/>
              </w:rPr>
              <w:t>troškove transporta i/ili montaže i/ili ugradnje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</w:t>
            </w:r>
            <w:r w:rsidRPr="0054270F">
              <w:rPr>
                <w:i/>
                <w:sz w:val="24"/>
                <w:szCs w:val="24"/>
              </w:rPr>
              <w:t xml:space="preserve">kupnje i/ili </w:t>
            </w:r>
            <w:proofErr w:type="spellStart"/>
            <w:r w:rsidRPr="0054270F">
              <w:rPr>
                <w:i/>
                <w:sz w:val="24"/>
                <w:szCs w:val="24"/>
              </w:rPr>
              <w:t>opremanja</w:t>
            </w:r>
            <w:r w:rsidRPr="0054270F">
              <w:rPr>
                <w:b/>
                <w:sz w:val="24"/>
                <w:szCs w:val="24"/>
              </w:rPr>
              <w:t>specijaliziranih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vozila i/ili radnih strojeva i/ili specijaliziranih plovila i/ili teglenica i/ili plutajućih objekata i/ili pontona</w:t>
            </w:r>
            <w:r w:rsidRPr="0054270F">
              <w:rPr>
                <w:sz w:val="24"/>
                <w:szCs w:val="24"/>
              </w:rPr>
              <w:t xml:space="preserve"> te troškovi kupnje </w:t>
            </w:r>
            <w:r w:rsidRPr="0054270F">
              <w:rPr>
                <w:b/>
                <w:sz w:val="24"/>
                <w:szCs w:val="24"/>
              </w:rPr>
              <w:t>radnih strojeva</w:t>
            </w:r>
            <w:r w:rsidRPr="0054270F">
              <w:rPr>
                <w:sz w:val="24"/>
                <w:szCs w:val="24"/>
              </w:rPr>
              <w:t xml:space="preserve">, uključujući troškove </w:t>
            </w:r>
            <w:r w:rsidRPr="0054270F">
              <w:rPr>
                <w:i/>
                <w:sz w:val="24"/>
                <w:szCs w:val="24"/>
              </w:rPr>
              <w:t>transporta i/ili montaže i/ili ugradnje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Ulaganja : A) </w:t>
            </w:r>
            <w:r w:rsidRPr="0054270F">
              <w:rPr>
                <w:i/>
                <w:sz w:val="24"/>
                <w:szCs w:val="24"/>
              </w:rPr>
              <w:t xml:space="preserve">izgradnju i/ili rekonstrukciju i/ili </w:t>
            </w:r>
            <w:proofErr w:type="spellStart"/>
            <w:r w:rsidRPr="0054270F">
              <w:rPr>
                <w:i/>
                <w:sz w:val="24"/>
                <w:szCs w:val="24"/>
              </w:rPr>
              <w:t>opremanje</w:t>
            </w:r>
            <w:r w:rsidRPr="0054270F">
              <w:rPr>
                <w:b/>
                <w:sz w:val="24"/>
                <w:szCs w:val="24"/>
              </w:rPr>
              <w:t>zatvorenihakvakulturnih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sustava</w:t>
            </w:r>
            <w:r w:rsidRPr="0054270F">
              <w:rPr>
                <w:sz w:val="24"/>
                <w:szCs w:val="24"/>
              </w:rPr>
              <w:t xml:space="preserve"> u kojima se proizvodi akvakulture uzgajaju u zatvorenim </w:t>
            </w:r>
            <w:proofErr w:type="spellStart"/>
            <w:r w:rsidRPr="0054270F">
              <w:rPr>
                <w:sz w:val="24"/>
                <w:szCs w:val="24"/>
              </w:rPr>
              <w:t>recirkulacijskim</w:t>
            </w:r>
            <w:proofErr w:type="spellEnd"/>
            <w:r w:rsidRPr="0054270F">
              <w:rPr>
                <w:sz w:val="24"/>
                <w:szCs w:val="24"/>
              </w:rPr>
              <w:t xml:space="preserve"> sustavima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kupnju opreme za </w:t>
            </w:r>
            <w:r w:rsidRPr="0054270F">
              <w:rPr>
                <w:i/>
                <w:sz w:val="24"/>
                <w:szCs w:val="24"/>
              </w:rPr>
              <w:t>unaprjeđenje uvjeta rada mrjestilišta i/ili uzgajališta</w:t>
            </w:r>
            <w:r w:rsidRPr="0054270F">
              <w:rPr>
                <w:sz w:val="24"/>
                <w:szCs w:val="24"/>
              </w:rPr>
              <w:t xml:space="preserve">, troškovi kupnje </w:t>
            </w:r>
            <w:r w:rsidRPr="0054270F">
              <w:rPr>
                <w:b/>
                <w:sz w:val="24"/>
                <w:szCs w:val="24"/>
              </w:rPr>
              <w:t>informatičke opreme i/ili informatičkih sustava</w:t>
            </w:r>
            <w:r w:rsidRPr="0054270F">
              <w:rPr>
                <w:sz w:val="24"/>
                <w:szCs w:val="24"/>
              </w:rPr>
              <w:t xml:space="preserve"> za potrebe rada mrjestilišta i/ili uzgajališta, i/ili </w:t>
            </w:r>
            <w:r w:rsidRPr="0054270F">
              <w:rPr>
                <w:b/>
                <w:sz w:val="24"/>
                <w:szCs w:val="24"/>
              </w:rPr>
              <w:t xml:space="preserve">sustava automatskog/poluautomatskog hranjenja i/ili uređaja za </w:t>
            </w:r>
            <w:r w:rsidRPr="0054270F">
              <w:rPr>
                <w:b/>
                <w:sz w:val="24"/>
                <w:szCs w:val="24"/>
              </w:rPr>
              <w:lastRenderedPageBreak/>
              <w:t>klimatizaciju prostorija</w:t>
            </w:r>
            <w:r w:rsidRPr="0054270F">
              <w:rPr>
                <w:sz w:val="24"/>
                <w:szCs w:val="24"/>
              </w:rPr>
              <w:t xml:space="preserve"> mrjestilišta i/ili ostale opreme,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kupnju opreme za </w:t>
            </w:r>
            <w:r w:rsidRPr="0054270F">
              <w:rPr>
                <w:i/>
                <w:sz w:val="24"/>
                <w:szCs w:val="24"/>
              </w:rPr>
              <w:t>unaprjeđenje kvalitete proizvodnje na mrjestilištima i/ili uzgajalištima</w:t>
            </w:r>
            <w:r w:rsidRPr="0054270F">
              <w:rPr>
                <w:sz w:val="24"/>
                <w:szCs w:val="24"/>
              </w:rPr>
              <w:t xml:space="preserve"> isključivo u svrhu akvakulture, troškovi kupnje </w:t>
            </w:r>
            <w:r w:rsidRPr="0054270F">
              <w:rPr>
                <w:b/>
                <w:sz w:val="24"/>
                <w:szCs w:val="24"/>
              </w:rPr>
              <w:t xml:space="preserve">kontejnera za skladištenje </w:t>
            </w:r>
            <w:proofErr w:type="spellStart"/>
            <w:r w:rsidRPr="0054270F">
              <w:rPr>
                <w:b/>
                <w:sz w:val="24"/>
                <w:szCs w:val="24"/>
              </w:rPr>
              <w:t>akvatičnih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organizama i/ili ledomata i/ili opreme za </w:t>
            </w:r>
            <w:proofErr w:type="spellStart"/>
            <w:r w:rsidRPr="0054270F">
              <w:rPr>
                <w:b/>
                <w:sz w:val="24"/>
                <w:szCs w:val="24"/>
              </w:rPr>
              <w:t>poleđivanje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i/ili šokiranje </w:t>
            </w:r>
            <w:proofErr w:type="spellStart"/>
            <w:r w:rsidRPr="0054270F">
              <w:rPr>
                <w:b/>
                <w:sz w:val="24"/>
                <w:szCs w:val="24"/>
              </w:rPr>
              <w:t>akvatičnih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organizama i/ili </w:t>
            </w:r>
            <w:proofErr w:type="spellStart"/>
            <w:r w:rsidRPr="0054270F">
              <w:rPr>
                <w:b/>
                <w:sz w:val="24"/>
                <w:szCs w:val="24"/>
              </w:rPr>
              <w:t>sanitacijske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opreme i/ili visokotlačne pumpe i/ili zračne barijere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i/>
                <w:sz w:val="24"/>
                <w:szCs w:val="24"/>
              </w:rPr>
              <w:t xml:space="preserve">kupnju i/ili izgradnju i/ili postavljanje opreme i/ili sustava fizičke i tehničke </w:t>
            </w:r>
            <w:proofErr w:type="spellStart"/>
            <w:r w:rsidRPr="0054270F">
              <w:rPr>
                <w:i/>
                <w:sz w:val="24"/>
                <w:szCs w:val="24"/>
              </w:rPr>
              <w:t>zaštite</w:t>
            </w:r>
            <w:r w:rsidRPr="0054270F">
              <w:rPr>
                <w:b/>
                <w:sz w:val="24"/>
                <w:szCs w:val="24"/>
              </w:rPr>
              <w:t>mrjestilišta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i/ili uzgajališta od divljih grabežljivaca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i/>
                <w:sz w:val="24"/>
                <w:szCs w:val="24"/>
              </w:rPr>
              <w:t xml:space="preserve">kupnje i/ili izgradnje i/ili postavljanja opreme i/ili sustava zaštite mrjestilišta i/ili </w:t>
            </w:r>
            <w:proofErr w:type="spellStart"/>
            <w:r w:rsidRPr="0054270F">
              <w:rPr>
                <w:i/>
                <w:sz w:val="24"/>
                <w:szCs w:val="24"/>
              </w:rPr>
              <w:t>uzgajališta</w:t>
            </w:r>
            <w:r w:rsidRPr="0054270F">
              <w:rPr>
                <w:b/>
                <w:sz w:val="24"/>
                <w:szCs w:val="24"/>
              </w:rPr>
              <w:t>oddivljih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grabežljivaca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E)kupnju </w:t>
            </w:r>
            <w:r w:rsidRPr="0054270F">
              <w:rPr>
                <w:i/>
                <w:sz w:val="24"/>
                <w:szCs w:val="24"/>
              </w:rPr>
              <w:t xml:space="preserve">opreme i/ili sustava </w:t>
            </w:r>
            <w:r w:rsidRPr="0054270F">
              <w:rPr>
                <w:b/>
                <w:sz w:val="24"/>
                <w:szCs w:val="24"/>
              </w:rPr>
              <w:t>za nadzor mrjestilišta i/ili uzgajališta</w:t>
            </w:r>
            <w:r w:rsidRPr="0054270F">
              <w:rPr>
                <w:sz w:val="24"/>
                <w:szCs w:val="24"/>
              </w:rPr>
              <w:t xml:space="preserve">, troškovi kupnje </w:t>
            </w:r>
            <w:r w:rsidRPr="0054270F">
              <w:rPr>
                <w:i/>
                <w:sz w:val="24"/>
                <w:szCs w:val="24"/>
              </w:rPr>
              <w:t xml:space="preserve">opreme i/ili sustava za video </w:t>
            </w:r>
            <w:proofErr w:type="spellStart"/>
            <w:r w:rsidRPr="0054270F">
              <w:rPr>
                <w:i/>
                <w:sz w:val="24"/>
                <w:szCs w:val="24"/>
              </w:rPr>
              <w:t>nadzormrjestilišta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 i/ili uzgajališta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kupnju </w:t>
            </w:r>
            <w:r w:rsidRPr="0054270F">
              <w:rPr>
                <w:i/>
                <w:sz w:val="24"/>
                <w:szCs w:val="24"/>
              </w:rPr>
              <w:t xml:space="preserve">instrumenata i/ili </w:t>
            </w:r>
            <w:proofErr w:type="spellStart"/>
            <w:r w:rsidRPr="0054270F">
              <w:rPr>
                <w:i/>
                <w:sz w:val="24"/>
                <w:szCs w:val="24"/>
              </w:rPr>
              <w:t>opreme</w:t>
            </w:r>
            <w:r w:rsidRPr="0054270F">
              <w:rPr>
                <w:b/>
                <w:sz w:val="24"/>
                <w:szCs w:val="24"/>
              </w:rPr>
              <w:t>za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praćenje parametara okoliša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i/>
                <w:sz w:val="24"/>
                <w:szCs w:val="24"/>
              </w:rPr>
              <w:t xml:space="preserve">kupnje instrumenata i/ili </w:t>
            </w:r>
            <w:proofErr w:type="spellStart"/>
            <w:r w:rsidRPr="0054270F">
              <w:rPr>
                <w:i/>
                <w:sz w:val="24"/>
                <w:szCs w:val="24"/>
              </w:rPr>
              <w:t>opreme</w:t>
            </w:r>
            <w:r w:rsidRPr="0054270F">
              <w:rPr>
                <w:b/>
                <w:sz w:val="24"/>
                <w:szCs w:val="24"/>
              </w:rPr>
              <w:t>za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praćenje fizikalnih i kemijskih parametara vode i sedimenta i/ili vodomjera i/ili opreme za telemetrijski nadzor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uključujući troškove transporta i/ili montaže i/ili ugradnje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G) </w:t>
            </w:r>
            <w:r w:rsidRPr="0054270F">
              <w:rPr>
                <w:i/>
                <w:sz w:val="24"/>
                <w:szCs w:val="24"/>
              </w:rPr>
              <w:t xml:space="preserve">izgradnje i/ili </w:t>
            </w:r>
            <w:proofErr w:type="spellStart"/>
            <w:r w:rsidRPr="0054270F">
              <w:rPr>
                <w:i/>
                <w:sz w:val="24"/>
                <w:szCs w:val="24"/>
              </w:rPr>
              <w:t>opremanja</w:t>
            </w:r>
            <w:r w:rsidRPr="0054270F">
              <w:rPr>
                <w:b/>
                <w:sz w:val="24"/>
                <w:szCs w:val="24"/>
              </w:rPr>
              <w:t>postrojenja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za proizvodnju energije iz obnovljivih izvora na mrjestilištima i/ili uzgajalištima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i/>
                <w:sz w:val="24"/>
                <w:szCs w:val="24"/>
              </w:rPr>
              <w:t xml:space="preserve">izgradnje postrojenja te troškovi </w:t>
            </w:r>
            <w:proofErr w:type="spellStart"/>
            <w:r w:rsidRPr="0054270F">
              <w:rPr>
                <w:i/>
                <w:sz w:val="24"/>
                <w:szCs w:val="24"/>
              </w:rPr>
              <w:t>opremanja</w:t>
            </w:r>
            <w:r w:rsidRPr="0054270F">
              <w:rPr>
                <w:b/>
                <w:sz w:val="24"/>
                <w:szCs w:val="24"/>
              </w:rPr>
              <w:t>opremom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potrebnom za rad postrojenja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 xml:space="preserve">uključujući troškove transporta i/ili montaže i/ili </w:t>
            </w:r>
            <w:proofErr w:type="spellStart"/>
            <w:r w:rsidRPr="0054270F">
              <w:rPr>
                <w:i/>
                <w:sz w:val="24"/>
                <w:szCs w:val="24"/>
              </w:rPr>
              <w:t>spajanje</w:t>
            </w:r>
            <w:r w:rsidRPr="0054270F">
              <w:rPr>
                <w:b/>
                <w:sz w:val="24"/>
                <w:szCs w:val="24"/>
              </w:rPr>
              <w:t>od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postrojenja na distribucijsku mrežu/od postrojenja do objekta</w:t>
            </w:r>
            <w:r w:rsidRPr="0054270F">
              <w:rPr>
                <w:sz w:val="24"/>
                <w:szCs w:val="24"/>
              </w:rPr>
              <w:t xml:space="preserve">, a ukoliko će ulaganjem planirana godišnja procijenjena proizvodnja električne i/ili toplinske energije biti </w:t>
            </w:r>
            <w:r w:rsidRPr="0054270F">
              <w:rPr>
                <w:b/>
                <w:sz w:val="24"/>
                <w:szCs w:val="24"/>
              </w:rPr>
              <w:t>veća od prosječne godišnje procijenjene</w:t>
            </w:r>
            <w:r w:rsidRPr="0054270F">
              <w:rPr>
                <w:sz w:val="24"/>
                <w:szCs w:val="24"/>
              </w:rPr>
              <w:t xml:space="preserve"> potrošnje električne i/ili toplinske energije objekata na mrjestilištu i/ili uzgajalištu vezanih uz proizvodnju, a koje se planira opskrbljivati proizvedenom energijom, korisnik </w:t>
            </w:r>
            <w:r w:rsidRPr="0054270F">
              <w:rPr>
                <w:b/>
                <w:sz w:val="24"/>
                <w:szCs w:val="24"/>
              </w:rPr>
              <w:t>može ostvariti potporu za razmjerni udio iznosa ukupno prihvatljivih izdataka ulaganja</w:t>
            </w:r>
            <w:r w:rsidRPr="0054270F">
              <w:rPr>
                <w:sz w:val="24"/>
                <w:szCs w:val="24"/>
              </w:rPr>
              <w:t>, a koji odgovara udjelu potrošnje na mrjestilištu i/ili uzgajalištu u odnosu na ukupno proizvedenu energiju u postrojenju koje je predmet ulaganja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Opći troškovi </w:t>
            </w:r>
            <w:r w:rsidRPr="0054270F">
              <w:rPr>
                <w:b/>
                <w:sz w:val="24"/>
                <w:szCs w:val="24"/>
              </w:rPr>
              <w:t>do gornje granice od 12 posto</w:t>
            </w:r>
            <w:r w:rsidRPr="0054270F">
              <w:rPr>
                <w:sz w:val="24"/>
                <w:szCs w:val="24"/>
              </w:rPr>
              <w:t xml:space="preserve"> ukupnih prihvatljivih troškova, i to: troškovi </w:t>
            </w:r>
            <w:r w:rsidRPr="0054270F">
              <w:rPr>
                <w:b/>
                <w:sz w:val="24"/>
                <w:szCs w:val="24"/>
              </w:rPr>
              <w:t>pripreme poslovnog plana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b/>
                <w:sz w:val="24"/>
                <w:szCs w:val="24"/>
              </w:rPr>
              <w:t>izrade studije utjecaja na okoliš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b/>
                <w:sz w:val="24"/>
                <w:szCs w:val="24"/>
              </w:rPr>
              <w:t>izrade procjene o potrebi izrade studije</w:t>
            </w:r>
            <w:r w:rsidRPr="0054270F">
              <w:rPr>
                <w:sz w:val="24"/>
                <w:szCs w:val="24"/>
              </w:rPr>
              <w:t xml:space="preserve">, trošak </w:t>
            </w:r>
            <w:r w:rsidRPr="0054270F">
              <w:rPr>
                <w:b/>
                <w:sz w:val="24"/>
                <w:szCs w:val="24"/>
              </w:rPr>
              <w:t>izrade elaborata zaštite okoliša</w:t>
            </w:r>
            <w:r w:rsidRPr="0054270F">
              <w:rPr>
                <w:sz w:val="24"/>
                <w:szCs w:val="24"/>
              </w:rPr>
              <w:t xml:space="preserve">, troškovi </w:t>
            </w:r>
            <w:r w:rsidRPr="0054270F">
              <w:rPr>
                <w:b/>
                <w:sz w:val="24"/>
                <w:szCs w:val="24"/>
              </w:rPr>
              <w:t>pripreme dokumentacije za Natječaj</w:t>
            </w:r>
            <w:r w:rsidRPr="0054270F">
              <w:rPr>
                <w:sz w:val="24"/>
                <w:szCs w:val="24"/>
              </w:rPr>
              <w:t xml:space="preserve"> , troškovi </w:t>
            </w:r>
            <w:r w:rsidRPr="0054270F">
              <w:rPr>
                <w:b/>
                <w:sz w:val="24"/>
                <w:szCs w:val="24"/>
              </w:rPr>
              <w:t>nadzornog inženjera kod izgradnje i/ili rekonstrukcije</w:t>
            </w:r>
            <w:r w:rsidRPr="0054270F">
              <w:rPr>
                <w:sz w:val="24"/>
                <w:szCs w:val="24"/>
              </w:rPr>
              <w:t xml:space="preserve"> i troškovi </w:t>
            </w:r>
            <w:r w:rsidRPr="0054270F">
              <w:rPr>
                <w:b/>
                <w:sz w:val="24"/>
                <w:szCs w:val="24"/>
              </w:rPr>
              <w:t>pripreme projektne tehničke dokumentacije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lastRenderedPageBreak/>
              <w:t>Sredstva javne potpore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21.500.000,00 EUR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50%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hyperlink r:id="rId7" w:history="1">
              <w:r w:rsidRPr="0054270F">
                <w:rPr>
                  <w:rStyle w:val="Hiperveza"/>
                  <w:b/>
                  <w:sz w:val="24"/>
                  <w:szCs w:val="24"/>
                </w:rPr>
                <w:t>http://www.eu-projekti.info/natjecaji/najava-mjera-produktivna-ulaganja-u-akvakulturu</w:t>
              </w:r>
            </w:hyperlink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hyperlink r:id="rId8" w:history="1">
              <w:r w:rsidRPr="0054270F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Pr="00654C26" w:rsidRDefault="00380CB1" w:rsidP="00380CB1">
      <w:pPr>
        <w:rPr>
          <w:rFonts w:ascii="Calibri" w:hAnsi="Calibri" w:cs="Calibri"/>
        </w:rPr>
      </w:pP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627"/>
        <w:gridCol w:w="6547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4.1.1. Restrukturiranje, modernizacija i povećanje konkurentnosti poljoprivrednih gospodarstva; sektor stočarstva i peradarstva, za poljoprivredna gospodarstva ekonomske veličine od 8.000 do 250.000 EUR standardnog ekonomskog rezultata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RPr="00654C26" w:rsidTr="00380CB1">
        <w:tc>
          <w:tcPr>
            <w:tcW w:w="351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712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351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971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380CB1" w:rsidRPr="00654C26" w:rsidTr="00380CB1">
        <w:tc>
          <w:tcPr>
            <w:tcW w:w="3510" w:type="dxa"/>
          </w:tcPr>
          <w:p w:rsidR="00380CB1" w:rsidRPr="0054270F" w:rsidRDefault="00380CB1" w:rsidP="00380CB1">
            <w:pPr>
              <w:tabs>
                <w:tab w:val="left" w:pos="90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9712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380CB1" w:rsidRPr="00654C26" w:rsidTr="00380CB1">
        <w:tc>
          <w:tcPr>
            <w:tcW w:w="351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971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16.000.000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€</w:t>
            </w:r>
          </w:p>
        </w:tc>
      </w:tr>
      <w:tr w:rsidR="00380CB1" w:rsidRPr="00654C26" w:rsidTr="00380CB1">
        <w:tc>
          <w:tcPr>
            <w:tcW w:w="3510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971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Fizičke i pravne osobe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380CB1" w:rsidRPr="00654C26" w:rsidTr="00380CB1">
        <w:tc>
          <w:tcPr>
            <w:tcW w:w="351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71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Podizanje konkurentnosti poljoprivrednih gospodarstva, sektor stočarstva i peradarstva od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8.000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do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380CB1" w:rsidRPr="00654C26" w:rsidTr="00380CB1">
        <w:tc>
          <w:tcPr>
            <w:tcW w:w="3510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troškovi</w:t>
            </w:r>
          </w:p>
        </w:tc>
        <w:tc>
          <w:tcPr>
            <w:tcW w:w="971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 i/ili opremanje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životinje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uključujući vanjsku i unutarnju infrastrukturu u sklopu poljoprivrednog gospodarstva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ostalih gospodarskih objekata,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upravnih prostorija s pripadajućim sadržajima, opremom i infrastrukturom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koji su u funkciji osnovne djelatnost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Kupnja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) 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380CB1" w:rsidRPr="00654C26" w:rsidTr="00380CB1">
        <w:tc>
          <w:tcPr>
            <w:tcW w:w="351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Ukupan iznos bespovratnih sredstava (najniži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971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120.000.000,00 HRK (5.000,00 EUR - 1.000.000,00 EUR) do 100.000 EUR</w:t>
            </w:r>
          </w:p>
        </w:tc>
      </w:tr>
      <w:tr w:rsidR="00380CB1" w:rsidRPr="00654C26" w:rsidTr="00380CB1">
        <w:tc>
          <w:tcPr>
            <w:tcW w:w="351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Intenzitet</w:t>
            </w:r>
          </w:p>
        </w:tc>
        <w:tc>
          <w:tcPr>
            <w:tcW w:w="971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za mlade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poljoprivrednike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uvećava</w:t>
            </w:r>
            <w:proofErr w:type="spellEnd"/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se za 20%</w:t>
            </w:r>
          </w:p>
        </w:tc>
      </w:tr>
      <w:tr w:rsidR="00380CB1" w:rsidRPr="00654C26" w:rsidTr="00380CB1">
        <w:tc>
          <w:tcPr>
            <w:tcW w:w="351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71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9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http://www.eu-projekti.info/natjecaji/najava-mjera-04-ulaganja-u-fizicku-imovinu-podmjera-4-1-potpora-za-ulaganja-u-poljoprivredna-gospodarstva-tip-operacije-4-1-1-restrukturiranje-modernizacija-i-povecanje-konkurentnosti-poljopri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10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Pr="00654C26" w:rsidRDefault="00380CB1" w:rsidP="00380CB1">
      <w:pPr>
        <w:rPr>
          <w:rFonts w:ascii="Calibri" w:hAnsi="Calibri" w:cs="Calibri"/>
        </w:rPr>
      </w:pP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130"/>
        <w:gridCol w:w="7044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Tip operacije 4.1.1. Restrukturiranje, modernizacija i povećanje konkurentnosti poljoprivrednih gospodarstava; sektor stočarstva i peradarstva, za poljoprivredna gospodarstva ekonomske veličine preko 250.000 EUR standardnog ekonomskog rezultata -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10.666.666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Fizičke i pravne osobe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Podizanje konkurentnosti poljoprivrednih gospodarstva, sektor stočarstva i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peradarstvapreko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 i/ili opremanje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životinje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uključujući vanjsku i unutarnju infrastrukturu u sklopu poljoprivrednog gospodarstva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ostalih gospodarskih objekata,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upravnih prostorija s pripadajućim sadržajima, opremom i infrastrukturom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koji su u funkciji osnovne djelatnost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Kupnja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) 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Ukupan iznos bespovratnih sredstava (najniži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najviša </w:t>
            </w: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vrijednost potpore po projektu za početnike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lastRenderedPageBreak/>
              <w:t>80.000.000,00 HRK (5.000,00 EUR - 1.000.000,00 EUR) do 100.000 EUR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za mlade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poljoprivrednike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uvećava</w:t>
            </w:r>
            <w:proofErr w:type="spellEnd"/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se za 20%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http://www.eu-projekti.info/natjecaji/tip-operacije-4-1-1-restrukturiranje-modernizacija-i-povecanje-konkurentnosti-poljoprivrednih-gospodarstava-sektor-stocarstva-i-peradarstva-za-poljoprivredna-gospodarstva-ekonomske-velicine-preko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Pr="00654C26" w:rsidRDefault="00380CB1" w:rsidP="00380CB1">
      <w:pPr>
        <w:rPr>
          <w:rFonts w:ascii="Calibri" w:hAnsi="Calibri" w:cs="Calibri"/>
        </w:rPr>
      </w:pP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436"/>
        <w:gridCol w:w="6738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4.1.1. Restrukturiranje, modernizacija i povećanje konkurentnosti poljoprivrednih gospodarstava; sektor voća i povrća, za poljoprivredna gospodarstva ekonomske veličine od 6.000 do 250.000 EUR standardnog ekonomskog rezultata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RPr="00654C26" w:rsidTr="00380CB1">
        <w:tc>
          <w:tcPr>
            <w:tcW w:w="308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308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13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380CB1" w:rsidRPr="00654C26" w:rsidTr="00380CB1">
        <w:tc>
          <w:tcPr>
            <w:tcW w:w="308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380CB1" w:rsidRPr="00654C26" w:rsidTr="00380CB1">
        <w:tc>
          <w:tcPr>
            <w:tcW w:w="308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13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16.000.000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380CB1" w:rsidRPr="00654C26" w:rsidTr="00380CB1">
        <w:tc>
          <w:tcPr>
            <w:tcW w:w="3085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13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Fizičke i pravne osobe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380CB1" w:rsidRPr="00654C26" w:rsidTr="00380CB1">
        <w:tc>
          <w:tcPr>
            <w:tcW w:w="308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Podizanje konkurentnosti poljoprivrednih gospodarstva, sektor voća i povrća od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5.000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do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380CB1" w:rsidRPr="00654C26" w:rsidTr="00380CB1">
        <w:tc>
          <w:tcPr>
            <w:tcW w:w="308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troškovi</w:t>
            </w:r>
          </w:p>
        </w:tc>
        <w:tc>
          <w:tcPr>
            <w:tcW w:w="1013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građenje/rekonstrukciju i/ili opremanje : A) zatvorenih/zaštićenih prostora 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uzgoj jednogodišnjeg i višegodišnjeg bilja, sjemena i sadnog materijala i gljiva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sa pripadajućom opremom i infrastrukturom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B)  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ostalih gospodarskih objekata, upravnih prostorija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 pripadajućim sadržajima, opremom i infrastrukturom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objekata za skladištenje, hlađenje, čišćenje, sušenje, zamrzavanje,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klasiranje</w:t>
            </w:r>
            <w:proofErr w:type="spellEnd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 i pakiranje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iz vlastite primarne poljoprivredne proizvodnje s pripadajućom opremom i infrastrukturom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novih sustava za navodnjavanje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poljoprivrednom gospodarstvu te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poboljšanje postojećih sustava/opreme za navodnjavanje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E)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sustava za navodnjavanje izvan poljoprivrednog gospodarstva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potrebe primarne proizvodnje poljoprivrednog gospodarstva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Kupnja : A) opreme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berbu, sortiranje i pakiranje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vlastitih poljoprivrednih proizvoda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Restrukturiranje postojećih i/ili podizanje novih višegodišnjih nasada isključujući restrukturiranje postojećih vinograda za proizvodnju grožđa za vino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380CB1" w:rsidRPr="00654C26" w:rsidTr="00380CB1">
        <w:tc>
          <w:tcPr>
            <w:tcW w:w="308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lastRenderedPageBreak/>
              <w:t xml:space="preserve">Ukupan iznos bespovratnih sredstava (najniži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1013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120.000.000,00 HRK (5.000,00 EUR - 1.000.000,00 EUR) do 100.000 EUR</w:t>
            </w:r>
          </w:p>
        </w:tc>
      </w:tr>
      <w:tr w:rsidR="00380CB1" w:rsidRPr="00654C26" w:rsidTr="00380CB1">
        <w:tc>
          <w:tcPr>
            <w:tcW w:w="308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13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za mlade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poljoprivrednike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uvećava</w:t>
            </w:r>
            <w:proofErr w:type="spellEnd"/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se za 20%</w:t>
            </w:r>
          </w:p>
        </w:tc>
      </w:tr>
      <w:tr w:rsidR="00380CB1" w:rsidRPr="00654C26" w:rsidTr="00380CB1">
        <w:tc>
          <w:tcPr>
            <w:tcW w:w="308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http://www.eu-projekti.info/natjecaji/tip-operacije-4-1-1-restrukturiranje-modernizacija-i-povecanje-konkurentnosti-poljoprivrednih-gospodarstava-sektor-voca-i-povrca-za-poljoprivredna-gospodarstva-ekonomske-velicine-od-6-000-do-250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Pr="00654C26" w:rsidRDefault="00380CB1" w:rsidP="00380CB1">
      <w:pPr>
        <w:rPr>
          <w:rFonts w:ascii="Calibri" w:hAnsi="Calibri" w:cs="Calibri"/>
        </w:rPr>
      </w:pP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589"/>
        <w:gridCol w:w="6585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4.1.1. Restrukturiranje, modernizacija i povećanje konkurentnosti poljoprivrednih gospodarstava; sektor voća i povrća, za poljoprivredna gospodarstva ekonomske veličine preko 250.000 EUR standardnog ekonomskog rezultata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RPr="00654C26" w:rsidTr="00380CB1">
        <w:tc>
          <w:tcPr>
            <w:tcW w:w="336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85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336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985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380CB1" w:rsidRPr="00654C26" w:rsidTr="00380CB1">
        <w:tc>
          <w:tcPr>
            <w:tcW w:w="336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85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02.06.2017. - 03.07.2017.</w:t>
            </w:r>
          </w:p>
        </w:tc>
      </w:tr>
      <w:tr w:rsidR="00380CB1" w:rsidRPr="00654C26" w:rsidTr="00380CB1">
        <w:tc>
          <w:tcPr>
            <w:tcW w:w="336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985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10.666.666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380CB1" w:rsidRPr="00654C26" w:rsidTr="00380CB1">
        <w:tc>
          <w:tcPr>
            <w:tcW w:w="336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985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Fizičke i pravne osobe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upisane u Upisnik poljoprivrednika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proizvođačke organizacije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priznate sukladno posebnim propisima kojima se uređuje rad proizvođačkih organizacija</w:t>
            </w:r>
          </w:p>
        </w:tc>
      </w:tr>
      <w:tr w:rsidR="00380CB1" w:rsidRPr="00654C26" w:rsidTr="00380CB1">
        <w:tc>
          <w:tcPr>
            <w:tcW w:w="336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Predmet/ svrha</w:t>
            </w:r>
          </w:p>
        </w:tc>
        <w:tc>
          <w:tcPr>
            <w:tcW w:w="985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Podizanje konkurentnosti poljoprivrednih gospodarstva, sektor voća i povrća preko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 xml:space="preserve"> 250.000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 standardnog ekonomskog rezultata</w:t>
            </w:r>
          </w:p>
        </w:tc>
      </w:tr>
      <w:tr w:rsidR="00380CB1" w:rsidRPr="00654C26" w:rsidTr="00380CB1">
        <w:tc>
          <w:tcPr>
            <w:tcW w:w="336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troškovi</w:t>
            </w:r>
          </w:p>
        </w:tc>
        <w:tc>
          <w:tcPr>
            <w:tcW w:w="985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građenje/rekonstrukciju i/ili opremanje : A) zatvorenih/zaštićenih prostora 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objekata za uzgoj jednogodišnjeg i višegodišnjeg bilja, sjemena i sadnog materijala i gljiva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sa pripadajućom opremom i infrastrukturom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B)  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ostalih gospodarskih objekata, upravnih prostorija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 pripadajućim sadržajima, opremom i infrastrukturom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objekata za skladištenje, hlađenje, čišćenje, sušenje, zamrzavanje,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klasiranje</w:t>
            </w:r>
            <w:proofErr w:type="spellEnd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 i pakiranje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iz vlastite primarne poljoprivredne proizvodnje s pripadajućom opremom i infrastrukturom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novih sustava za navodnjavanje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poljoprivrednom gospodarstvu te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poboljšanje postojećih sustava/opreme za navodnjavanje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E)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sustava za navodnjavanje izvan poljoprivrednog gospodarstva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potrebe primarne proizvodnje poljoprivrednog gospodarstva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Kupnja : A) opreme za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berbu, sortiranje i pakiranje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vlastitih poljoprivrednih proizvoda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nove poljoprivredne mehanizacije i gospodarskih vozila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vlastitu primarnu poljoprivrednu proizvodnju uključujući sektor vinogradarstva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zemljišta i objekata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radi realizacije projekta,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vrijednosti ukupno prihvatljivih troškova projekta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Restrukturiranje postojećih i/ili podizanje novih višegodišnjih nasada isključujući restrukturiranje postojećih vinograda za proizvodnju grožđa za vino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Uređenje i trajnije poboljšanje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poljoprivrednog zemljišta u svrhu poljoprivredne proizvodnje</w:t>
            </w:r>
          </w:p>
        </w:tc>
      </w:tr>
      <w:tr w:rsidR="00380CB1" w:rsidRPr="00654C26" w:rsidTr="00380CB1">
        <w:tc>
          <w:tcPr>
            <w:tcW w:w="336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Ukupan iznos bespovratnih sredstava (najniži i najviši iznos potpore)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985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120.000.000,00 HRK (5.000,00 EUR - 1.000.000,00 EUR) do 100.000 EUR</w:t>
            </w:r>
          </w:p>
        </w:tc>
      </w:tr>
      <w:tr w:rsidR="00380CB1" w:rsidRPr="00654C26" w:rsidTr="00380CB1">
        <w:tc>
          <w:tcPr>
            <w:tcW w:w="336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985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50% od ukupnih prihvatljivih troškova projekt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a,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za mlade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poljoprivrednike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uvećava</w:t>
            </w:r>
            <w:proofErr w:type="spellEnd"/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se za 20%</w:t>
            </w:r>
          </w:p>
        </w:tc>
      </w:tr>
      <w:tr w:rsidR="00380CB1" w:rsidRPr="00654C26" w:rsidTr="00380CB1">
        <w:tc>
          <w:tcPr>
            <w:tcW w:w="336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85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http://www.eu-projekti.info/natjecaji/tip-operacije-4-1-1-restrukturiranje-modernizacija-i-povecanje-konkurentnosti-poljoprivrednih-gospodarstava-sektor-voca-i-povrca-za-poljoprivredna-gospodarstva-ekonomske-velicine-preko-250-000-eur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16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1837"/>
        <w:gridCol w:w="7337"/>
      </w:tblGrid>
      <w:tr w:rsidR="00380CB1" w:rsidTr="00380CB1">
        <w:tc>
          <w:tcPr>
            <w:tcW w:w="13222" w:type="dxa"/>
            <w:gridSpan w:val="2"/>
          </w:tcPr>
          <w:p w:rsidR="00380CB1" w:rsidRPr="001D63AC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D63AC">
              <w:rPr>
                <w:rFonts w:ascii="Calibri" w:hAnsi="Calibri" w:cs="Calibri"/>
                <w:b/>
                <w:sz w:val="28"/>
                <w:szCs w:val="28"/>
              </w:rPr>
              <w:t xml:space="preserve">Javni poziv za prijavu gospodarskih manifestacija, znanstveno - stručnih skupova i ostalih aktivnosti promidžbe poduzetništva i obrta te za prijavu nacionalnih projekata promidžbe poduzetništva za 2017. Godinu - </w:t>
            </w:r>
            <w:r w:rsidRPr="001D63AC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>Poduzetništvo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54270F">
              <w:rPr>
                <w:rFonts w:cstheme="minorHAnsi"/>
                <w:b/>
                <w:color w:val="C00000"/>
                <w:sz w:val="24"/>
                <w:szCs w:val="24"/>
              </w:rPr>
              <w:t xml:space="preserve">15.5.2017. - 15.7.2017. 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Style w:val="Naglaeno"/>
                <w:rFonts w:cstheme="minorHAnsi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Organizatori 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gospodarskih događanja i manifestacija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sajmova i drugih oblika </w:t>
            </w:r>
            <w:proofErr w:type="spellStart"/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promidžbe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malog</w:t>
            </w:r>
            <w:proofErr w:type="spellEnd"/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srednjeg poduzetništva i obrtništva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organizatori događaja s ciljem promidžbe 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mikro, malog i srednjeg poduzetništva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kroz nacionalno vidljive projektne aktivnosti promidžbe 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poduzetništva i obrta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, organizatori gospodarskih i izložbi inovatora te sličnih oblika promocije, znanstveno – stručnih skupova, te lokalno – tradicijskih manifestacija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cstheme="minorHAnsi"/>
                <w:sz w:val="24"/>
                <w:szCs w:val="24"/>
              </w:rPr>
              <w:t>Promidžbene aktivnosti provode se s ciljem povećanja konkurentnosti maloga gospodarstva (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poduzetništva, obrta i zadrugarstva)</w:t>
            </w:r>
          </w:p>
          <w:p w:rsidR="00380CB1" w:rsidRPr="0054270F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Fonts w:cstheme="minorHAnsi"/>
                <w:sz w:val="24"/>
                <w:szCs w:val="24"/>
              </w:rPr>
              <w:t xml:space="preserve"> u Hrvatskoj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Style w:val="Naglaeno"/>
                <w:rFonts w:cstheme="minorHAnsi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znanstveno</w:t>
            </w:r>
            <w:proofErr w:type="spellEnd"/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struč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neskupoveigospodarske</w:t>
            </w:r>
            <w:proofErr w:type="spellEnd"/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manifestacije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:najma,zakupa</w:t>
            </w:r>
            <w:proofErr w:type="spellEnd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uređ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enjaiopremanja</w:t>
            </w:r>
            <w:proofErr w:type="spellEnd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izlož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benog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prostora,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</w:t>
            </w: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zakupamedijskogprostora</w:t>
            </w:r>
            <w:proofErr w:type="spellEnd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promidž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beni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kovi,izradekatalogaiprospekata</w:t>
            </w:r>
            <w:proofErr w:type="spellEnd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broš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ura,knjiga</w:t>
            </w:r>
            <w:proofErr w:type="spellEnd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organiziranjaseminaraidrugi</w:t>
            </w:r>
            <w:proofErr w:type="spellEnd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zavisni </w:t>
            </w:r>
            <w:proofErr w:type="spellStart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kovimanifestacije</w:t>
            </w:r>
            <w:proofErr w:type="spellEnd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/znanstveno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struč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nogskupai</w:t>
            </w:r>
            <w:proofErr w:type="spellEnd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80CB1" w:rsidRPr="0054270F" w:rsidRDefault="00380CB1" w:rsidP="00380C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nacionalne</w:t>
            </w:r>
            <w:proofErr w:type="spellEnd"/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projekte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promidž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be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poduzetniš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tvaiobrta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:najma</w:t>
            </w:r>
            <w:proofErr w:type="spellEnd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zakupa,u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ređ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enjaiopremanja</w:t>
            </w:r>
            <w:proofErr w:type="spellEnd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izlož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benogprostorailiprostoraukojemse</w:t>
            </w:r>
            <w:proofErr w:type="spellEnd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održ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aj, </w:t>
            </w: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izradekatalogai</w:t>
            </w:r>
            <w:proofErr w:type="spellEnd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prospekata, brošura, knjiga, produkcije,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</w:t>
            </w: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zakupamedijskogprostora</w:t>
            </w:r>
            <w:proofErr w:type="spellEnd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promidž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beni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kovi, organiziranja </w:t>
            </w: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seminarate</w:t>
            </w:r>
            <w:proofErr w:type="spellEnd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drugi zavisni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</w:t>
            </w: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projektasukladno</w:t>
            </w:r>
            <w:proofErr w:type="spellEnd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dostavljenom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kovniku.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54270F">
              <w:rPr>
                <w:rStyle w:val="Naglaeno"/>
                <w:rFonts w:cstheme="minorHAnsi"/>
                <w:sz w:val="24"/>
                <w:szCs w:val="24"/>
              </w:rPr>
              <w:t>Ukupan iznos sredstava i financiranje po kategorijama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4270F">
              <w:rPr>
                <w:rFonts w:cstheme="minorHAnsi"/>
                <w:sz w:val="24"/>
                <w:szCs w:val="24"/>
                <w:u w:val="single"/>
              </w:rPr>
              <w:t>2.000.000,00 kuna</w:t>
            </w:r>
          </w:p>
          <w:p w:rsidR="00380CB1" w:rsidRPr="0054270F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</w:t>
            </w:r>
            <w:proofErr w:type="spellStart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aznanstveno</w:t>
            </w:r>
            <w:proofErr w:type="spellEnd"/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struč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skupoveigospodarskemanifestacije</w:t>
            </w:r>
            <w:proofErr w:type="spellEnd"/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 xml:space="preserve">50.000,00 </w:t>
            </w: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</w:t>
            </w:r>
            <w:proofErr w:type="spellEnd"/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niskupiligospodarskumanifestaciju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međ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unarodnogkaraktera</w:t>
            </w:r>
            <w:proofErr w:type="spellEnd"/>
          </w:p>
          <w:p w:rsidR="00380CB1" w:rsidRPr="0054270F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 xml:space="preserve">30.000,00 </w:t>
            </w: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</w:t>
            </w:r>
            <w:proofErr w:type="spellEnd"/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ni </w:t>
            </w:r>
            <w:proofErr w:type="spellStart"/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skupiligospodarskuskup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drž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avnogkaraktera</w:t>
            </w:r>
            <w:proofErr w:type="spellEnd"/>
          </w:p>
          <w:p w:rsidR="00380CB1" w:rsidRPr="0054270F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 xml:space="preserve">20.000,00 </w:t>
            </w:r>
            <w:proofErr w:type="spellStart"/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</w:t>
            </w:r>
            <w:proofErr w:type="spellEnd"/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niskupiligospodarsku</w:t>
            </w:r>
            <w:proofErr w:type="spellEnd"/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manife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staciju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gionalnog</w:t>
            </w:r>
            <w:proofErr w:type="spellEnd"/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karakte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</w:t>
            </w:r>
          </w:p>
          <w:p w:rsidR="00380CB1" w:rsidRPr="0054270F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do</w:t>
            </w:r>
            <w:r w:rsidRPr="000F7CC0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10.000,00kuna</w:t>
            </w:r>
            <w:r w:rsidRPr="000F7CC0">
              <w:rPr>
                <w:rFonts w:eastAsia="Times New Roman" w:cstheme="minorHAnsi"/>
                <w:sz w:val="24"/>
                <w:szCs w:val="24"/>
                <w:lang w:eastAsia="hr-HR"/>
              </w:rPr>
              <w:t>zaznanstveno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struč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 skupili</w:t>
            </w:r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gospodarsku </w:t>
            </w:r>
            <w:proofErr w:type="spellStart"/>
            <w:r w:rsidRPr="005427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manife</w:t>
            </w:r>
            <w:r w:rsidRPr="000F7CC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staciju</w:t>
            </w:r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gradskog</w:t>
            </w:r>
            <w:proofErr w:type="spellEnd"/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/</w:t>
            </w:r>
            <w:proofErr w:type="spellStart"/>
            <w:r w:rsidRPr="000F7CC0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lokalnogkaraktera</w:t>
            </w:r>
            <w:proofErr w:type="spellEnd"/>
          </w:p>
          <w:p w:rsidR="00380CB1" w:rsidRPr="0054270F" w:rsidRDefault="00380CB1" w:rsidP="00380CB1">
            <w:pPr>
              <w:spacing w:after="200"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4270F">
              <w:rPr>
                <w:rFonts w:cstheme="minorHAnsi"/>
                <w:sz w:val="24"/>
                <w:szCs w:val="24"/>
              </w:rPr>
              <w:lastRenderedPageBreak/>
              <w:t>2.</w:t>
            </w:r>
            <w:r w:rsidRPr="005427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nacionalne projekte promidžbe </w:t>
            </w:r>
            <w:r w:rsidRPr="0054270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poduzetniš</w:t>
            </w:r>
            <w:r w:rsidRPr="008D223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tvaiobrta</w:t>
            </w:r>
            <w:r w:rsidRPr="008D2235">
              <w:rPr>
                <w:rFonts w:eastAsia="Times New Roman" w:cstheme="minorHAnsi"/>
                <w:sz w:val="24"/>
                <w:szCs w:val="24"/>
                <w:lang w:eastAsia="hr-HR"/>
              </w:rPr>
              <w:t>domaksimalnogiznosaod</w:t>
            </w:r>
            <w:r w:rsidRPr="008D2235">
              <w:rPr>
                <w:rFonts w:eastAsia="Times New Roman" w:cstheme="minorHAnsi"/>
                <w:sz w:val="24"/>
                <w:szCs w:val="24"/>
                <w:u w:val="single"/>
                <w:lang w:eastAsia="hr-HR"/>
              </w:rPr>
              <w:t>100.000,00kuna.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Intenzitet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8D223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Intenzitet </w:t>
            </w:r>
            <w:proofErr w:type="spellStart"/>
            <w:r w:rsidRPr="008D223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potporeje</w:t>
            </w:r>
            <w:proofErr w:type="spellEnd"/>
            <w:r w:rsidRPr="008D223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do </w:t>
            </w:r>
            <w:r w:rsidRPr="008D2235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50 %</w:t>
            </w:r>
            <w:r w:rsidRPr="008D223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ukupnih</w:t>
            </w:r>
            <w:r w:rsidRPr="0054270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4270F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troš</w:t>
            </w:r>
            <w:r w:rsidRPr="008D223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kovamanifestacije</w:t>
            </w:r>
            <w:proofErr w:type="spellEnd"/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http://www.mingo.hr/page/javni-poziv-za-prijavu-gospodarskih-manifestacija-znanstveno-strucnih-skupova-i-ostalih-aktivnosti-promidzbe-poduzetnistva-i-obrta-te-za-prijavu-nacio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003"/>
        <w:gridCol w:w="7171"/>
      </w:tblGrid>
      <w:tr w:rsidR="00380CB1" w:rsidTr="00380CB1">
        <w:tc>
          <w:tcPr>
            <w:tcW w:w="13222" w:type="dxa"/>
            <w:gridSpan w:val="2"/>
          </w:tcPr>
          <w:p w:rsidR="00380CB1" w:rsidRPr="00177709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Lokalne inicijative za poticanje z</w:t>
            </w:r>
            <w:r w:rsidRPr="00177709">
              <w:rPr>
                <w:rFonts w:ascii="Calibri" w:hAnsi="Calibri" w:cs="Calibri"/>
                <w:b/>
                <w:sz w:val="28"/>
                <w:szCs w:val="28"/>
              </w:rPr>
              <w:t xml:space="preserve">apošljavanja – Faza III - </w:t>
            </w:r>
            <w:r w:rsidRPr="00177709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Ljudski potencijali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10.3.2017. - 17.7.2017.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Javna visoka učilišta, jedinice lokalne samouprave, jedinice regionalne (područne) samouprave, lokalne/regionalne javne institucije, </w:t>
            </w:r>
            <w:r w:rsidRPr="0054270F">
              <w:rPr>
                <w:b/>
                <w:sz w:val="24"/>
                <w:szCs w:val="24"/>
              </w:rPr>
              <w:t>mali i srednji poduzetnici, mikro poduzetnici</w:t>
            </w:r>
            <w:r w:rsidRPr="0054270F">
              <w:rPr>
                <w:sz w:val="24"/>
                <w:szCs w:val="24"/>
              </w:rPr>
              <w:t>, neprofitne organizacije, obrtnici, organizacije civilnog društva, potporne institucije za poduzetnike, sindikati, sveučilište, škole, tijela javne vlasti, ustanove za obrazovanje odraslih, veliki poduzetnici, visoka škola, visoka učilišta, zadruge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Razvoj lokalnih partnerstava </w:t>
            </w:r>
            <w:r w:rsidRPr="0054270F">
              <w:rPr>
                <w:b/>
                <w:sz w:val="24"/>
                <w:szCs w:val="24"/>
              </w:rPr>
              <w:t>za zapošljavanje</w:t>
            </w:r>
            <w:r w:rsidRPr="0054270F">
              <w:rPr>
                <w:sz w:val="24"/>
                <w:szCs w:val="24"/>
              </w:rPr>
              <w:t xml:space="preserve"> u cilju prevladavanja regionalnih i lokalnih različitosti te poticanja partnerskog pristupa u pripremi i donošenju politika vezanih uz stvaranje i jačanje </w:t>
            </w:r>
            <w:r w:rsidRPr="0054270F">
              <w:rPr>
                <w:b/>
                <w:sz w:val="24"/>
                <w:szCs w:val="24"/>
              </w:rPr>
              <w:t>ljudskih potencijala</w:t>
            </w:r>
            <w:r w:rsidRPr="0054270F">
              <w:rPr>
                <w:sz w:val="24"/>
                <w:szCs w:val="24"/>
              </w:rPr>
              <w:t xml:space="preserve"> u skladu s </w:t>
            </w:r>
            <w:r w:rsidRPr="0054270F">
              <w:rPr>
                <w:b/>
                <w:sz w:val="24"/>
                <w:szCs w:val="24"/>
              </w:rPr>
              <w:t>lokalnim potrebama</w:t>
            </w:r>
            <w:r w:rsidRPr="0054270F">
              <w:rPr>
                <w:sz w:val="24"/>
                <w:szCs w:val="24"/>
              </w:rPr>
              <w:t xml:space="preserve"> na tržištu rada.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Ukupan iznos bespovratnih sredstava (najniži i najviši iznos potpore) 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  <w:u w:val="single"/>
              </w:rPr>
              <w:t>73.440.000,00 HRK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sz w:val="24"/>
                <w:szCs w:val="24"/>
                <w:u w:val="single"/>
              </w:rPr>
              <w:t>400.000,00 HRK</w:t>
            </w:r>
            <w:r w:rsidRPr="0054270F">
              <w:rPr>
                <w:sz w:val="24"/>
                <w:szCs w:val="24"/>
              </w:rPr>
              <w:t xml:space="preserve"> - </w:t>
            </w:r>
            <w:r w:rsidRPr="0054270F">
              <w:rPr>
                <w:sz w:val="24"/>
                <w:szCs w:val="24"/>
                <w:u w:val="single"/>
              </w:rPr>
              <w:t>2.000.000,00 HRK</w:t>
            </w:r>
            <w:r w:rsidRPr="0054270F">
              <w:rPr>
                <w:sz w:val="24"/>
                <w:szCs w:val="24"/>
              </w:rPr>
              <w:t>)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Po pojedinom projektu iznosi </w:t>
            </w:r>
            <w:r w:rsidRPr="0054270F">
              <w:rPr>
                <w:b/>
                <w:sz w:val="24"/>
                <w:szCs w:val="24"/>
              </w:rPr>
              <w:t>100%</w:t>
            </w:r>
            <w:r w:rsidRPr="0054270F">
              <w:rPr>
                <w:i/>
                <w:sz w:val="24"/>
                <w:szCs w:val="24"/>
              </w:rPr>
              <w:t>prihvatljivih troškova</w:t>
            </w:r>
            <w:r w:rsidRPr="0054270F">
              <w:rPr>
                <w:sz w:val="24"/>
                <w:szCs w:val="24"/>
              </w:rPr>
              <w:t xml:space="preserve"> tj. prijavitelji/partneri ne osiguravaju sufinanciranje projekata iz vlastitih sredstava.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18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http://www.strukturnifondovi.hr/natjecaji/1380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113"/>
        <w:gridCol w:w="7061"/>
      </w:tblGrid>
      <w:tr w:rsidR="00380CB1" w:rsidTr="00380CB1">
        <w:tc>
          <w:tcPr>
            <w:tcW w:w="13222" w:type="dxa"/>
            <w:gridSpan w:val="2"/>
          </w:tcPr>
          <w:p w:rsidR="00380CB1" w:rsidRPr="00A13E3D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13E3D">
              <w:rPr>
                <w:b/>
                <w:sz w:val="28"/>
                <w:szCs w:val="28"/>
              </w:rPr>
              <w:t xml:space="preserve">Tip operacije 4.2.1. Povećanje dodane vrijednosti poljoprivrednim proizvodima, za mikro, male i srednje korisnike - </w:t>
            </w:r>
            <w:r w:rsidRPr="00A13E3D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Tema/ sektor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Poljoprivreda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b/>
                <w:color w:val="C00000"/>
                <w:sz w:val="24"/>
                <w:szCs w:val="24"/>
              </w:rPr>
              <w:t>29.05.2017. - 31.07.2017.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sz w:val="24"/>
                <w:szCs w:val="24"/>
                <w:u w:val="single"/>
              </w:rPr>
              <w:t xml:space="preserve">24.000.000 </w:t>
            </w:r>
            <w:r w:rsidRPr="0054270F">
              <w:rPr>
                <w:rStyle w:val="wpcf-field-name"/>
                <w:sz w:val="24"/>
                <w:szCs w:val="24"/>
                <w:u w:val="single"/>
              </w:rPr>
              <w:t>€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 xml:space="preserve">Mala i srednja poduzeća, Pravne osobe i fizičke </w:t>
            </w:r>
            <w:proofErr w:type="spellStart"/>
            <w:r w:rsidRPr="0054270F">
              <w:rPr>
                <w:b/>
                <w:sz w:val="24"/>
                <w:szCs w:val="24"/>
              </w:rPr>
              <w:t>osobe</w:t>
            </w:r>
            <w:r w:rsidRPr="0054270F">
              <w:rPr>
                <w:sz w:val="24"/>
                <w:szCs w:val="24"/>
              </w:rPr>
              <w:t>upisane</w:t>
            </w:r>
            <w:proofErr w:type="spellEnd"/>
            <w:r w:rsidRPr="0054270F">
              <w:rPr>
                <w:sz w:val="24"/>
                <w:szCs w:val="24"/>
              </w:rPr>
              <w:t xml:space="preserve"> u </w:t>
            </w:r>
            <w:r w:rsidRPr="0054270F">
              <w:rPr>
                <w:b/>
                <w:sz w:val="24"/>
                <w:szCs w:val="24"/>
              </w:rPr>
              <w:t>Upisnik poljoprivrednika najmanje godinu dana</w:t>
            </w:r>
            <w:r w:rsidRPr="0054270F">
              <w:rPr>
                <w:sz w:val="24"/>
                <w:szCs w:val="24"/>
              </w:rPr>
              <w:t xml:space="preserve"> u trenutku podnošenja zahtjeva za potporu pod uvjetom da najkasnije u trenutku podnošenja konačnog zahtjeva za isplatu budu registrirane za preradu poljoprivrednih proizvoda iz Priloga I. Ugovoru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i/>
                <w:sz w:val="24"/>
                <w:szCs w:val="24"/>
              </w:rPr>
              <w:t>Opći, nematerijalni, materijalni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Opći troškovi su: usluga </w:t>
            </w:r>
            <w:r w:rsidRPr="0054270F">
              <w:rPr>
                <w:b/>
                <w:sz w:val="24"/>
                <w:szCs w:val="24"/>
              </w:rPr>
              <w:t>arhitekata, inženjera, konzultanata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izrade studija izvedivosti, elaborata/studija utjecaja zahvata na okoliš/ekološku mrežu i sl.</w:t>
            </w:r>
          </w:p>
          <w:p w:rsidR="00380CB1" w:rsidRPr="0054270F" w:rsidRDefault="00380CB1" w:rsidP="00380CB1">
            <w:pPr>
              <w:rPr>
                <w:rStyle w:val="Naglaeno"/>
                <w:b w:val="0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Opći troškovi prihvatljivi su: </w:t>
            </w:r>
            <w:r w:rsidRPr="0054270F">
              <w:rPr>
                <w:rStyle w:val="Naglaeno"/>
                <w:sz w:val="24"/>
                <w:szCs w:val="24"/>
              </w:rPr>
              <w:t>do 10% vrijednosti ukupno prihvatljivih troškova projekta, pri čemu su: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 xml:space="preserve">A) </w:t>
            </w:r>
            <w:r w:rsidRPr="0054270F">
              <w:rPr>
                <w:sz w:val="24"/>
                <w:szCs w:val="24"/>
              </w:rPr>
              <w:t xml:space="preserve">pripreme </w:t>
            </w:r>
            <w:r w:rsidRPr="0054270F">
              <w:rPr>
                <w:i/>
                <w:sz w:val="24"/>
                <w:szCs w:val="24"/>
              </w:rPr>
              <w:t>poslovnog plana</w:t>
            </w:r>
            <w:r w:rsidRPr="0054270F">
              <w:rPr>
                <w:sz w:val="24"/>
                <w:szCs w:val="24"/>
              </w:rPr>
              <w:t xml:space="preserve"> prihvatljivi u iznosu </w:t>
            </w:r>
            <w:r w:rsidRPr="0054270F">
              <w:rPr>
                <w:b/>
                <w:sz w:val="24"/>
                <w:szCs w:val="24"/>
              </w:rPr>
              <w:t>do 1%</w:t>
            </w:r>
            <w:r w:rsidRPr="0054270F">
              <w:rPr>
                <w:sz w:val="24"/>
                <w:szCs w:val="24"/>
              </w:rPr>
              <w:t xml:space="preserve"> od ukupno prihvatljivih troškova projekta bez općih troškova, ali ne više od </w:t>
            </w:r>
            <w:r w:rsidRPr="0054270F">
              <w:rPr>
                <w:sz w:val="24"/>
                <w:szCs w:val="24"/>
                <w:u w:val="single"/>
              </w:rPr>
              <w:t>5.000 EUR</w:t>
            </w:r>
            <w:r w:rsidRPr="0054270F">
              <w:rPr>
                <w:sz w:val="24"/>
                <w:szCs w:val="24"/>
              </w:rPr>
              <w:t xml:space="preserve"> u kunskoj protuvrijednosti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pripreme i/ili provedbe </w:t>
            </w:r>
            <w:r w:rsidRPr="0054270F">
              <w:rPr>
                <w:i/>
                <w:sz w:val="24"/>
                <w:szCs w:val="24"/>
              </w:rPr>
              <w:t>projekta</w:t>
            </w:r>
            <w:r w:rsidRPr="0054270F">
              <w:rPr>
                <w:sz w:val="24"/>
                <w:szCs w:val="24"/>
              </w:rPr>
              <w:t xml:space="preserve"> prihvatljivi u iznosu </w:t>
            </w:r>
            <w:r w:rsidRPr="0054270F">
              <w:rPr>
                <w:b/>
                <w:sz w:val="24"/>
                <w:szCs w:val="24"/>
              </w:rPr>
              <w:t>do 1%</w:t>
            </w:r>
            <w:r w:rsidRPr="0054270F">
              <w:rPr>
                <w:sz w:val="24"/>
                <w:szCs w:val="24"/>
              </w:rPr>
              <w:t xml:space="preserve"> od ukupno prihvatljivih troškova projekta bez općih troškova, ali ne više od </w:t>
            </w:r>
            <w:r w:rsidRPr="0054270F">
              <w:rPr>
                <w:sz w:val="24"/>
                <w:szCs w:val="24"/>
                <w:u w:val="single"/>
              </w:rPr>
              <w:t>10.000 EUR</w:t>
            </w:r>
            <w:r w:rsidRPr="0054270F">
              <w:rPr>
                <w:sz w:val="24"/>
                <w:szCs w:val="24"/>
              </w:rPr>
              <w:t xml:space="preserve"> u kunskoj protuvrijednosti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</w:t>
            </w:r>
            <w:r w:rsidRPr="0054270F">
              <w:rPr>
                <w:i/>
                <w:sz w:val="24"/>
                <w:szCs w:val="24"/>
              </w:rPr>
              <w:t>projektno – tehničke dokumentacije, geodetskih podloga, elaborata i trošak nadzora</w:t>
            </w:r>
            <w:r w:rsidRPr="0054270F">
              <w:rPr>
                <w:sz w:val="24"/>
                <w:szCs w:val="24"/>
              </w:rPr>
              <w:t xml:space="preserve"> prihvatljivi u iznosu koji čini razliku zbroja troškova navedenih u točkama a) i b) ovoga stavka i gornje granice </w:t>
            </w:r>
            <w:r w:rsidRPr="0054270F">
              <w:rPr>
                <w:b/>
                <w:sz w:val="24"/>
                <w:szCs w:val="24"/>
              </w:rPr>
              <w:t>od 10%</w:t>
            </w:r>
            <w:r w:rsidRPr="0054270F">
              <w:rPr>
                <w:sz w:val="24"/>
                <w:szCs w:val="24"/>
              </w:rPr>
              <w:t xml:space="preserve"> od ukupno prihvatljivih troškova projekta bez općih troškova, ako je primjenjivo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 xml:space="preserve">Ulaganje u građenje /rekonstrukciju i/ili opremanje: A) </w:t>
            </w:r>
            <w:r w:rsidRPr="0054270F">
              <w:rPr>
                <w:sz w:val="24"/>
                <w:szCs w:val="24"/>
              </w:rPr>
              <w:t xml:space="preserve">Objekata </w:t>
            </w:r>
            <w:r w:rsidRPr="0054270F">
              <w:rPr>
                <w:b/>
                <w:sz w:val="24"/>
                <w:szCs w:val="24"/>
              </w:rPr>
              <w:t>za poslovanje s mlijekom i preradom mlijeka</w:t>
            </w:r>
            <w:r w:rsidRPr="0054270F">
              <w:rPr>
                <w:sz w:val="24"/>
                <w:szCs w:val="24"/>
              </w:rPr>
              <w:t xml:space="preserve"> s pripadajućom opremom i unutarnjom i vanjskom infrastrukturom, uključujući rashladnu opremu za sirovo mlijeko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Objekata </w:t>
            </w:r>
            <w:r w:rsidRPr="0054270F">
              <w:rPr>
                <w:b/>
                <w:sz w:val="24"/>
                <w:szCs w:val="24"/>
              </w:rPr>
              <w:t>za klanje, rasijecanje, hlađenje, preradu (mesa i jaja) i pripadajuće skladištenje</w:t>
            </w:r>
            <w:r w:rsidRPr="0054270F">
              <w:rPr>
                <w:sz w:val="24"/>
                <w:szCs w:val="24"/>
              </w:rPr>
              <w:t xml:space="preserve"> s pripadajućom unutarnjom i vanjskom infrastrukturom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Centra (sabirališta) </w:t>
            </w:r>
            <w:r w:rsidRPr="0054270F">
              <w:rPr>
                <w:b/>
                <w:sz w:val="24"/>
                <w:szCs w:val="24"/>
              </w:rPr>
              <w:t>za sakupljanje i preradu otpada</w:t>
            </w:r>
            <w:r w:rsidRPr="0054270F">
              <w:rPr>
                <w:sz w:val="24"/>
                <w:szCs w:val="24"/>
              </w:rPr>
              <w:t>, ostataka iz poljoprivredne proizvodnje i nusproizvoda životinjskog podrijetla koji nisu za prehranu ljudi s pripadajućom unutarnjom i vanjskom infrastrukturom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Objekata </w:t>
            </w:r>
            <w:r w:rsidRPr="0054270F">
              <w:rPr>
                <w:b/>
                <w:sz w:val="24"/>
                <w:szCs w:val="24"/>
              </w:rPr>
              <w:t>za preradu voća, povrća, grožđa (osim za proizvodnju vina), aromatičnog, začinskog i ljekovitog bilja, cvijeća i gljiva</w:t>
            </w:r>
            <w:r w:rsidRPr="0054270F">
              <w:rPr>
                <w:sz w:val="24"/>
                <w:szCs w:val="24"/>
              </w:rPr>
              <w:t xml:space="preserve"> s pripadajućom unutarnjom i vanjskom infrastrukturom uključujući preradu ostataka iz proizvodnje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Objekata </w:t>
            </w:r>
            <w:r w:rsidRPr="0054270F">
              <w:rPr>
                <w:b/>
                <w:sz w:val="24"/>
                <w:szCs w:val="24"/>
              </w:rPr>
              <w:t>za preradu maslina, komine masline</w:t>
            </w:r>
            <w:r w:rsidRPr="0054270F">
              <w:rPr>
                <w:sz w:val="24"/>
                <w:szCs w:val="24"/>
              </w:rPr>
              <w:t xml:space="preserve"> s pripadajućom unutarnjom i vanjskom infrastrukturom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lastRenderedPageBreak/>
              <w:t xml:space="preserve">F) Objekata </w:t>
            </w:r>
            <w:r w:rsidRPr="0054270F">
              <w:rPr>
                <w:b/>
                <w:sz w:val="24"/>
                <w:szCs w:val="24"/>
              </w:rPr>
              <w:t>za preradu žitarica, uljarica i industrijskog bilja</w:t>
            </w:r>
            <w:r w:rsidRPr="0054270F">
              <w:rPr>
                <w:sz w:val="24"/>
                <w:szCs w:val="24"/>
              </w:rPr>
              <w:t xml:space="preserve"> te njihovih ostataka s pripadajućom unutarnjom i vanjskom infrastrukturom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G) Objekata </w:t>
            </w:r>
            <w:r w:rsidRPr="0054270F">
              <w:rPr>
                <w:b/>
                <w:sz w:val="24"/>
                <w:szCs w:val="24"/>
              </w:rPr>
              <w:t>za preradu, punjenje i pakiranje  pčelinjih proizvoda</w:t>
            </w:r>
            <w:r w:rsidRPr="0054270F">
              <w:rPr>
                <w:sz w:val="24"/>
                <w:szCs w:val="24"/>
              </w:rPr>
              <w:t xml:space="preserve"> s pripadajućom unutarnjom i vanjskom 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Infrastrukturom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H) Objekata </w:t>
            </w:r>
            <w:r w:rsidRPr="0054270F">
              <w:rPr>
                <w:b/>
                <w:sz w:val="24"/>
                <w:szCs w:val="24"/>
              </w:rPr>
              <w:t>za preradu ostalih proizvoda</w:t>
            </w:r>
            <w:r w:rsidRPr="0054270F">
              <w:rPr>
                <w:sz w:val="24"/>
                <w:szCs w:val="24"/>
              </w:rPr>
              <w:t xml:space="preserve"> navedenih u Prilogu I. Ugovoru s pripadajućom vanjskom i unutarnjom infrastrukturom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I) Ostalih </w:t>
            </w:r>
            <w:r w:rsidRPr="0054270F">
              <w:rPr>
                <w:b/>
                <w:sz w:val="24"/>
                <w:szCs w:val="24"/>
              </w:rPr>
              <w:t>gospodarskih objekata, upravnih prostorija s pripadajućim sadržajima, opremom i infrastrukturom</w:t>
            </w:r>
            <w:r w:rsidRPr="0054270F">
              <w:rPr>
                <w:sz w:val="24"/>
                <w:szCs w:val="24"/>
              </w:rPr>
              <w:t xml:space="preserve"> koji su u funkciji djelatnosti prerade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J) Objekata </w:t>
            </w:r>
            <w:r w:rsidRPr="0054270F">
              <w:rPr>
                <w:b/>
                <w:sz w:val="24"/>
                <w:szCs w:val="24"/>
              </w:rPr>
              <w:t>za prodaju i prezentaciju</w:t>
            </w:r>
            <w:r w:rsidRPr="0054270F">
              <w:rPr>
                <w:sz w:val="24"/>
                <w:szCs w:val="24"/>
              </w:rPr>
              <w:t xml:space="preserve"> vlastitih poljoprivrednih proizvoda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L) Objekata </w:t>
            </w:r>
            <w:r w:rsidRPr="0054270F">
              <w:rPr>
                <w:b/>
                <w:sz w:val="24"/>
                <w:szCs w:val="24"/>
              </w:rPr>
              <w:t>za obradu otpadnih voda u preradi i trženju, filtriranje zraka i rashladne sustave</w:t>
            </w:r>
            <w:r w:rsidRPr="0054270F">
              <w:rPr>
                <w:sz w:val="24"/>
                <w:szCs w:val="24"/>
              </w:rPr>
              <w:t xml:space="preserve"> s pripadajućom unutarnjom i vanjskom infrastrukturom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K) </w:t>
            </w:r>
            <w:r w:rsidRPr="0054270F">
              <w:rPr>
                <w:b/>
                <w:sz w:val="24"/>
                <w:szCs w:val="24"/>
              </w:rPr>
              <w:t>Laboratorija za vlastite potrebe</w:t>
            </w:r>
            <w:r w:rsidRPr="0054270F">
              <w:rPr>
                <w:sz w:val="24"/>
                <w:szCs w:val="24"/>
              </w:rPr>
              <w:t xml:space="preserve"> korisnika koji su u funkciji djelatnosti prerade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M) Kupnja</w:t>
            </w:r>
            <w:r w:rsidRPr="0054270F">
              <w:rPr>
                <w:b/>
                <w:sz w:val="24"/>
                <w:szCs w:val="24"/>
              </w:rPr>
              <w:t xml:space="preserve"> gospodarskih vozila, poljoprivrednih strojeva i opreme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N) Kupnju </w:t>
            </w:r>
            <w:r w:rsidRPr="0054270F">
              <w:rPr>
                <w:b/>
                <w:sz w:val="24"/>
                <w:szCs w:val="24"/>
              </w:rPr>
              <w:t>zemljišta i objekata</w:t>
            </w:r>
            <w:r w:rsidRPr="0054270F">
              <w:rPr>
                <w:sz w:val="24"/>
                <w:szCs w:val="24"/>
              </w:rPr>
              <w:t xml:space="preserve"> radi realizacije projekta </w:t>
            </w:r>
            <w:r w:rsidRPr="0054270F">
              <w:rPr>
                <w:b/>
                <w:sz w:val="24"/>
                <w:szCs w:val="24"/>
              </w:rPr>
              <w:t>do 10%</w:t>
            </w:r>
            <w:r w:rsidRPr="0054270F">
              <w:rPr>
                <w:sz w:val="24"/>
                <w:szCs w:val="24"/>
              </w:rPr>
              <w:t xml:space="preserve"> vrijednosti ukupno prihvatljivih troškova projekta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lastRenderedPageBreak/>
              <w:t>1. Ukupan iznos bespovratnih sredstava</w:t>
            </w:r>
          </w:p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2. Najniža i </w:t>
            </w:r>
          </w:p>
          <w:p w:rsidR="00380CB1" w:rsidRPr="0054270F" w:rsidRDefault="00380CB1" w:rsidP="00380CB1">
            <w:pPr>
              <w:rPr>
                <w:rStyle w:val="Naglaeno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najviši iznos </w:t>
            </w:r>
            <w:proofErr w:type="spellStart"/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potpore</w:t>
            </w:r>
            <w:r w:rsidRPr="0054270F">
              <w:rPr>
                <w:rStyle w:val="Naglaeno"/>
                <w:sz w:val="24"/>
                <w:szCs w:val="24"/>
              </w:rPr>
              <w:t>po</w:t>
            </w:r>
            <w:proofErr w:type="spellEnd"/>
            <w:r w:rsidRPr="0054270F">
              <w:rPr>
                <w:rStyle w:val="Naglaeno"/>
                <w:sz w:val="24"/>
                <w:szCs w:val="24"/>
              </w:rPr>
              <w:t xml:space="preserve"> projektu 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3. </w:t>
            </w:r>
            <w:r w:rsidRPr="0054270F">
              <w:rPr>
                <w:rStyle w:val="Naglaeno"/>
                <w:sz w:val="24"/>
                <w:szCs w:val="24"/>
              </w:rPr>
              <w:t>Najviša vrijednost potpore po projektu za početnike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1.180.000.000,00 HRK</w:t>
            </w:r>
          </w:p>
          <w:p w:rsidR="00380CB1" w:rsidRPr="0054270F" w:rsidRDefault="00380CB1" w:rsidP="00380CB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b/>
                <w:sz w:val="24"/>
                <w:szCs w:val="24"/>
              </w:rPr>
              <w:t>2. Za sektor prerade mesa i mlijeka</w:t>
            </w:r>
            <w:r w:rsidRPr="0054270F">
              <w:rPr>
                <w:sz w:val="24"/>
                <w:szCs w:val="24"/>
              </w:rPr>
              <w:t xml:space="preserve"> od </w:t>
            </w:r>
            <w:r w:rsidRPr="0054270F">
              <w:rPr>
                <w:sz w:val="24"/>
                <w:szCs w:val="24"/>
                <w:u w:val="single"/>
              </w:rPr>
              <w:t>15.000 EUR do 3.000.000 EUR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b/>
                <w:sz w:val="24"/>
                <w:szCs w:val="24"/>
              </w:rPr>
              <w:t>za ostale sektore</w:t>
            </w:r>
            <w:r w:rsidRPr="0054270F">
              <w:rPr>
                <w:sz w:val="24"/>
                <w:szCs w:val="24"/>
              </w:rPr>
              <w:t xml:space="preserve"> od </w:t>
            </w:r>
            <w:r w:rsidRPr="0054270F">
              <w:rPr>
                <w:sz w:val="24"/>
                <w:szCs w:val="24"/>
                <w:u w:val="single"/>
              </w:rPr>
              <w:t>15.000 EUR do 2.000.000 EUR.</w:t>
            </w:r>
          </w:p>
          <w:p w:rsidR="00380CB1" w:rsidRPr="0054270F" w:rsidRDefault="00380CB1" w:rsidP="00380CB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</w:rPr>
              <w:t>3.</w:t>
            </w:r>
            <w:r w:rsidRPr="0054270F">
              <w:rPr>
                <w:sz w:val="24"/>
                <w:szCs w:val="24"/>
                <w:u w:val="single"/>
              </w:rPr>
              <w:t xml:space="preserve"> do 200.000 EUR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50%</w:t>
            </w:r>
            <w:r w:rsidRPr="0054270F">
              <w:rPr>
                <w:sz w:val="24"/>
                <w:szCs w:val="24"/>
              </w:rPr>
              <w:t xml:space="preserve"> od ukupnih prihvatljivih troškova projekta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19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http://www.eu-projekti.info/natjecaji/najava-mjera-4-ulaganja-u-fizicku-imovinu-podmjera-4-2-potpora-za-ulaganja-u-preradu-marketing-iili-razvoj-poljoprivrednih-proizvoda-tip-operacije-4-2-1-povecanje-dodane-vrijednosti-poljopriv</w:t>
              </w:r>
            </w:hyperlink>
          </w:p>
          <w:p w:rsidR="00380CB1" w:rsidRPr="0054270F" w:rsidRDefault="00380CB1" w:rsidP="00380CB1">
            <w:pPr>
              <w:rPr>
                <w:rStyle w:val="Naglaeno"/>
                <w:sz w:val="24"/>
                <w:szCs w:val="24"/>
              </w:rPr>
            </w:pPr>
            <w:hyperlink r:id="rId20" w:history="1">
              <w:r w:rsidRPr="0054270F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80CB1" w:rsidRPr="00654C26" w:rsidRDefault="00380CB1" w:rsidP="00380CB1">
      <w:pPr>
        <w:rPr>
          <w:rFonts w:ascii="Calibri" w:hAnsi="Calibri" w:cs="Calibri"/>
        </w:rPr>
      </w:pP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3056"/>
        <w:gridCol w:w="6118"/>
      </w:tblGrid>
      <w:tr w:rsidR="00380CB1" w:rsidRPr="00654C26" w:rsidTr="00380CB1">
        <w:tc>
          <w:tcPr>
            <w:tcW w:w="12996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Otvoreni javni poziv za Program „Očuvanje i razvoj tradicijskih i umjetničkih obrta“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RPr="00654C26" w:rsidTr="00380CB1">
        <w:tc>
          <w:tcPr>
            <w:tcW w:w="42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Vrsta natječaja</w:t>
            </w:r>
          </w:p>
        </w:tc>
        <w:tc>
          <w:tcPr>
            <w:tcW w:w="87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42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87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380CB1" w:rsidRPr="00654C26" w:rsidTr="00380CB1">
        <w:tc>
          <w:tcPr>
            <w:tcW w:w="42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87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31.05.2017. - 31.07.2017.</w:t>
            </w:r>
          </w:p>
        </w:tc>
      </w:tr>
      <w:tr w:rsidR="00380CB1" w:rsidRPr="00654C26" w:rsidTr="00380CB1">
        <w:tc>
          <w:tcPr>
            <w:tcW w:w="42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87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200.000 €</w:t>
            </w:r>
          </w:p>
        </w:tc>
      </w:tr>
      <w:tr w:rsidR="00380CB1" w:rsidRPr="00654C26" w:rsidTr="00380CB1">
        <w:tc>
          <w:tcPr>
            <w:tcW w:w="42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87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Mikro, mala i srednja poduzeća (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isključivo obrti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trgovačka društva i zadruge)</w:t>
            </w:r>
          </w:p>
        </w:tc>
      </w:tr>
      <w:tr w:rsidR="00380CB1" w:rsidRPr="00654C26" w:rsidTr="00380CB1">
        <w:tc>
          <w:tcPr>
            <w:tcW w:w="42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87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Ulaganje u : unaprjeđenje 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razvoj poslovanja i proizvodn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je, uvođenje sustava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upravljanja kvalitetom i normi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upravljanje i zaštita intelektualnog vlasništva,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marketing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ulaganja za izlazak na nova tržišta</w:t>
            </w:r>
          </w:p>
        </w:tc>
      </w:tr>
      <w:tr w:rsidR="00380CB1" w:rsidRPr="00654C26" w:rsidTr="00380CB1">
        <w:tc>
          <w:tcPr>
            <w:tcW w:w="42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Dodatna namjena za troškove/usluge – maksimalno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do 10%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ukupnih prihvatljivih troškova (obavezno se veže uz barem jednu osnovnu projektnu aktivnost)</w:t>
            </w:r>
          </w:p>
        </w:tc>
        <w:tc>
          <w:tcPr>
            <w:tcW w:w="87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Sufinanciranje troškova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: komunalne naknade za poslovni prostor, spomeničke rente te  naknade za korištenje općekorisnih funkcija šuma;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Usluge čuvanja djece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(trošak dječjeg vrtića i ostalih gospodarskih subjekata koji pružaju usluge čuvanja djece) te troškovi produženog boravka djece u osnovnoj školi do kraja 4. razreda.</w:t>
            </w:r>
          </w:p>
        </w:tc>
      </w:tr>
      <w:tr w:rsidR="00380CB1" w:rsidRPr="00654C26" w:rsidTr="00380CB1">
        <w:tc>
          <w:tcPr>
            <w:tcW w:w="42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Ukupan iznos bespovratnih sredstava (najniži i najviši iznos potpore)</w:t>
            </w:r>
          </w:p>
        </w:tc>
        <w:tc>
          <w:tcPr>
            <w:tcW w:w="87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1.500.000,00 HRK (10.000,00 HRK - 50.000,00 HRK)</w:t>
            </w:r>
          </w:p>
        </w:tc>
      </w:tr>
      <w:tr w:rsidR="00380CB1" w:rsidRPr="00654C26" w:rsidTr="00380CB1">
        <w:tc>
          <w:tcPr>
            <w:tcW w:w="4248" w:type="dxa"/>
          </w:tcPr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Intenzitet potpore</w:t>
            </w:r>
          </w:p>
        </w:tc>
        <w:tc>
          <w:tcPr>
            <w:tcW w:w="87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do 100%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ukupno prihvatljivih troškova</w:t>
            </w:r>
          </w:p>
        </w:tc>
      </w:tr>
      <w:tr w:rsidR="00380CB1" w:rsidRPr="00654C26" w:rsidTr="00380CB1">
        <w:tc>
          <w:tcPr>
            <w:tcW w:w="4248" w:type="dxa"/>
          </w:tcPr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874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21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http://www.eu-projekti.info/natjecaji/otvoreni-javni-poziv-za-program-ocuvanje-i-razvoj-tradicijskih-i-umjetnickih-obrta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22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575"/>
        <w:gridCol w:w="6599"/>
      </w:tblGrid>
      <w:tr w:rsidR="00380CB1" w:rsidTr="00380CB1">
        <w:tc>
          <w:tcPr>
            <w:tcW w:w="13222" w:type="dxa"/>
            <w:gridSpan w:val="2"/>
          </w:tcPr>
          <w:p w:rsidR="00380CB1" w:rsidRPr="000E14DC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E14DC">
              <w:rPr>
                <w:rFonts w:ascii="Calibri" w:hAnsi="Calibri" w:cs="Calibri"/>
                <w:b/>
                <w:sz w:val="28"/>
                <w:szCs w:val="28"/>
              </w:rPr>
              <w:t xml:space="preserve">Povećanje razvoja novih proizvoda i usluga koji proizlaze iz aktivnosti istraživanja i razvoja - </w:t>
            </w:r>
            <w:r w:rsidRPr="000E14DC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279" w:type="dxa"/>
          </w:tcPr>
          <w:p w:rsidR="00380CB1" w:rsidRDefault="00380CB1" w:rsidP="00380CB1">
            <w:pPr>
              <w:rPr>
                <w:rFonts w:ascii="Calibri" w:hAnsi="Calibri" w:cs="Calibri"/>
              </w:rPr>
            </w:pPr>
            <w:r w:rsidRPr="000E14DC">
              <w:rPr>
                <w:rFonts w:ascii="Calibri" w:hAnsi="Calibri" w:cs="Calibri"/>
              </w:rPr>
              <w:t>Poduzetništvo</w:t>
            </w:r>
          </w:p>
        </w:tc>
      </w:tr>
      <w:tr w:rsidR="00380CB1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380CB1" w:rsidRPr="000E14DC" w:rsidRDefault="00380CB1" w:rsidP="00380CB1">
            <w:pPr>
              <w:rPr>
                <w:rFonts w:ascii="Calibri" w:hAnsi="Calibri" w:cs="Calibri"/>
                <w:b/>
                <w:color w:val="C00000"/>
              </w:rPr>
            </w:pPr>
            <w:r w:rsidRPr="000E14DC">
              <w:rPr>
                <w:rFonts w:ascii="Calibri" w:hAnsi="Calibri" w:cs="Calibri"/>
                <w:b/>
                <w:color w:val="C00000"/>
              </w:rPr>
              <w:t>III. Kvartal 2015. i IV. kvartal 2017.</w:t>
            </w:r>
          </w:p>
        </w:tc>
      </w:tr>
      <w:tr w:rsidR="00380CB1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380CB1" w:rsidRPr="000E14DC" w:rsidRDefault="00380CB1" w:rsidP="00380CB1">
            <w:pPr>
              <w:rPr>
                <w:rFonts w:ascii="Calibri" w:hAnsi="Calibri" w:cs="Calibri"/>
                <w:b/>
              </w:rPr>
            </w:pPr>
            <w:r w:rsidRPr="000E14DC">
              <w:rPr>
                <w:rFonts w:ascii="Calibri" w:hAnsi="Calibri" w:cs="Calibri"/>
                <w:b/>
              </w:rPr>
              <w:t>Mikro, mala, srednja i velika poduzeća</w:t>
            </w:r>
          </w:p>
        </w:tc>
      </w:tr>
      <w:tr w:rsidR="00380CB1" w:rsidTr="00380CB1">
        <w:tc>
          <w:tcPr>
            <w:tcW w:w="2943" w:type="dxa"/>
          </w:tcPr>
          <w:p w:rsidR="00380CB1" w:rsidRDefault="00380CB1" w:rsidP="00380CB1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279" w:type="dxa"/>
          </w:tcPr>
          <w:p w:rsidR="00380CB1" w:rsidRPr="000E14DC" w:rsidRDefault="00380CB1" w:rsidP="00380C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A) </w:t>
            </w:r>
            <w:r w:rsidRPr="009B0C52">
              <w:rPr>
                <w:rFonts w:ascii="Calibri" w:hAnsi="Calibri" w:cs="Calibri"/>
                <w:b/>
              </w:rPr>
              <w:t>Promicanje poslovnih ulaganja u inovacijama i istraživanjima te razvoj veza i sinergija između poduzeća, IR centara i visokog obrazovanja</w:t>
            </w:r>
            <w:r w:rsidRPr="000E14DC">
              <w:rPr>
                <w:rFonts w:ascii="Calibri" w:hAnsi="Calibri" w:cs="Calibri"/>
              </w:rPr>
              <w:t xml:space="preserve">, </w:t>
            </w:r>
            <w:r w:rsidRPr="009B0C52">
              <w:rPr>
                <w:rFonts w:ascii="Calibri" w:hAnsi="Calibri" w:cs="Calibri"/>
                <w:i/>
              </w:rPr>
              <w:t xml:space="preserve">posebno razvoja proizvoda i usluga, tehnološko povezivanje, socijalna inovacija, ekološka inovacija, usluge javnog servisa, zahtjevi za poticajima, umrežavanje, </w:t>
            </w:r>
            <w:proofErr w:type="spellStart"/>
            <w:r w:rsidRPr="009B0C52">
              <w:rPr>
                <w:rFonts w:ascii="Calibri" w:hAnsi="Calibri" w:cs="Calibri"/>
                <w:i/>
              </w:rPr>
              <w:t>klasteri</w:t>
            </w:r>
            <w:proofErr w:type="spellEnd"/>
            <w:r w:rsidRPr="009B0C52">
              <w:rPr>
                <w:rFonts w:ascii="Calibri" w:hAnsi="Calibri" w:cs="Calibri"/>
                <w:i/>
              </w:rPr>
              <w:t xml:space="preserve"> i otvorena inovacija kroz pametnu specijalizaciju, tehnološko jačanje i primijenjeno istraživanje, pilot linije, pred proizvodna provjera valjanosti, napredne proizvodne mogućnosti i početne proizvodnje</w:t>
            </w:r>
          </w:p>
          <w:p w:rsidR="00380CB1" w:rsidRDefault="00380CB1" w:rsidP="00380CB1">
            <w:pPr>
              <w:rPr>
                <w:rFonts w:ascii="Calibri" w:hAnsi="Calibri" w:cs="Calibri"/>
                <w:b/>
                <w:bCs/>
              </w:rPr>
            </w:pPr>
            <w:r w:rsidRPr="009B0C52">
              <w:rPr>
                <w:rFonts w:ascii="Calibri" w:hAnsi="Calibri" w:cs="Calibri"/>
                <w:bCs/>
              </w:rPr>
              <w:lastRenderedPageBreak/>
              <w:t xml:space="preserve">B)1. </w:t>
            </w:r>
            <w:r w:rsidRPr="009B0C52">
              <w:rPr>
                <w:rFonts w:ascii="Calibri" w:hAnsi="Calibri" w:cs="Calibri"/>
                <w:b/>
                <w:bCs/>
              </w:rPr>
              <w:t>Povećani razvoj novih proizvoda i usluga</w:t>
            </w:r>
            <w:r w:rsidRPr="009B0C52">
              <w:rPr>
                <w:rFonts w:ascii="Calibri" w:hAnsi="Calibri" w:cs="Calibri"/>
                <w:bCs/>
              </w:rPr>
              <w:t xml:space="preserve"> koji proizlaze iz aktivnosti </w:t>
            </w:r>
            <w:r w:rsidRPr="009B0C52">
              <w:rPr>
                <w:rFonts w:ascii="Calibri" w:hAnsi="Calibri" w:cs="Calibri"/>
                <w:bCs/>
                <w:i/>
              </w:rPr>
              <w:t>istraživanja i razvoja</w:t>
            </w:r>
            <w:r w:rsidRPr="009B0C52">
              <w:rPr>
                <w:rFonts w:ascii="Calibri" w:hAnsi="Calibri" w:cs="Calibri"/>
                <w:bCs/>
              </w:rPr>
              <w:t>–</w:t>
            </w:r>
            <w:r w:rsidRPr="009B0C52">
              <w:rPr>
                <w:rFonts w:ascii="Calibri" w:hAnsi="Calibri" w:cs="Calibri"/>
                <w:b/>
                <w:bCs/>
                <w:lang w:val="en-US"/>
              </w:rPr>
              <w:t xml:space="preserve">2 </w:t>
            </w:r>
            <w:proofErr w:type="spellStart"/>
            <w:r w:rsidRPr="009B0C52">
              <w:rPr>
                <w:rFonts w:ascii="Calibri" w:hAnsi="Calibri" w:cs="Calibri"/>
                <w:b/>
                <w:bCs/>
              </w:rPr>
              <w:t>shem</w:t>
            </w:r>
            <w:proofErr w:type="spellEnd"/>
            <w:r w:rsidRPr="009B0C52">
              <w:rPr>
                <w:rFonts w:ascii="Calibri" w:hAnsi="Calibri" w:cs="Calibri"/>
                <w:b/>
                <w:bCs/>
                <w:lang w:val="en-US"/>
              </w:rPr>
              <w:t>e</w:t>
            </w:r>
            <w:r w:rsidRPr="009B0C52">
              <w:rPr>
                <w:rFonts w:ascii="Calibri" w:hAnsi="Calibri" w:cs="Calibri"/>
                <w:b/>
                <w:bCs/>
              </w:rPr>
              <w:t xml:space="preserve"> za dodjelu bespovratnih sredstava</w:t>
            </w:r>
          </w:p>
          <w:p w:rsidR="00380CB1" w:rsidRDefault="00380CB1" w:rsidP="00380C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C) </w:t>
            </w:r>
            <w:r w:rsidRPr="000E14DC">
              <w:rPr>
                <w:rFonts w:ascii="Calibri" w:hAnsi="Calibri" w:cs="Calibri"/>
              </w:rPr>
              <w:t xml:space="preserve">Jačanje djelatnosti </w:t>
            </w:r>
            <w:r w:rsidRPr="009B0C52">
              <w:rPr>
                <w:rFonts w:ascii="Calibri" w:hAnsi="Calibri" w:cs="Calibri"/>
                <w:i/>
              </w:rPr>
              <w:t>istraživanja, razvoja i inovacija poslovnog sektora</w:t>
            </w:r>
            <w:r w:rsidRPr="000E14DC">
              <w:rPr>
                <w:rFonts w:ascii="Calibri" w:hAnsi="Calibri" w:cs="Calibri"/>
              </w:rPr>
              <w:t xml:space="preserve"> kroz stvaranje </w:t>
            </w:r>
            <w:r w:rsidRPr="009B0C52">
              <w:rPr>
                <w:rFonts w:ascii="Calibri" w:hAnsi="Calibri" w:cs="Calibri"/>
                <w:b/>
              </w:rPr>
              <w:t>povoljnog inovacijskog okruženja</w:t>
            </w:r>
          </w:p>
          <w:p w:rsidR="00380CB1" w:rsidRDefault="00380CB1" w:rsidP="00380CB1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D) </w:t>
            </w:r>
            <w:r w:rsidRPr="000E14DC">
              <w:rPr>
                <w:rFonts w:ascii="Calibri" w:hAnsi="Calibri" w:cs="Calibri"/>
                <w:lang w:val="pl-PL"/>
              </w:rPr>
              <w:t xml:space="preserve">Nacionalni projekt za </w:t>
            </w:r>
            <w:r w:rsidRPr="009B0C52">
              <w:rPr>
                <w:rFonts w:ascii="Calibri" w:hAnsi="Calibri" w:cs="Calibri"/>
                <w:b/>
                <w:lang w:val="pl-PL"/>
              </w:rPr>
              <w:t>podršku inicijativa klastera konkurentnosti</w:t>
            </w:r>
          </w:p>
          <w:p w:rsidR="00380CB1" w:rsidRDefault="00380CB1" w:rsidP="00380C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E) </w:t>
            </w:r>
            <w:r w:rsidRPr="000E14DC">
              <w:rPr>
                <w:rFonts w:ascii="Calibri" w:hAnsi="Calibri" w:cs="Calibri"/>
              </w:rPr>
              <w:t xml:space="preserve">Nacionalni projekt za podršku uspostavi </w:t>
            </w:r>
            <w:r w:rsidRPr="009B0C52">
              <w:rPr>
                <w:rFonts w:ascii="Calibri" w:hAnsi="Calibri" w:cs="Calibri"/>
                <w:b/>
              </w:rPr>
              <w:t>Inovacijske mreže za industriju i tematskih inovacijskih platformi</w:t>
            </w:r>
          </w:p>
          <w:p w:rsidR="00380CB1" w:rsidRDefault="00380CB1" w:rsidP="00380C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F) </w:t>
            </w:r>
            <w:r w:rsidRPr="009B0C52">
              <w:rPr>
                <w:rFonts w:ascii="Calibri" w:hAnsi="Calibri" w:cs="Calibri"/>
                <w:b/>
              </w:rPr>
              <w:t>Podrška razvoju centara kompetencija</w:t>
            </w:r>
          </w:p>
        </w:tc>
      </w:tr>
      <w:tr w:rsidR="00380CB1" w:rsidTr="00380CB1">
        <w:tc>
          <w:tcPr>
            <w:tcW w:w="2943" w:type="dxa"/>
          </w:tcPr>
          <w:p w:rsidR="00380CB1" w:rsidRDefault="00380CB1" w:rsidP="00380CB1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Prihvatljive aktivnosti</w:t>
            </w:r>
            <w:r>
              <w:rPr>
                <w:rFonts w:ascii="Calibri" w:hAnsi="Calibri" w:cs="Calibri"/>
                <w:sz w:val="24"/>
                <w:szCs w:val="24"/>
              </w:rPr>
              <w:t>/ troškovi</w:t>
            </w:r>
          </w:p>
        </w:tc>
        <w:tc>
          <w:tcPr>
            <w:tcW w:w="10279" w:type="dxa"/>
          </w:tcPr>
          <w:p w:rsidR="00380CB1" w:rsidRDefault="00380CB1" w:rsidP="00380C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P</w:t>
            </w:r>
            <w:r w:rsidRPr="009B0C52">
              <w:rPr>
                <w:rFonts w:ascii="Calibri" w:hAnsi="Calibri" w:cs="Calibri"/>
              </w:rPr>
              <w:t>otpora za projekte istraživanja i razvoja</w:t>
            </w:r>
            <w:r>
              <w:rPr>
                <w:rFonts w:ascii="Calibri" w:hAnsi="Calibri" w:cs="Calibri"/>
              </w:rPr>
              <w:t xml:space="preserve">: A) </w:t>
            </w:r>
            <w:r w:rsidRPr="009B0C52">
              <w:rPr>
                <w:rFonts w:ascii="Calibri" w:hAnsi="Calibri" w:cs="Calibri"/>
                <w:b/>
                <w:bCs/>
              </w:rPr>
              <w:t xml:space="preserve">troškovi osoblja: </w:t>
            </w:r>
            <w:r w:rsidRPr="009B0C52">
              <w:rPr>
                <w:rFonts w:ascii="Calibri" w:hAnsi="Calibri" w:cs="Calibri"/>
              </w:rPr>
              <w:t>istraživača, tehničara i ostalog pomoćnog osoblja zaposlenog na istraživačkom projektu</w:t>
            </w:r>
          </w:p>
          <w:p w:rsidR="00380CB1" w:rsidRDefault="00380CB1" w:rsidP="00380C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instrumenata i opreme</w:t>
            </w:r>
            <w:r w:rsidRPr="009B0C52">
              <w:rPr>
                <w:rFonts w:ascii="Calibri" w:hAnsi="Calibri" w:cs="Calibri"/>
              </w:rPr>
              <w:t xml:space="preserve">, u opsegu i u razdoblju u kojem se upotrebljavaju za projekt. Ako se ti instrumenti i oprema ne upotrebljavaju za projekt tijekom čitavog njihova vijeka trajanja, prihvatljivim troškovima smatraju se, u skladu s općeprihvaćenim računovodstvenim načelima, samo </w:t>
            </w:r>
            <w:r w:rsidRPr="009B0C52">
              <w:rPr>
                <w:rFonts w:ascii="Calibri" w:hAnsi="Calibri" w:cs="Calibri"/>
                <w:b/>
                <w:bCs/>
              </w:rPr>
              <w:t>troškovi amortizacije</w:t>
            </w:r>
            <w:r w:rsidRPr="009B0C52">
              <w:rPr>
                <w:rFonts w:ascii="Calibri" w:hAnsi="Calibri" w:cs="Calibri"/>
              </w:rPr>
              <w:t xml:space="preserve"> nastali u razdoblju trajanja projekta</w:t>
            </w:r>
            <w:r>
              <w:rPr>
                <w:rFonts w:ascii="Calibri" w:hAnsi="Calibri" w:cs="Calibri"/>
              </w:rPr>
              <w:t>.</w:t>
            </w:r>
          </w:p>
          <w:p w:rsidR="00380CB1" w:rsidRDefault="00380CB1" w:rsidP="00380C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zgrada i zemljišta (do 10%)</w:t>
            </w:r>
            <w:r w:rsidRPr="009B0C52">
              <w:rPr>
                <w:rFonts w:ascii="Calibri" w:hAnsi="Calibri" w:cs="Calibri"/>
              </w:rPr>
              <w:t xml:space="preserve">, u mjeri i za razdoblje u kojem se upotrebljavaju za projekt. Za zgrade se, u skladu s općeprihvaćenim računovodstvenim načelima, prihvatljivim troškovima smatraju samo </w:t>
            </w:r>
            <w:r w:rsidRPr="009B0C52">
              <w:rPr>
                <w:rFonts w:ascii="Calibri" w:hAnsi="Calibri" w:cs="Calibri"/>
                <w:b/>
                <w:bCs/>
              </w:rPr>
              <w:t>troškovi amortizacije</w:t>
            </w:r>
            <w:r w:rsidRPr="009B0C52">
              <w:rPr>
                <w:rFonts w:ascii="Calibri" w:hAnsi="Calibri" w:cs="Calibri"/>
              </w:rPr>
              <w:t xml:space="preserve"> nastali u razdoblju trajanja projekta. Za zemljište, prihvatljivi troškovi su troškovi ustupanja na komercijalnoj osnovi i stvarno nastali kapitalni troškovi</w:t>
            </w:r>
            <w:r>
              <w:rPr>
                <w:rFonts w:ascii="Calibri" w:hAnsi="Calibri" w:cs="Calibri"/>
              </w:rPr>
              <w:t>.</w:t>
            </w:r>
          </w:p>
          <w:p w:rsidR="00380CB1" w:rsidRDefault="00380CB1" w:rsidP="00380C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D) </w:t>
            </w:r>
            <w:r w:rsidRPr="009B0C52">
              <w:rPr>
                <w:rFonts w:ascii="Calibri" w:hAnsi="Calibri" w:cs="Calibri"/>
              </w:rPr>
              <w:t xml:space="preserve">troškovi istraživanja koje se provodi na temelju </w:t>
            </w:r>
            <w:r w:rsidRPr="009B0C52">
              <w:rPr>
                <w:rFonts w:ascii="Calibri" w:hAnsi="Calibri" w:cs="Calibri"/>
                <w:b/>
                <w:bCs/>
              </w:rPr>
              <w:t>ugovora, znanja i patenata</w:t>
            </w:r>
            <w:r w:rsidRPr="009B0C52">
              <w:rPr>
                <w:rFonts w:ascii="Calibri" w:hAnsi="Calibri" w:cs="Calibri"/>
              </w:rPr>
              <w:t xml:space="preserve"> koji se pribavljaju ili licencijom ustupaju od drugih strana po tržišnim uvjetima te troškovi </w:t>
            </w:r>
            <w:r w:rsidRPr="009B0C52">
              <w:rPr>
                <w:rFonts w:ascii="Calibri" w:hAnsi="Calibri" w:cs="Calibri"/>
                <w:b/>
                <w:bCs/>
              </w:rPr>
              <w:t>savjetodavnih</w:t>
            </w:r>
            <w:r w:rsidRPr="009B0C52">
              <w:rPr>
                <w:rFonts w:ascii="Calibri" w:hAnsi="Calibri" w:cs="Calibri"/>
              </w:rPr>
              <w:t xml:space="preserve"> i sličnih usluga koje se upotrebljavaju isključivo za projekt</w:t>
            </w:r>
          </w:p>
          <w:p w:rsidR="00380CB1" w:rsidRDefault="00380CB1" w:rsidP="00380C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E) </w:t>
            </w:r>
            <w:r w:rsidRPr="009B0C52">
              <w:rPr>
                <w:rFonts w:ascii="Calibri" w:hAnsi="Calibri" w:cs="Calibri"/>
              </w:rPr>
              <w:t xml:space="preserve">dodatni </w:t>
            </w:r>
            <w:r w:rsidRPr="009B0C52">
              <w:rPr>
                <w:rFonts w:ascii="Calibri" w:hAnsi="Calibri" w:cs="Calibri"/>
                <w:b/>
                <w:bCs/>
              </w:rPr>
              <w:t>režijski troškovi i ostali izdaci poslovanja</w:t>
            </w:r>
            <w:r w:rsidRPr="009B0C52">
              <w:rPr>
                <w:rFonts w:ascii="Calibri" w:hAnsi="Calibri" w:cs="Calibri"/>
              </w:rPr>
              <w:t>, uključujući troškove materijala, potrošne robe i sličnih proizvoda, nastali izravno kao posljedica projekta</w:t>
            </w:r>
          </w:p>
          <w:p w:rsidR="00380CB1" w:rsidRDefault="00380CB1" w:rsidP="00380C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F) </w:t>
            </w:r>
            <w:r w:rsidRPr="009B0C52">
              <w:rPr>
                <w:rFonts w:ascii="Calibri" w:hAnsi="Calibri" w:cs="Calibri"/>
              </w:rPr>
              <w:t xml:space="preserve">troškovi </w:t>
            </w:r>
            <w:r w:rsidRPr="009B0C52">
              <w:rPr>
                <w:rFonts w:ascii="Calibri" w:hAnsi="Calibri" w:cs="Calibri"/>
                <w:b/>
                <w:bCs/>
              </w:rPr>
              <w:t>studije izvodljivosti</w:t>
            </w:r>
          </w:p>
          <w:p w:rsidR="00380CB1" w:rsidRDefault="00380CB1" w:rsidP="00380CB1">
            <w:pPr>
              <w:rPr>
                <w:rFonts w:ascii="Calibri" w:hAnsi="Calibri" w:cs="Calibri"/>
                <w:bCs/>
              </w:rPr>
            </w:pPr>
            <w:r w:rsidRPr="009B0C52">
              <w:rPr>
                <w:rFonts w:ascii="Calibri" w:hAnsi="Calibri" w:cs="Calibri"/>
                <w:bCs/>
              </w:rPr>
              <w:t xml:space="preserve">2.Dodjele regionalnih potpora za </w:t>
            </w:r>
            <w:proofErr w:type="spellStart"/>
            <w:r w:rsidRPr="009B0C52">
              <w:rPr>
                <w:rFonts w:ascii="Calibri" w:hAnsi="Calibri" w:cs="Calibri"/>
                <w:bCs/>
              </w:rPr>
              <w:t>ulaganja:A</w:t>
            </w:r>
            <w:proofErr w:type="spellEnd"/>
            <w:r w:rsidRPr="009B0C52">
              <w:rPr>
                <w:rFonts w:ascii="Calibri" w:hAnsi="Calibri" w:cs="Calibri"/>
                <w:bCs/>
              </w:rPr>
              <w:t xml:space="preserve">)troškovi ulaganja u </w:t>
            </w:r>
            <w:r w:rsidRPr="00B7216D">
              <w:rPr>
                <w:rFonts w:ascii="Calibri" w:hAnsi="Calibri" w:cs="Calibri"/>
                <w:b/>
                <w:bCs/>
              </w:rPr>
              <w:t>materijalnu i nematerijalnu imovinu</w:t>
            </w:r>
            <w:r w:rsidRPr="009B0C52">
              <w:rPr>
                <w:rFonts w:ascii="Calibri" w:hAnsi="Calibri" w:cs="Calibri"/>
                <w:bCs/>
                <w:lang w:val="en-US"/>
              </w:rPr>
              <w:t xml:space="preserve"> u </w:t>
            </w:r>
            <w:r w:rsidRPr="009B0C52">
              <w:rPr>
                <w:rFonts w:ascii="Calibri" w:hAnsi="Calibri" w:cs="Calibri"/>
                <w:bCs/>
              </w:rPr>
              <w:t>cilju razvoja istraživačkih kapaciteta</w:t>
            </w:r>
          </w:p>
          <w:p w:rsidR="00380CB1" w:rsidRDefault="00380CB1" w:rsidP="00380CB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B) </w:t>
            </w:r>
            <w:r w:rsidRPr="009B0C52">
              <w:rPr>
                <w:rFonts w:ascii="Calibri" w:hAnsi="Calibri" w:cs="Calibri"/>
                <w:bCs/>
              </w:rPr>
              <w:t xml:space="preserve">procijenjeni troškovi plaća proizašli iz </w:t>
            </w:r>
            <w:r w:rsidRPr="00B7216D">
              <w:rPr>
                <w:rFonts w:ascii="Calibri" w:hAnsi="Calibri" w:cs="Calibri"/>
                <w:b/>
                <w:bCs/>
              </w:rPr>
              <w:t>otvaranja radnih mjesta uslijed početnog ulaganja</w:t>
            </w:r>
            <w:r w:rsidRPr="009B0C52">
              <w:rPr>
                <w:rFonts w:ascii="Calibri" w:hAnsi="Calibri" w:cs="Calibri"/>
                <w:bCs/>
              </w:rPr>
              <w:t xml:space="preserve">, izračunani kroz razdoblje od </w:t>
            </w:r>
            <w:r w:rsidRPr="00B7216D">
              <w:rPr>
                <w:rFonts w:ascii="Calibri" w:hAnsi="Calibri" w:cs="Calibri"/>
                <w:b/>
                <w:bCs/>
              </w:rPr>
              <w:t>2 godine</w:t>
            </w:r>
          </w:p>
          <w:p w:rsidR="00380CB1" w:rsidRPr="009B0C52" w:rsidRDefault="00380CB1" w:rsidP="00380C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C) </w:t>
            </w:r>
            <w:r w:rsidRPr="00B7216D">
              <w:rPr>
                <w:rFonts w:ascii="Calibri" w:hAnsi="Calibri" w:cs="Calibri"/>
                <w:b/>
                <w:bCs/>
              </w:rPr>
              <w:t>kombinacija troškova iz točaka (a) i (b)</w:t>
            </w:r>
            <w:r w:rsidRPr="009B0C52">
              <w:rPr>
                <w:rFonts w:ascii="Calibri" w:hAnsi="Calibri" w:cs="Calibri"/>
                <w:bCs/>
              </w:rPr>
              <w:t>, pod uvjetom da kombinirani iznos ne premašuje iznos iz točke (a) ili iznos iz točke (b), ovisno o tome koji je veći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380CB1" w:rsidTr="00380CB1">
        <w:tc>
          <w:tcPr>
            <w:tcW w:w="2943" w:type="dxa"/>
          </w:tcPr>
          <w:p w:rsidR="00380CB1" w:rsidRPr="00B7216D" w:rsidRDefault="00380CB1" w:rsidP="00380CB1">
            <w:pPr>
              <w:rPr>
                <w:rFonts w:ascii="Calibri" w:hAnsi="Calibri" w:cs="Calibri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Ukupan iznos bespovratnih sredstava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(m</w:t>
            </w:r>
            <w:r w:rsidRPr="00B7216D">
              <w:rPr>
                <w:rFonts w:ascii="Calibri" w:hAnsi="Calibri" w:cs="Calibri"/>
                <w:bCs/>
                <w:sz w:val="24"/>
                <w:szCs w:val="24"/>
              </w:rPr>
              <w:t>inimalna i maksimalna vrijednost potpore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)</w:t>
            </w:r>
          </w:p>
        </w:tc>
        <w:tc>
          <w:tcPr>
            <w:tcW w:w="10279" w:type="dxa"/>
          </w:tcPr>
          <w:p w:rsidR="00380CB1" w:rsidRPr="00B7216D" w:rsidRDefault="00380CB1" w:rsidP="00380CB1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Times New Roman" w:hAnsi="Times New Roman" w:cs="Times New Roman"/>
              </w:rPr>
              <w:t>760.000.000,00 HRK = 100.000.000,00 EUR (</w:t>
            </w:r>
            <w:r w:rsidRPr="00B7216D">
              <w:rPr>
                <w:rFonts w:ascii="Calibri" w:hAnsi="Calibri" w:cs="Calibri"/>
                <w:u w:val="single"/>
              </w:rPr>
              <w:t>25.000 -7.500.000 milijuna eura</w:t>
            </w:r>
            <w:r>
              <w:rPr>
                <w:rFonts w:ascii="Calibri" w:hAnsi="Calibri" w:cs="Calibri"/>
                <w:u w:val="single"/>
              </w:rPr>
              <w:t>)</w:t>
            </w:r>
          </w:p>
        </w:tc>
      </w:tr>
      <w:tr w:rsidR="00380CB1" w:rsidTr="00380CB1">
        <w:tc>
          <w:tcPr>
            <w:tcW w:w="2943" w:type="dxa"/>
          </w:tcPr>
          <w:p w:rsidR="00380CB1" w:rsidRDefault="00380CB1" w:rsidP="00380CB1">
            <w:pPr>
              <w:rPr>
                <w:rFonts w:ascii="Calibri" w:hAnsi="Calibri" w:cs="Calibri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279" w:type="dxa"/>
          </w:tcPr>
          <w:p w:rsidR="00380CB1" w:rsidRDefault="00380CB1" w:rsidP="00380C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Između </w:t>
            </w:r>
            <w:r w:rsidRPr="00B7216D">
              <w:rPr>
                <w:rFonts w:ascii="Calibri" w:hAnsi="Calibri" w:cs="Calibri"/>
                <w:b/>
              </w:rPr>
              <w:t>50% i 100%</w:t>
            </w:r>
            <w:r>
              <w:rPr>
                <w:rFonts w:ascii="Calibri" w:hAnsi="Calibri" w:cs="Calibri"/>
              </w:rPr>
              <w:t xml:space="preserve"> ovisno o namjeni </w:t>
            </w:r>
          </w:p>
        </w:tc>
      </w:tr>
      <w:tr w:rsidR="00380CB1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10279" w:type="dxa"/>
          </w:tcPr>
          <w:p w:rsidR="00380CB1" w:rsidRDefault="00380CB1" w:rsidP="00380CB1">
            <w:pPr>
              <w:rPr>
                <w:rFonts w:ascii="Calibri" w:hAnsi="Calibri" w:cs="Calibri"/>
              </w:rPr>
            </w:pPr>
            <w:hyperlink r:id="rId23" w:history="1">
              <w:r w:rsidRPr="00995C44">
                <w:rPr>
                  <w:rStyle w:val="Hiperveza"/>
                  <w:rFonts w:ascii="Calibri" w:hAnsi="Calibri" w:cs="Calibri"/>
                </w:rPr>
                <w:t>http://www.mingo.hr/page/najava-poziva-povecanje-razvoja-novih-proizvoda-i-usluga-koji-proizlaze-iz-aktivnosti-istrazivanja-i-razvoja</w:t>
              </w:r>
            </w:hyperlink>
          </w:p>
          <w:p w:rsidR="00380CB1" w:rsidRDefault="00380CB1" w:rsidP="00380CB1">
            <w:pPr>
              <w:rPr>
                <w:rFonts w:ascii="Calibri" w:hAnsi="Calibri" w:cs="Calibri"/>
              </w:rPr>
            </w:pPr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131"/>
        <w:gridCol w:w="7043"/>
      </w:tblGrid>
      <w:tr w:rsidR="00380CB1" w:rsidRPr="00654C26" w:rsidTr="00380CB1">
        <w:tc>
          <w:tcPr>
            <w:tcW w:w="12996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Otvoreni javni poziv za Program „Cjeloživotno obrazovanje za obrtništvo“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RPr="00654C26" w:rsidTr="00380CB1">
        <w:tc>
          <w:tcPr>
            <w:tcW w:w="254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49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254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44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Obrazovanje, Ostalo</w:t>
            </w:r>
          </w:p>
        </w:tc>
      </w:tr>
      <w:tr w:rsidR="00380CB1" w:rsidRPr="00654C26" w:rsidTr="00380CB1">
        <w:tc>
          <w:tcPr>
            <w:tcW w:w="254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449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24.04.2017. - 10.09.2017.</w:t>
            </w:r>
          </w:p>
        </w:tc>
      </w:tr>
      <w:tr w:rsidR="00380CB1" w:rsidRPr="00654C26" w:rsidTr="00380CB1">
        <w:tc>
          <w:tcPr>
            <w:tcW w:w="254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Iznosi sredstava </w:t>
            </w:r>
          </w:p>
        </w:tc>
        <w:tc>
          <w:tcPr>
            <w:tcW w:w="1044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266.666€</w:t>
            </w:r>
          </w:p>
        </w:tc>
      </w:tr>
      <w:tr w:rsidR="00380CB1" w:rsidRPr="00654C26" w:rsidTr="00380CB1">
        <w:tc>
          <w:tcPr>
            <w:tcW w:w="254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44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Mikro, mali i srednji poduzetnici (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isključivo obrti,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trgovačka društva, zadruge i ustanove); fizičke osobe</w:t>
            </w:r>
          </w:p>
        </w:tc>
      </w:tr>
      <w:tr w:rsidR="00380CB1" w:rsidRPr="00654C26" w:rsidTr="00380CB1">
        <w:tc>
          <w:tcPr>
            <w:tcW w:w="254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449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-obrazovanje u 2016. i 2017. godini za obavljanje vezanih obrta sukladno programima obrazovanja/ispita … o stručnoj osposobljenosti za </w:t>
            </w:r>
            <w:r w:rsidRPr="0054270F">
              <w:rPr>
                <w:rFonts w:ascii="Calibri" w:hAnsi="Calibri" w:cs="Calibri"/>
                <w:b/>
                <w:i/>
                <w:sz w:val="24"/>
                <w:szCs w:val="24"/>
              </w:rPr>
              <w:t>zanimanje pogrebnik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– ishođenje dozvole (licencije) za izvođenje praktične nastave i vježbi naukovanja u 2016. i 2017. godini.</w:t>
            </w:r>
          </w:p>
        </w:tc>
      </w:tr>
      <w:tr w:rsidR="00380CB1" w:rsidRPr="00654C26" w:rsidTr="00380CB1">
        <w:tc>
          <w:tcPr>
            <w:tcW w:w="254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Sredstva se odobravaju u visini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do 80%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od iznosa opravdanih troškova za</w:t>
            </w:r>
          </w:p>
        </w:tc>
        <w:tc>
          <w:tcPr>
            <w:tcW w:w="1044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– Polaganje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majstorskog ispita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2.600,00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Pripremu za polaganje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majstorskog ispita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najviše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5.400,00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Polaganje ispita o stručnoj osposobljenosti/polaganje ispita o stručnoj osposobljenosti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za zanimanje pogrebnik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1.200,00/1.500,00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Pripremu za polaganje ispita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o stručnoj osposobljenosti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najviše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3.200,00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Prekvalifikaciju za zanimanja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sustavu vezanih obrta koja se izvode prema Jedinstvenom modelu obrazovanja (JMO)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stvarni troškovi školarine;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Polaganje </w:t>
            </w:r>
            <w:proofErr w:type="spellStart"/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pomoćničkog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ispita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1.200,00 HRK;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–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Izdavanje dozvola (licenci)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izvođenje praktičnog dijela naukovanja –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stvarni troškovi.</w:t>
            </w:r>
          </w:p>
        </w:tc>
      </w:tr>
      <w:tr w:rsidR="00380CB1" w:rsidRPr="00654C26" w:rsidTr="00380CB1">
        <w:tc>
          <w:tcPr>
            <w:tcW w:w="254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Ukupan iznos bespovratnih sredstava</w:t>
            </w:r>
          </w:p>
        </w:tc>
        <w:tc>
          <w:tcPr>
            <w:tcW w:w="1044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2.000.000,00 HRK</w:t>
            </w:r>
          </w:p>
        </w:tc>
      </w:tr>
      <w:tr w:rsidR="00380CB1" w:rsidRPr="00654C26" w:rsidTr="00380CB1">
        <w:tc>
          <w:tcPr>
            <w:tcW w:w="254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4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hyperlink r:id="rId24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http://www.eu-projekti.info/natjecaji/otvoreni-javni-poziv-za-program-cjelozivotno-obrazovanje-za-obrtnistvo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hyperlink r:id="rId25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1821"/>
        <w:gridCol w:w="7353"/>
      </w:tblGrid>
      <w:tr w:rsidR="00380CB1" w:rsidTr="00380CB1">
        <w:tc>
          <w:tcPr>
            <w:tcW w:w="13222" w:type="dxa"/>
            <w:gridSpan w:val="2"/>
          </w:tcPr>
          <w:p w:rsidR="00380CB1" w:rsidRPr="00517E58" w:rsidRDefault="00380CB1" w:rsidP="00380C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17E58">
              <w:rPr>
                <w:rFonts w:cstheme="minorHAnsi"/>
                <w:b/>
                <w:sz w:val="28"/>
                <w:szCs w:val="28"/>
              </w:rPr>
              <w:lastRenderedPageBreak/>
              <w:t>Otvoren prvi krug natječaja za „</w:t>
            </w:r>
            <w:proofErr w:type="spellStart"/>
            <w:r w:rsidRPr="00517E58">
              <w:rPr>
                <w:rFonts w:cstheme="minorHAnsi"/>
                <w:b/>
                <w:sz w:val="28"/>
                <w:szCs w:val="28"/>
              </w:rPr>
              <w:t>LightConcept</w:t>
            </w:r>
            <w:proofErr w:type="spellEnd"/>
            <w:r w:rsidRPr="00517E58">
              <w:rPr>
                <w:rFonts w:cstheme="minorHAnsi"/>
                <w:b/>
                <w:sz w:val="28"/>
                <w:szCs w:val="28"/>
              </w:rPr>
              <w:t xml:space="preserve">“ projektne prijedloge u sklopu projekta „B LIGHT“ - </w:t>
            </w:r>
            <w:r w:rsidRPr="00517E58">
              <w:rPr>
                <w:rFonts w:cstheme="minorHAns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Poduzetništvo, Prekogranična suradnja, Ostalo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b/>
                <w:color w:val="C00000"/>
                <w:sz w:val="24"/>
                <w:szCs w:val="24"/>
              </w:rPr>
              <w:t>09.06.2017. - 15.09.2017.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sz w:val="24"/>
                <w:szCs w:val="24"/>
                <w:u w:val="single"/>
              </w:rPr>
              <w:t xml:space="preserve">2.550.000 </w:t>
            </w:r>
            <w:r w:rsidRPr="0054270F">
              <w:rPr>
                <w:rStyle w:val="wpcf-field-name"/>
                <w:sz w:val="24"/>
                <w:szCs w:val="24"/>
                <w:u w:val="single"/>
              </w:rPr>
              <w:t>€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 poduzeća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Hrvatska agencija za malo gospodarstvo, inovacije i investicije (</w:t>
            </w:r>
            <w:r w:rsidRPr="0054270F">
              <w:rPr>
                <w:rStyle w:val="Naglaeno"/>
                <w:sz w:val="24"/>
                <w:szCs w:val="24"/>
              </w:rPr>
              <w:t>HAMAG-BICRO</w:t>
            </w:r>
            <w:r w:rsidRPr="0054270F">
              <w:rPr>
                <w:sz w:val="24"/>
                <w:szCs w:val="24"/>
              </w:rPr>
              <w:t>), kao glavni korisnik projekta “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FosteringvalueaddedbusinesscooperationbetweenSMEsoperating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 xml:space="preserve"> on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differentsidesoftheHungary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 xml:space="preserve">-Croatia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border</w:t>
            </w:r>
            <w:proofErr w:type="spellEnd"/>
            <w:r w:rsidRPr="0054270F">
              <w:rPr>
                <w:sz w:val="24"/>
                <w:szCs w:val="24"/>
              </w:rPr>
              <w:t>” (</w:t>
            </w:r>
            <w:r w:rsidRPr="0054270F">
              <w:rPr>
                <w:rStyle w:val="Naglaeno"/>
                <w:sz w:val="24"/>
                <w:szCs w:val="24"/>
              </w:rPr>
              <w:t xml:space="preserve">“B </w:t>
            </w:r>
            <w:proofErr w:type="spellStart"/>
            <w:r w:rsidRPr="0054270F">
              <w:rPr>
                <w:rStyle w:val="Naglaeno"/>
                <w:sz w:val="24"/>
                <w:szCs w:val="24"/>
              </w:rPr>
              <w:t>Light</w:t>
            </w:r>
            <w:proofErr w:type="spellEnd"/>
            <w:r w:rsidRPr="0054270F">
              <w:rPr>
                <w:rStyle w:val="Naglaeno"/>
                <w:sz w:val="24"/>
                <w:szCs w:val="24"/>
              </w:rPr>
              <w:t>”</w:t>
            </w:r>
            <w:r w:rsidRPr="0054270F">
              <w:rPr>
                <w:sz w:val="24"/>
                <w:szCs w:val="24"/>
              </w:rPr>
              <w:t xml:space="preserve">) u sklopu </w:t>
            </w:r>
            <w:proofErr w:type="spellStart"/>
            <w:r w:rsidRPr="0054270F">
              <w:rPr>
                <w:i/>
                <w:sz w:val="24"/>
                <w:szCs w:val="24"/>
              </w:rPr>
              <w:t>Interreg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 V-A Programa</w:t>
            </w:r>
            <w:r w:rsidRPr="0054270F">
              <w:rPr>
                <w:sz w:val="24"/>
                <w:szCs w:val="24"/>
              </w:rPr>
              <w:t xml:space="preserve"> suradnje Mađarska-Hrvatska 2014-2020, otvara </w:t>
            </w:r>
            <w:r w:rsidRPr="0054270F">
              <w:rPr>
                <w:rStyle w:val="Naglaeno"/>
                <w:sz w:val="24"/>
                <w:szCs w:val="24"/>
              </w:rPr>
              <w:t xml:space="preserve">prvi krug natječaja </w:t>
            </w:r>
            <w:r w:rsidRPr="0054270F">
              <w:rPr>
                <w:sz w:val="24"/>
                <w:szCs w:val="24"/>
              </w:rPr>
              <w:t xml:space="preserve">za dostavu projektnih prijedloga </w:t>
            </w:r>
            <w:proofErr w:type="spellStart"/>
            <w:r w:rsidRPr="0054270F">
              <w:rPr>
                <w:rStyle w:val="Naglaeno"/>
                <w:sz w:val="24"/>
                <w:szCs w:val="24"/>
              </w:rPr>
              <w:t>LightConcept</w:t>
            </w:r>
            <w:r w:rsidRPr="0054270F">
              <w:rPr>
                <w:sz w:val="24"/>
                <w:szCs w:val="24"/>
              </w:rPr>
              <w:t>za</w:t>
            </w:r>
            <w:proofErr w:type="spellEnd"/>
            <w:r w:rsidRPr="0054270F">
              <w:rPr>
                <w:sz w:val="24"/>
                <w:szCs w:val="24"/>
              </w:rPr>
              <w:t xml:space="preserve"> suradnju </w:t>
            </w:r>
            <w:r w:rsidRPr="0054270F">
              <w:rPr>
                <w:b/>
                <w:sz w:val="24"/>
                <w:szCs w:val="24"/>
              </w:rPr>
              <w:t>malih i srednjih poduzeća</w:t>
            </w:r>
            <w:r w:rsidRPr="0054270F">
              <w:rPr>
                <w:sz w:val="24"/>
                <w:szCs w:val="24"/>
              </w:rPr>
              <w:t xml:space="preserve"> na pograničnom području Mađarska-Hrvatska.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Selekcija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Projekti će se odabrati putem </w:t>
            </w:r>
            <w:r w:rsidRPr="0054270F">
              <w:rPr>
                <w:b/>
                <w:sz w:val="24"/>
                <w:szCs w:val="24"/>
              </w:rPr>
              <w:t>dva selekcijska koraka</w:t>
            </w:r>
            <w:r w:rsidRPr="0054270F">
              <w:rPr>
                <w:sz w:val="24"/>
                <w:szCs w:val="24"/>
              </w:rPr>
              <w:t>.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Svi projektni prijedlozi</w:t>
            </w:r>
            <w:r w:rsidRPr="0054270F">
              <w:rPr>
                <w:sz w:val="24"/>
                <w:szCs w:val="24"/>
              </w:rPr>
              <w:t xml:space="preserve"> odobreni u </w:t>
            </w:r>
            <w:r w:rsidRPr="0054270F">
              <w:rPr>
                <w:b/>
                <w:sz w:val="24"/>
                <w:szCs w:val="24"/>
              </w:rPr>
              <w:t>prvom koraku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LightConcept</w:t>
            </w:r>
            <w:proofErr w:type="spellEnd"/>
            <w:r w:rsidRPr="0054270F">
              <w:rPr>
                <w:sz w:val="24"/>
                <w:szCs w:val="24"/>
              </w:rPr>
              <w:t xml:space="preserve">) ulaze u </w:t>
            </w:r>
            <w:r w:rsidRPr="0054270F">
              <w:rPr>
                <w:b/>
                <w:sz w:val="24"/>
                <w:szCs w:val="24"/>
              </w:rPr>
              <w:t>drugi korak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Light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 xml:space="preserve"> Project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Proposal</w:t>
            </w:r>
            <w:proofErr w:type="spellEnd"/>
            <w:r w:rsidRPr="0054270F">
              <w:rPr>
                <w:sz w:val="24"/>
                <w:szCs w:val="24"/>
              </w:rPr>
              <w:t>).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Ukupan iznos sredstava za prvi krug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Style w:val="Naglaeno"/>
                <w:sz w:val="24"/>
                <w:szCs w:val="24"/>
                <w:u w:val="single"/>
              </w:rPr>
              <w:t>2.550.000,00 EUR</w:t>
            </w:r>
          </w:p>
        </w:tc>
      </w:tr>
      <w:tr w:rsidR="00380CB1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26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http://www.eu-projekti.info/natjecaji/otvoren-prvi-krug-natjecaja-za-light-concept-projektne-prijedloge-u-sklopu-projekta-b-light</w:t>
              </w:r>
            </w:hyperlink>
          </w:p>
          <w:p w:rsidR="00380CB1" w:rsidRPr="0054270F" w:rsidRDefault="00380CB1" w:rsidP="00380CB1">
            <w:pPr>
              <w:rPr>
                <w:b/>
                <w:bCs/>
                <w:color w:val="3090BA"/>
                <w:sz w:val="24"/>
                <w:szCs w:val="24"/>
              </w:rPr>
            </w:pPr>
            <w:hyperlink r:id="rId27" w:history="1">
              <w:r w:rsidRPr="0054270F">
                <w:rPr>
                  <w:rStyle w:val="Hiperveza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Pr="00654C26" w:rsidRDefault="00380CB1" w:rsidP="00380CB1">
      <w:pPr>
        <w:rPr>
          <w:rFonts w:ascii="Calibri" w:hAnsi="Calibri" w:cs="Calibri"/>
        </w:rPr>
      </w:pP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130"/>
        <w:gridCol w:w="7044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Tip operacije 3.1.1. Potpora za sudjelovanje poljoprivrednika u sustavima kvalitete za poljoprivredne i prehrambene proizvode i u sustavu ekološke poljoprivredne proizvodnje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Poljoprivreda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17.07.2017 - 18.09.2017.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1.000.000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Zadruge, Ostalo i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poljoprivrednici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upisani u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Upisnik poljoprivrednika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troškovi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Troškovi : 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ulaska u sustav kvalitete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ulaska u sustav ekološke poljoprivredne proizvodnje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C)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 stručne kontrole i certifikacije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ovlaštenog kontrolnog tijela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Godišnji troškovi : 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sudjelovanja u sustavu kvalitete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sudjelovanja u sustav ekološke poljoprivredne proizvodnje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lastRenderedPageBreak/>
              <w:t>Sredstva javne potpore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1.000.000,00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-  Javna potpora odobrava se na period do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pet </w:t>
            </w:r>
            <w:proofErr w:type="spellStart"/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godinau</w:t>
            </w:r>
            <w:proofErr w:type="spellEnd"/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 maksimalnom iznosu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15.000,00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odnosno maksimalno do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3.000 EUR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godišnje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100%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28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http://www.eu-projekti.info/natjecaji/tip-operacije-3-1-1-potpora-za-sudjelovanje-poljoprivrednika-u-sustavima-kvalitete-za-poljoprivredne-i-prehrambene-proizvode-i-u-sustavu-ekoloske-poljoprivredne-proizvodnje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29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468"/>
        <w:gridCol w:w="6706"/>
      </w:tblGrid>
      <w:tr w:rsidR="00380CB1" w:rsidTr="00380CB1">
        <w:tc>
          <w:tcPr>
            <w:tcW w:w="13222" w:type="dxa"/>
            <w:gridSpan w:val="2"/>
          </w:tcPr>
          <w:p w:rsidR="00380CB1" w:rsidRPr="00CC4B30" w:rsidRDefault="00380CB1" w:rsidP="00380CB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C4B3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Otvoren javni poziv za procjenu i unapređenje inovativnog kapaciteta poduzeća - </w:t>
            </w:r>
            <w:r w:rsidRPr="00CC4B30">
              <w:rPr>
                <w:rFonts w:eastAsia="Times New Roman" w:cstheme="minorHAns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380CB1" w:rsidTr="00380CB1">
        <w:tc>
          <w:tcPr>
            <w:tcW w:w="322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99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Tr="00380CB1">
        <w:tc>
          <w:tcPr>
            <w:tcW w:w="322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999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</w:tr>
      <w:tr w:rsidR="00380CB1" w:rsidTr="00380CB1">
        <w:tc>
          <w:tcPr>
            <w:tcW w:w="322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995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b/>
                <w:color w:val="C00000"/>
                <w:sz w:val="24"/>
                <w:szCs w:val="24"/>
              </w:rPr>
              <w:t>09.06.2017. - 01.10.2017.</w:t>
            </w:r>
          </w:p>
        </w:tc>
      </w:tr>
      <w:tr w:rsidR="00380CB1" w:rsidTr="00380CB1">
        <w:tc>
          <w:tcPr>
            <w:tcW w:w="3227" w:type="dxa"/>
          </w:tcPr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rStyle w:val="is-bold"/>
                <w:sz w:val="24"/>
                <w:szCs w:val="24"/>
              </w:rPr>
              <w:t>Prijavitelji</w:t>
            </w:r>
          </w:p>
        </w:tc>
        <w:tc>
          <w:tcPr>
            <w:tcW w:w="9995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 poduzeća</w:t>
            </w:r>
          </w:p>
        </w:tc>
      </w:tr>
      <w:tr w:rsidR="00380CB1" w:rsidTr="00380CB1">
        <w:tc>
          <w:tcPr>
            <w:tcW w:w="322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995" w:type="dxa"/>
          </w:tcPr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Cjelovita procjena </w:t>
            </w:r>
            <w:r w:rsidRPr="0054270F">
              <w:rPr>
                <w:b/>
                <w:sz w:val="24"/>
                <w:szCs w:val="24"/>
              </w:rPr>
              <w:t>tehnološko-inovacijskog kapaciteta</w:t>
            </w:r>
            <w:r w:rsidRPr="0054270F">
              <w:rPr>
                <w:sz w:val="24"/>
                <w:szCs w:val="24"/>
              </w:rPr>
              <w:t xml:space="preserve"> poduzeća najpoznatijom metodologijom – </w:t>
            </w:r>
            <w:r w:rsidRPr="0054270F">
              <w:rPr>
                <w:b/>
                <w:sz w:val="24"/>
                <w:szCs w:val="24"/>
              </w:rPr>
              <w:t>IMP</w:t>
            </w:r>
            <w:r w:rsidRPr="0054270F">
              <w:rPr>
                <w:b/>
                <w:sz w:val="24"/>
                <w:szCs w:val="24"/>
                <w:vertAlign w:val="superscript"/>
              </w:rPr>
              <w:t>3</w:t>
            </w:r>
            <w:r w:rsidRPr="0054270F">
              <w:rPr>
                <w:b/>
                <w:sz w:val="24"/>
                <w:szCs w:val="24"/>
              </w:rPr>
              <w:t>ove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Procjena obuhvaća </w:t>
            </w:r>
            <w:r w:rsidRPr="0054270F">
              <w:rPr>
                <w:b/>
                <w:sz w:val="24"/>
                <w:szCs w:val="24"/>
              </w:rPr>
              <w:t>dva posjeta</w:t>
            </w:r>
            <w:r w:rsidRPr="0054270F">
              <w:rPr>
                <w:sz w:val="24"/>
                <w:szCs w:val="24"/>
              </w:rPr>
              <w:t xml:space="preserve"> poduzeću od strane inovacijskih savjetnika certificiranih od strane </w:t>
            </w:r>
            <w:r w:rsidRPr="0054270F">
              <w:rPr>
                <w:i/>
                <w:sz w:val="24"/>
                <w:szCs w:val="24"/>
              </w:rPr>
              <w:t xml:space="preserve">Europske komisije i AT </w:t>
            </w:r>
            <w:proofErr w:type="spellStart"/>
            <w:r w:rsidRPr="0054270F">
              <w:rPr>
                <w:i/>
                <w:sz w:val="24"/>
                <w:szCs w:val="24"/>
              </w:rPr>
              <w:t>Kearney</w:t>
            </w:r>
            <w:proofErr w:type="spellEnd"/>
            <w:r w:rsidRPr="0054270F">
              <w:rPr>
                <w:i/>
                <w:sz w:val="24"/>
                <w:szCs w:val="24"/>
              </w:rPr>
              <w:t>-a.</w:t>
            </w:r>
            <w:r w:rsidRPr="0054270F">
              <w:rPr>
                <w:sz w:val="24"/>
                <w:szCs w:val="24"/>
              </w:rPr>
              <w:t xml:space="preserve"> Poduzeće će, uz pomoć savjetnika, izraditi </w:t>
            </w:r>
            <w:r w:rsidRPr="0054270F">
              <w:rPr>
                <w:i/>
                <w:sz w:val="24"/>
                <w:szCs w:val="24"/>
              </w:rPr>
              <w:t>akcijski plan i inovacijsku strategiju</w:t>
            </w:r>
            <w:r w:rsidRPr="0054270F">
              <w:rPr>
                <w:sz w:val="24"/>
                <w:szCs w:val="24"/>
              </w:rPr>
              <w:t>.</w:t>
            </w:r>
          </w:p>
        </w:tc>
      </w:tr>
      <w:tr w:rsidR="00380CB1" w:rsidTr="00380CB1">
        <w:tc>
          <w:tcPr>
            <w:tcW w:w="3227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Koristi za tvrtku</w:t>
            </w:r>
          </w:p>
        </w:tc>
        <w:tc>
          <w:tcPr>
            <w:tcW w:w="9995" w:type="dxa"/>
          </w:tcPr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Usporedba vlastitih performansi s prosjekom svih poduzeća koji pripadaju istoj industriji i usporedba s </w:t>
            </w:r>
            <w:r w:rsidRPr="0054270F">
              <w:rPr>
                <w:b/>
                <w:sz w:val="24"/>
                <w:szCs w:val="24"/>
              </w:rPr>
              <w:t>10%</w:t>
            </w:r>
            <w:r w:rsidRPr="0054270F">
              <w:rPr>
                <w:sz w:val="24"/>
                <w:szCs w:val="24"/>
              </w:rPr>
              <w:t xml:space="preserve"> najbrže rastućih poduzeća u uzorku, temeljeno na najvećoj svjetskoj analitičkoj bazi podataka o upravljanju inovacijama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Dobivanje jasne slike o vlastitim </w:t>
            </w:r>
            <w:r w:rsidRPr="0054270F">
              <w:rPr>
                <w:b/>
                <w:sz w:val="24"/>
                <w:szCs w:val="24"/>
              </w:rPr>
              <w:t>kompetitivnim snagama</w:t>
            </w:r>
            <w:r w:rsidRPr="0054270F">
              <w:rPr>
                <w:sz w:val="24"/>
                <w:szCs w:val="24"/>
              </w:rPr>
              <w:t xml:space="preserve"> i identificiranje područja s najvećim potencijalom </w:t>
            </w:r>
            <w:r w:rsidRPr="0054270F">
              <w:rPr>
                <w:b/>
                <w:sz w:val="24"/>
                <w:szCs w:val="24"/>
              </w:rPr>
              <w:t>za napredak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Opcija savjetovanja</w:t>
            </w:r>
            <w:r w:rsidRPr="0054270F">
              <w:rPr>
                <w:sz w:val="24"/>
                <w:szCs w:val="24"/>
              </w:rPr>
              <w:t xml:space="preserve"> prije, za vrijeme i nakon procjene inovacijskog potencijala od strane savjetnika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Smjernice </w:t>
            </w:r>
            <w:r w:rsidRPr="0054270F">
              <w:rPr>
                <w:b/>
                <w:sz w:val="24"/>
                <w:szCs w:val="24"/>
              </w:rPr>
              <w:t>za poboljšanje upravljanja inovacijama</w:t>
            </w:r>
            <w:r w:rsidRPr="0054270F">
              <w:rPr>
                <w:sz w:val="24"/>
                <w:szCs w:val="24"/>
              </w:rPr>
              <w:t xml:space="preserve"> tj. izradu inovacijske strategije</w:t>
            </w:r>
          </w:p>
        </w:tc>
      </w:tr>
      <w:tr w:rsidR="00380CB1" w:rsidTr="00380CB1">
        <w:tc>
          <w:tcPr>
            <w:tcW w:w="3227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O alatu Imp3ove</w:t>
            </w:r>
          </w:p>
        </w:tc>
        <w:tc>
          <w:tcPr>
            <w:tcW w:w="9995" w:type="dxa"/>
          </w:tcPr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Razvijen od strane </w:t>
            </w:r>
            <w:r w:rsidRPr="0054270F">
              <w:rPr>
                <w:b/>
                <w:sz w:val="24"/>
                <w:szCs w:val="24"/>
              </w:rPr>
              <w:t xml:space="preserve">AT </w:t>
            </w:r>
            <w:proofErr w:type="spellStart"/>
            <w:r w:rsidRPr="0054270F">
              <w:rPr>
                <w:b/>
                <w:sz w:val="24"/>
                <w:szCs w:val="24"/>
              </w:rPr>
              <w:t>Kearneya</w:t>
            </w:r>
            <w:proofErr w:type="spellEnd"/>
            <w:r w:rsidRPr="0054270F">
              <w:rPr>
                <w:sz w:val="24"/>
                <w:szCs w:val="24"/>
              </w:rPr>
              <w:t>, jedne od vodećih svjetskih konzultantskih poduzeća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Nudi cjeloviti pristup upravljanju inovacijama i dubinsku analizu inovacijske strategije, organizacije i kulture, životnog vijeka inovativnih proizvoda, pokretačkih faktora i inovacijskih rezultata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Preko </w:t>
            </w:r>
            <w:r w:rsidRPr="0054270F">
              <w:rPr>
                <w:b/>
                <w:sz w:val="24"/>
                <w:szCs w:val="24"/>
              </w:rPr>
              <w:t>5.000</w:t>
            </w:r>
            <w:r w:rsidRPr="0054270F">
              <w:rPr>
                <w:sz w:val="24"/>
                <w:szCs w:val="24"/>
              </w:rPr>
              <w:t xml:space="preserve"> poduzeća diljem svijeta su uspješno provele Imp</w:t>
            </w:r>
            <w:r w:rsidRPr="0054270F">
              <w:rPr>
                <w:sz w:val="24"/>
                <w:szCs w:val="24"/>
                <w:vertAlign w:val="superscript"/>
              </w:rPr>
              <w:t>3</w:t>
            </w:r>
            <w:r w:rsidRPr="0054270F">
              <w:rPr>
                <w:sz w:val="24"/>
                <w:szCs w:val="24"/>
              </w:rPr>
              <w:t>rove procjenu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Prilagodba uzorka za usporedbu temelji se na veličini poduzeća, teritorijalnosti i pripadnosti industriji prema NACE klasifikaciji</w:t>
            </w:r>
          </w:p>
        </w:tc>
      </w:tr>
      <w:tr w:rsidR="00380CB1" w:rsidTr="00380CB1">
        <w:tc>
          <w:tcPr>
            <w:tcW w:w="322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Maksimalni učinak na poduzeća koja</w:t>
            </w:r>
          </w:p>
        </w:tc>
        <w:tc>
          <w:tcPr>
            <w:tcW w:w="9995" w:type="dxa"/>
          </w:tcPr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Strategiju rasta temelje na </w:t>
            </w:r>
            <w:r w:rsidRPr="0054270F">
              <w:rPr>
                <w:b/>
                <w:sz w:val="24"/>
                <w:szCs w:val="24"/>
              </w:rPr>
              <w:t>inovativnim proizvodima, uslugama, procesima</w:t>
            </w:r>
            <w:r w:rsidRPr="0054270F">
              <w:rPr>
                <w:sz w:val="24"/>
                <w:szCs w:val="24"/>
              </w:rPr>
              <w:t xml:space="preserve"> ili/i </w:t>
            </w:r>
            <w:r w:rsidRPr="0054270F">
              <w:rPr>
                <w:b/>
                <w:sz w:val="24"/>
                <w:szCs w:val="24"/>
              </w:rPr>
              <w:t>inovativnom poslovnom modelu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Su prisutne na tržištu najmanje </w:t>
            </w:r>
            <w:r w:rsidRPr="0054270F">
              <w:rPr>
                <w:b/>
                <w:sz w:val="24"/>
                <w:szCs w:val="24"/>
              </w:rPr>
              <w:t>4 godine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Imaju najmanje </w:t>
            </w:r>
            <w:r w:rsidRPr="0054270F">
              <w:rPr>
                <w:b/>
                <w:sz w:val="24"/>
                <w:szCs w:val="24"/>
              </w:rPr>
              <w:t>10</w:t>
            </w:r>
            <w:r w:rsidRPr="0054270F">
              <w:rPr>
                <w:sz w:val="24"/>
                <w:szCs w:val="24"/>
              </w:rPr>
              <w:t xml:space="preserve"> zaposlenika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Imaju potencijal za rast poslovanja i broja zaposlenika</w:t>
            </w:r>
          </w:p>
        </w:tc>
      </w:tr>
      <w:tr w:rsidR="00380CB1" w:rsidTr="00380CB1">
        <w:tc>
          <w:tcPr>
            <w:tcW w:w="3227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Način odabira</w:t>
            </w:r>
          </w:p>
        </w:tc>
        <w:tc>
          <w:tcPr>
            <w:tcW w:w="999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Na temelju odgovora iz upitnika i ocjena pristiglih prijava, izvršit će se </w:t>
            </w:r>
            <w:r w:rsidRPr="0054270F">
              <w:rPr>
                <w:b/>
                <w:sz w:val="24"/>
                <w:szCs w:val="24"/>
              </w:rPr>
              <w:t>bodovanje</w:t>
            </w:r>
            <w:r w:rsidRPr="0054270F">
              <w:rPr>
                <w:sz w:val="24"/>
                <w:szCs w:val="24"/>
              </w:rPr>
              <w:t xml:space="preserve"> poduzeća i formirat će se </w:t>
            </w:r>
            <w:r w:rsidRPr="0054270F">
              <w:rPr>
                <w:b/>
                <w:sz w:val="24"/>
                <w:szCs w:val="24"/>
              </w:rPr>
              <w:t>rang lista</w:t>
            </w:r>
            <w:r w:rsidRPr="0054270F">
              <w:rPr>
                <w:sz w:val="24"/>
                <w:szCs w:val="24"/>
              </w:rPr>
              <w:t xml:space="preserve">. U slučaju jednakog broja bodova, prednost će imati poduzeća koja su se </w:t>
            </w:r>
            <w:r w:rsidRPr="0054270F">
              <w:rPr>
                <w:b/>
                <w:sz w:val="24"/>
                <w:szCs w:val="24"/>
              </w:rPr>
              <w:t>prije prijavila</w:t>
            </w:r>
            <w:r w:rsidRPr="0054270F">
              <w:rPr>
                <w:sz w:val="24"/>
                <w:szCs w:val="24"/>
              </w:rPr>
              <w:t xml:space="preserve"> te će se odabrati prvih </w:t>
            </w:r>
            <w:r w:rsidRPr="0054270F">
              <w:rPr>
                <w:b/>
                <w:sz w:val="24"/>
                <w:szCs w:val="24"/>
              </w:rPr>
              <w:t>21 najbolje ocijenjenih</w:t>
            </w:r>
            <w:r w:rsidRPr="0054270F">
              <w:rPr>
                <w:sz w:val="24"/>
                <w:szCs w:val="24"/>
              </w:rPr>
              <w:t xml:space="preserve"> koja će ostvariti pravo na procjenu.</w:t>
            </w:r>
          </w:p>
        </w:tc>
      </w:tr>
      <w:tr w:rsidR="00380CB1" w:rsidTr="00380CB1">
        <w:tc>
          <w:tcPr>
            <w:tcW w:w="3227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995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30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http://www.eu-projekti.info/natjecaji/otvoren-javni-poziv-za-procjenu-i-unapredenje-inovativnog-kapaciteta-poduzeca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196"/>
        <w:gridCol w:w="6978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Javni natječaj za dodjelu financijskih potpora za poticanje razvoja turizma u Gradu Zagrebu – 2017.g.</w:t>
            </w:r>
          </w:p>
          <w:p w:rsidR="00380CB1" w:rsidRPr="00654C26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Tema/ sektor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Turizam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13.04.2017 - 15.11.2017.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, Zadruge, Fizičke osobe, Ostalo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Korisnici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Mikro, mala i srednja trgovačka društva;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obrti;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zadruge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; djelatnosti slobodnih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zanimanja;fizičke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osobe koje mogu obavljati ugostiteljsku djelatnost i pružati usluge u turizmu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Unapređenje turizma u Gradu Zagrebu kroz poboljšavanje kvalitete usluga, smještaja, događaja itd. 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troškovi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Unapređenja ukupne turističke ponude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inovativnim proizvodima i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uslugama;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organizacije</w:t>
            </w:r>
            <w:proofErr w:type="spellEnd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 događanja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; 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brendiranja</w:t>
            </w:r>
            <w:proofErr w:type="spellEnd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 i promocije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realizacije drugih programa/projekata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doprinose poticanju razvoja turizma i obogaćivanju turističke ponude Grada Zagreba.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Najviši iznos bespovratnih sredstava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50.000,00 HRK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Grad Zagreb sudjeluje u 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sufinanciranju predloženog programa/projekta najviše do 50% ukupno prijavljenih troškova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troškovniku.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31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http://www.eu-projekti.info/natjecaji/javni-natjecaj-za-dodjelu-financijskih-potpora-za-poticanje-razvoja-turizma-u-gradu-zagrebu-2017-g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32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254"/>
        <w:gridCol w:w="6920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Komercijalizacija inovacija u poduzetništvu (KK.03.2.2.02) -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380CB1" w:rsidRPr="00654C26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380CB1" w:rsidRPr="00654C26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09.12.2016. - 31.12.2017.</w:t>
            </w:r>
          </w:p>
        </w:tc>
      </w:tr>
      <w:tr w:rsidR="00380CB1" w:rsidRPr="00654C26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15.128.235 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380CB1" w:rsidRPr="00654C26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(partnerstva i partnerske organizacije nisu prihvatljive)</w:t>
            </w:r>
          </w:p>
        </w:tc>
      </w:tr>
      <w:tr w:rsidR="00380CB1" w:rsidRPr="00654C26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Potpore za inovacije za MSP-ove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(čl. 28. Uredbe Komisije (EU) 651/2014) : Prilagodba razvijanog proizvoda/usluge zahtjevima tržišta i Primjena (komercijalizacija) rezultata vlastitog istraživanja i razvoj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Potpore za inovacije procesa i organiziranje poslovanja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(čl. 29 Uredbe Komisije (EU)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  <w:t>651/2014) : Prilagodba razvijanog procesa i/ili organizacije poslovanja zahtjevima tržišta i Primjena (komercijalizacija) inovacije procesa i/ili organizacije poslovanja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br/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C)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Prateće aktivnosti povezane s provedbom projekta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(Potpore male vrijednosti – de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minimis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>) : Priprema natječajne dokumentacije, Upravljanje projektom, Informiranje i vidljivost i Revizija projekta</w:t>
            </w:r>
          </w:p>
        </w:tc>
      </w:tr>
      <w:tr w:rsidR="00380CB1" w:rsidRPr="00654C26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znos bespovratnih sredstava (najniži i najviši iznos potpore)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114.000.000,00 kuna (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  <w:u w:val="single"/>
              </w:rPr>
              <w:t>760.000,00 HRK - 7.600.000,00 HRK)</w:t>
            </w:r>
          </w:p>
        </w:tc>
      </w:tr>
      <w:tr w:rsidR="00380CB1" w:rsidRPr="00654C26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33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http://www.eu-projekti.info/natjecaji/komercijalizacija-inovacija-u-poduzetnistvu-kk-03-2-2-02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34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80CB1" w:rsidRPr="00654C26" w:rsidRDefault="00380CB1" w:rsidP="00380CB1">
      <w:pPr>
        <w:rPr>
          <w:rFonts w:ascii="Calibri" w:hAnsi="Calibri" w:cs="Calibri"/>
        </w:rPr>
      </w:pP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105"/>
        <w:gridCol w:w="7069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Internacionalizacija poslovanja MSP-ova KK.03.2.1.07 Trajno otvoreni poziv –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0-value"/>
                <w:rFonts w:ascii="Calibri" w:hAnsi="Calibri" w:cs="Calibri"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10.05.2017. - 31.12.2017.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5.000.000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Predmet i cilj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Jačanje međunarodne konkurentnosti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MSP-</w:t>
            </w:r>
            <w:proofErr w:type="spellStart"/>
            <w:r w:rsidRPr="0054270F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uvodeći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proizvode na nova tržišta samim time pomažući da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hrvatsko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gospodarstvo</w:t>
            </w:r>
            <w:proofErr w:type="spellEnd"/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 raste i napreduje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Nastupi na međunarodnim sajmovima izvan RH koji imaju najmanje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10 %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inozemnih izlagača ili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5 %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inozemnih poslovnih posjetitelja i koji je isključivo upisan u baze www.expodatabase.com i/ili </w:t>
            </w:r>
            <w:hyperlink r:id="rId35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www.auma.de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Prezentacije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MSP-ova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 okviru međunarodnog sajma izvan RH na kojem prijavitelj sudjeluje kao izlagač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Troškovi istraživanja inozemnog tržišta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plasman proizvoda na novo tržište izvan RH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Izrada promotivnog materijala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nastup na međunarodnom sajmu izvan RH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Sudjelovanje na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b2b poslovnim razgovorima i/ili susretima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se održavaju u sklopu međunarodnih skupova/sajmova izvan RH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Informiranje i vidljivost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sukladno navedenom u točki 5.6. Informiranje i vidljivost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Troškovi usluga vanjskog stručnjaka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za vođenje projekta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znos bespovratnih sredstava (najniži i najviši iznos potpore)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37.500.000,00 HRK (100.000,00 HRK - 1.000.000,00 HRK)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Intenzitet potpore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Srednje poduzeće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65%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Mikro poduzeće i malo poduzeće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85%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</w:tc>
      </w:tr>
      <w:tr w:rsidR="00380CB1" w:rsidRPr="00654C26" w:rsidTr="00380CB1">
        <w:tc>
          <w:tcPr>
            <w:tcW w:w="2660" w:type="dxa"/>
          </w:tcPr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36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http://www.eu-projekti.info/natjecaji/internacionalizacija-poslovanja-msp-ova-kk-03-2-1-07-trajno-otvoreni-poziv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37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Pr="00654C26" w:rsidRDefault="00380CB1" w:rsidP="00380CB1">
      <w:pPr>
        <w:rPr>
          <w:rFonts w:ascii="Calibri" w:hAnsi="Calibri" w:cs="Calibri"/>
        </w:rPr>
      </w:pP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251"/>
        <w:gridCol w:w="6923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Podrška razvoju Centara kompetencija KK.01.2.2.03. Ograničeni poziv –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Ostalo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15.05.2017. - 31.12.2017.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104.797.000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Prijavitelji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Jedinice lokalne i područne (regionalne) samouprave,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Klasteri</w:t>
            </w:r>
            <w:proofErr w:type="spellEnd"/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Definirana su tri modela CEKOM-a (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Centara kompetencije)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Model 1. : A)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CEKOM organizacija za istraživanje i širenje znanja na projektima istraživanja i razvoja</w:t>
            </w:r>
          </w:p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CEKOM zajednica prijavitelja između najmanje dva poduzetnika i jedne ili više javnih znanstvenih organizacija upisanih u Upisnik </w:t>
            </w: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znanstvenih organizacija koji imaju učinkovitu suradnju na projektima istraživanja i razvoja</w:t>
            </w:r>
          </w:p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Model 2. :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CEKOM Inovacijski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klaster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koji uključuje najmanje tri poduzetnika i po potrebi jednu ili više organizacija za istraživanje i širenje znanja koji imaju učinkovitu suradnju na projektima istraživanja i razvoja</w:t>
            </w:r>
          </w:p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Model 3. :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CEKOM pravni subjekt koji upravlja istraživačkom infrastrukturom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znos bespovratnih sredstava (najniži i najviši iznos potpore)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785.977.500,00 HRK (7.485.500,00 HRK - 112.282.500,00 HRK)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38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http://www.eu-projekti.info/natjecaji/podrska-razvoju-centara-kompetencija-kk-01-2-2-03-ograniceni-poziv</w:t>
              </w:r>
            </w:hyperlink>
          </w:p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 </w:t>
            </w:r>
            <w:hyperlink r:id="rId39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Default="00380CB1" w:rsidP="00380CB1">
      <w:pPr>
        <w:tabs>
          <w:tab w:val="left" w:pos="2550"/>
        </w:tabs>
        <w:rPr>
          <w:rFonts w:ascii="Calibri" w:hAnsi="Calibri" w:cs="Calibri"/>
        </w:rPr>
      </w:pPr>
    </w:p>
    <w:p w:rsidR="00380CB1" w:rsidRDefault="00380CB1" w:rsidP="00380CB1">
      <w:pPr>
        <w:tabs>
          <w:tab w:val="left" w:pos="2550"/>
        </w:tabs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357"/>
        <w:gridCol w:w="6817"/>
      </w:tblGrid>
      <w:tr w:rsidR="00380CB1" w:rsidTr="00380CB1">
        <w:tc>
          <w:tcPr>
            <w:tcW w:w="13222" w:type="dxa"/>
            <w:gridSpan w:val="2"/>
          </w:tcPr>
          <w:p w:rsidR="00380CB1" w:rsidRPr="002B53DB" w:rsidRDefault="00380CB1" w:rsidP="00380CB1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B53DB">
              <w:rPr>
                <w:rFonts w:ascii="Calibri" w:hAnsi="Calibri" w:cs="Calibri"/>
                <w:b/>
                <w:sz w:val="28"/>
                <w:szCs w:val="28"/>
              </w:rPr>
              <w:t xml:space="preserve">Druga izmjena Programa dodjele državnih potpora za podršku razvoju MSP u turizmu - </w:t>
            </w:r>
            <w:r w:rsidRPr="002B53DB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Tr="00380CB1">
        <w:tc>
          <w:tcPr>
            <w:tcW w:w="3085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137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380CB1" w:rsidTr="00380CB1">
        <w:tc>
          <w:tcPr>
            <w:tcW w:w="3085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137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Poduzetništvo, Turizam</w:t>
            </w:r>
          </w:p>
        </w:tc>
      </w:tr>
      <w:tr w:rsidR="00380CB1" w:rsidTr="00380CB1">
        <w:tc>
          <w:tcPr>
            <w:tcW w:w="3085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137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830877">
              <w:rPr>
                <w:rFonts w:cstheme="minorHAnsi"/>
                <w:b/>
                <w:color w:val="C00000"/>
                <w:sz w:val="24"/>
                <w:szCs w:val="24"/>
              </w:rPr>
              <w:t>9.1.2017. - 31.12.2017.</w:t>
            </w:r>
          </w:p>
        </w:tc>
      </w:tr>
      <w:tr w:rsidR="00380CB1" w:rsidTr="00380CB1">
        <w:tc>
          <w:tcPr>
            <w:tcW w:w="3085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is-bold"/>
                <w:rFonts w:cstheme="minorHAnsi"/>
                <w:sz w:val="24"/>
                <w:szCs w:val="24"/>
              </w:rPr>
              <w:t>Prijavitelji</w:t>
            </w:r>
          </w:p>
        </w:tc>
        <w:tc>
          <w:tcPr>
            <w:tcW w:w="10137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>Mikro, mala i srednja poduzeća</w:t>
            </w:r>
            <w:r w:rsidRPr="00830877">
              <w:rPr>
                <w:rFonts w:cstheme="minorHAnsi"/>
                <w:sz w:val="24"/>
                <w:szCs w:val="24"/>
              </w:rPr>
              <w:t xml:space="preserve">; </w:t>
            </w:r>
          </w:p>
        </w:tc>
      </w:tr>
      <w:tr w:rsidR="00380CB1" w:rsidTr="00380CB1">
        <w:tc>
          <w:tcPr>
            <w:tcW w:w="3085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137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Poboljšanje </w:t>
            </w:r>
            <w:r w:rsidRPr="00830877">
              <w:rPr>
                <w:rFonts w:cstheme="minorHAnsi"/>
                <w:b/>
                <w:sz w:val="24"/>
                <w:szCs w:val="24"/>
              </w:rPr>
              <w:t>razvoja malih i srednjih poduzeća</w:t>
            </w:r>
            <w:r w:rsidRPr="00830877">
              <w:rPr>
                <w:rFonts w:cstheme="minorHAnsi"/>
                <w:sz w:val="24"/>
                <w:szCs w:val="24"/>
              </w:rPr>
              <w:t xml:space="preserve"> tijekom </w:t>
            </w:r>
            <w:r w:rsidRPr="00830877">
              <w:rPr>
                <w:rFonts w:cstheme="minorHAnsi"/>
                <w:b/>
                <w:sz w:val="24"/>
                <w:szCs w:val="24"/>
              </w:rPr>
              <w:t>turističke sezone</w:t>
            </w:r>
            <w:r w:rsidRPr="00830877">
              <w:rPr>
                <w:rFonts w:cstheme="minorHAnsi"/>
                <w:sz w:val="24"/>
                <w:szCs w:val="24"/>
              </w:rPr>
              <w:t xml:space="preserve">, kako bi se produljila dužina trajanja sezone, ali i sama kvaliteta usluge koja se nudi domaćim i stranim turistima. </w:t>
            </w:r>
          </w:p>
        </w:tc>
      </w:tr>
      <w:tr w:rsidR="00380CB1" w:rsidTr="00380CB1">
        <w:tc>
          <w:tcPr>
            <w:tcW w:w="3085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Naglaeno"/>
                <w:rFonts w:cstheme="minorHAnsi"/>
                <w:sz w:val="24"/>
                <w:szCs w:val="24"/>
              </w:rPr>
              <w:t>Prihvatljive aktivnosti, troškovi i intenzitet potpore</w:t>
            </w:r>
          </w:p>
        </w:tc>
        <w:tc>
          <w:tcPr>
            <w:tcW w:w="10137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Potpore za: </w:t>
            </w:r>
            <w:r w:rsidRPr="00830877">
              <w:rPr>
                <w:rFonts w:cstheme="minorHAnsi"/>
                <w:b/>
                <w:sz w:val="24"/>
                <w:szCs w:val="24"/>
              </w:rPr>
              <w:t xml:space="preserve">A)regionalno ulaganje : </w:t>
            </w:r>
            <w:r w:rsidRPr="00830877">
              <w:rPr>
                <w:rFonts w:cstheme="minorHAnsi"/>
                <w:sz w:val="24"/>
                <w:szCs w:val="24"/>
              </w:rPr>
              <w:t xml:space="preserve">1.u korist </w:t>
            </w:r>
            <w:r w:rsidRPr="00830877">
              <w:rPr>
                <w:rFonts w:cstheme="minorHAnsi"/>
                <w:i/>
                <w:sz w:val="24"/>
                <w:szCs w:val="24"/>
              </w:rPr>
              <w:t>nove ekonomske djelatnosti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2. </w:t>
            </w:r>
            <w:r w:rsidRPr="00830877">
              <w:rPr>
                <w:rFonts w:cstheme="minorHAnsi"/>
                <w:i/>
                <w:sz w:val="24"/>
                <w:szCs w:val="24"/>
              </w:rPr>
              <w:t>ulaganja u materijalnu (</w:t>
            </w:r>
            <w:r w:rsidRPr="00830877">
              <w:rPr>
                <w:rFonts w:cstheme="minorHAnsi"/>
                <w:sz w:val="24"/>
                <w:szCs w:val="24"/>
              </w:rPr>
              <w:t>pripreme zemljišta, gradnju i rekonstrukciju zgrada, nabavu strojeva , opreme i alata)</w:t>
            </w:r>
            <w:r w:rsidRPr="00830877">
              <w:rPr>
                <w:rFonts w:cstheme="minorHAnsi"/>
                <w:i/>
                <w:sz w:val="24"/>
                <w:szCs w:val="24"/>
              </w:rPr>
              <w:t xml:space="preserve"> i nematerijalnu imovinu</w:t>
            </w:r>
            <w:r w:rsidRPr="00830877">
              <w:rPr>
                <w:rFonts w:cstheme="minorHAnsi"/>
                <w:sz w:val="24"/>
                <w:szCs w:val="24"/>
              </w:rPr>
              <w:t xml:space="preserve"> (upotrijebiti isključivo u poslovnoj jedinici, voditi s kao imovina koja se amortizira, kupljena po tržišnim uvjetima od treće osobe, uključena u imovinu poduzetnika i nakon kraja projekta ostati vezana za projekt </w:t>
            </w:r>
            <w:r w:rsidRPr="00830877">
              <w:rPr>
                <w:rFonts w:cstheme="minorHAnsi"/>
                <w:b/>
                <w:sz w:val="24"/>
                <w:szCs w:val="24"/>
              </w:rPr>
              <w:t>3 godine</w:t>
            </w:r>
            <w:r w:rsidRPr="00830877">
              <w:rPr>
                <w:rFonts w:cstheme="minorHAnsi"/>
                <w:sz w:val="24"/>
                <w:szCs w:val="24"/>
              </w:rPr>
              <w:t>)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3. Ulaganje </w:t>
            </w:r>
            <w:r w:rsidRPr="00830877">
              <w:rPr>
                <w:rFonts w:cstheme="minorHAnsi"/>
                <w:b/>
                <w:sz w:val="24"/>
                <w:szCs w:val="24"/>
              </w:rPr>
              <w:t>MSP</w:t>
            </w:r>
            <w:r w:rsidRPr="00830877">
              <w:rPr>
                <w:rFonts w:cstheme="minorHAnsi"/>
                <w:sz w:val="24"/>
                <w:szCs w:val="24"/>
              </w:rPr>
              <w:t xml:space="preserve"> mora se zadržati na </w:t>
            </w:r>
            <w:r w:rsidRPr="00830877">
              <w:rPr>
                <w:rFonts w:cstheme="minorHAnsi"/>
                <w:i/>
                <w:sz w:val="24"/>
                <w:szCs w:val="24"/>
              </w:rPr>
              <w:t>mjestu ulaganja</w:t>
            </w:r>
            <w:r w:rsidRPr="00830877">
              <w:rPr>
                <w:rFonts w:cstheme="minorHAnsi"/>
                <w:b/>
                <w:sz w:val="24"/>
                <w:szCs w:val="24"/>
              </w:rPr>
              <w:t>3 godine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4. </w:t>
            </w:r>
            <w:r w:rsidRPr="00830877">
              <w:rPr>
                <w:rFonts w:cstheme="minorHAnsi"/>
                <w:i/>
                <w:sz w:val="24"/>
                <w:szCs w:val="24"/>
              </w:rPr>
              <w:t>Promjene u proizvodnom procesu</w:t>
            </w:r>
            <w:r w:rsidRPr="00830877">
              <w:rPr>
                <w:rFonts w:cstheme="minorHAnsi"/>
                <w:sz w:val="24"/>
                <w:szCs w:val="24"/>
              </w:rPr>
              <w:t xml:space="preserve"> ukoliko odgovaraju određenim uvjetima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Style w:val="Naglaeno"/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5. I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>ntenzitet potpore: 35% za srednje poduzetnike i 45% za mikro i male poduzetnike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Naglaeno"/>
                <w:rFonts w:cstheme="minorHAnsi"/>
                <w:sz w:val="24"/>
                <w:szCs w:val="24"/>
              </w:rPr>
              <w:t>6. Korisnik mora osigurati barem 25% sredstava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 xml:space="preserve">B) savjetodavne usluge u korist MSP-ova: </w:t>
            </w:r>
            <w:r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lastRenderedPageBreak/>
              <w:t>2. I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 xml:space="preserve">ntenzitet potpore: </w:t>
            </w:r>
            <w:r w:rsidRPr="00830877">
              <w:rPr>
                <w:rFonts w:cstheme="minorHAnsi"/>
                <w:sz w:val="24"/>
                <w:szCs w:val="24"/>
              </w:rPr>
              <w:t xml:space="preserve">Do </w:t>
            </w:r>
            <w:r w:rsidRPr="00830877">
              <w:rPr>
                <w:rFonts w:cstheme="minorHAnsi"/>
                <w:b/>
                <w:sz w:val="24"/>
                <w:szCs w:val="24"/>
              </w:rPr>
              <w:t>50%</w:t>
            </w:r>
            <w:r w:rsidRPr="00830877">
              <w:rPr>
                <w:rFonts w:cstheme="minorHAnsi"/>
                <w:sz w:val="24"/>
                <w:szCs w:val="24"/>
              </w:rPr>
              <w:t xml:space="preserve"> prihvatljivih troškova –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projektu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 xml:space="preserve">C) MSP-ovima za sudjelovanje na sajmovima: </w:t>
            </w:r>
            <w:r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2. I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 xml:space="preserve">ntenzitet potpore: </w:t>
            </w:r>
            <w:r w:rsidRPr="00830877">
              <w:rPr>
                <w:rFonts w:cstheme="minorHAnsi"/>
                <w:sz w:val="24"/>
                <w:szCs w:val="24"/>
              </w:rPr>
              <w:t xml:space="preserve">Do </w:t>
            </w:r>
            <w:r w:rsidRPr="00830877">
              <w:rPr>
                <w:rFonts w:cstheme="minorHAnsi"/>
                <w:b/>
                <w:sz w:val="24"/>
                <w:szCs w:val="24"/>
              </w:rPr>
              <w:t>50%</w:t>
            </w:r>
            <w:r w:rsidRPr="00830877">
              <w:rPr>
                <w:rFonts w:cstheme="minorHAnsi"/>
                <w:sz w:val="24"/>
                <w:szCs w:val="24"/>
              </w:rPr>
              <w:t xml:space="preserve"> prihvatljivih troškova –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projektu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 xml:space="preserve">D) usavršavanje: </w:t>
            </w:r>
            <w:r w:rsidRPr="00830877">
              <w:rPr>
                <w:rFonts w:cstheme="minorHAnsi"/>
                <w:sz w:val="24"/>
                <w:szCs w:val="24"/>
              </w:rPr>
              <w:t>1. Izravno vezane za projekt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Style w:val="Naglaeno"/>
                <w:rFonts w:cstheme="minorHAnsi"/>
                <w:b w:val="0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2. I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>ntenzitet potpore -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>2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projektu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 xml:space="preserve">: A) srednja poduzeća60% </w:t>
            </w:r>
            <w:r w:rsidRPr="00830877">
              <w:rPr>
                <w:rFonts w:cstheme="minorHAnsi"/>
                <w:sz w:val="24"/>
                <w:szCs w:val="24"/>
              </w:rPr>
              <w:t>prihvatljivih troškova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 xml:space="preserve">, 70% </w:t>
            </w:r>
            <w:r w:rsidRPr="00830877">
              <w:rPr>
                <w:rFonts w:cstheme="minorHAnsi"/>
                <w:sz w:val="24"/>
                <w:szCs w:val="24"/>
              </w:rPr>
              <w:t>prihvatljivih troškova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 xml:space="preserve"> ako je </w:t>
            </w:r>
            <w:r w:rsidRPr="00830877">
              <w:rPr>
                <w:rStyle w:val="Naglaeno"/>
                <w:rFonts w:cstheme="minorHAnsi"/>
                <w:i/>
                <w:sz w:val="24"/>
                <w:szCs w:val="24"/>
              </w:rPr>
              <w:t>radnik s invaliditetom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 xml:space="preserve"> ili </w:t>
            </w:r>
            <w:r w:rsidRPr="00830877">
              <w:rPr>
                <w:rStyle w:val="Naglaeno"/>
                <w:rFonts w:cstheme="minorHAnsi"/>
                <w:i/>
                <w:sz w:val="24"/>
                <w:szCs w:val="24"/>
              </w:rPr>
              <w:t>radnik u nepovoljnom položaju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Style w:val="Naglaeno"/>
                <w:rFonts w:eastAsia="Segoe UI Emoji" w:cstheme="minorHAnsi"/>
                <w:sz w:val="24"/>
                <w:szCs w:val="24"/>
              </w:rPr>
              <w:t>B)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 xml:space="preserve">Mala i mikro poduzeća 70% </w:t>
            </w:r>
            <w:r w:rsidRPr="00830877">
              <w:rPr>
                <w:rFonts w:cstheme="minorHAnsi"/>
                <w:sz w:val="24"/>
                <w:szCs w:val="24"/>
              </w:rPr>
              <w:t>prihvatljivih troškova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3. Troškovi predavača i polaznika izravno vezanih za projekt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t xml:space="preserve">E) ulaganje za MSP-ove: </w:t>
            </w:r>
            <w:r w:rsidRPr="00830877">
              <w:rPr>
                <w:rFonts w:cstheme="minorHAnsi"/>
                <w:sz w:val="24"/>
                <w:szCs w:val="24"/>
              </w:rPr>
              <w:t>1.materijalna i nematerijalna (</w:t>
            </w:r>
            <w:r w:rsidRPr="00830877">
              <w:rPr>
                <w:rFonts w:cstheme="minorHAnsi"/>
                <w:i/>
                <w:sz w:val="24"/>
                <w:szCs w:val="24"/>
              </w:rPr>
              <w:t xml:space="preserve">isključivo za poduzetnika koji prima poticaj, vodi se kao imovina koja se amortizira, kupljena po tržišnim uvjetima od treće osobe, uključena u imovinu poduzetnika i nakon kraja projekta ostati vezana za projekt </w:t>
            </w:r>
            <w:r w:rsidRPr="00830877">
              <w:rPr>
                <w:rFonts w:cstheme="minorHAnsi"/>
                <w:b/>
                <w:sz w:val="24"/>
                <w:szCs w:val="24"/>
              </w:rPr>
              <w:t>3 godine</w:t>
            </w:r>
            <w:r w:rsidRPr="00830877">
              <w:rPr>
                <w:rFonts w:cstheme="minorHAnsi"/>
                <w:sz w:val="24"/>
                <w:szCs w:val="24"/>
              </w:rPr>
              <w:t>) potpora poslovnim jedinicama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2. I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>ntenzitet potpore: A) 10%</w:t>
            </w:r>
            <w:r w:rsidRPr="00830877">
              <w:rPr>
                <w:rFonts w:cstheme="minorHAnsi"/>
                <w:sz w:val="24"/>
                <w:szCs w:val="24"/>
              </w:rPr>
              <w:t xml:space="preserve">prihvatljivih troškova za </w:t>
            </w:r>
            <w:r w:rsidRPr="00830877">
              <w:rPr>
                <w:rFonts w:cstheme="minorHAnsi"/>
                <w:b/>
                <w:sz w:val="24"/>
                <w:szCs w:val="24"/>
              </w:rPr>
              <w:t>srednja poduzeća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b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B) 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>20%</w:t>
            </w:r>
            <w:r w:rsidRPr="00830877">
              <w:rPr>
                <w:rFonts w:cstheme="minorHAnsi"/>
                <w:sz w:val="24"/>
                <w:szCs w:val="24"/>
              </w:rPr>
              <w:t xml:space="preserve">prihvatljivih troškova za </w:t>
            </w:r>
            <w:r w:rsidRPr="00830877">
              <w:rPr>
                <w:rFonts w:cstheme="minorHAnsi"/>
                <w:b/>
                <w:sz w:val="24"/>
                <w:szCs w:val="24"/>
              </w:rPr>
              <w:t>mala poduzeća</w:t>
            </w:r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3. Prag od </w:t>
            </w:r>
            <w:r w:rsidRPr="00830877">
              <w:rPr>
                <w:rFonts w:cstheme="minorHAnsi"/>
                <w:b/>
                <w:sz w:val="24"/>
                <w:szCs w:val="24"/>
              </w:rPr>
              <w:t>7,5 milijuna eura</w:t>
            </w:r>
            <w:r w:rsidRPr="00830877">
              <w:rPr>
                <w:rFonts w:cstheme="minorHAnsi"/>
                <w:sz w:val="24"/>
                <w:szCs w:val="24"/>
              </w:rPr>
              <w:t xml:space="preserve"> po poduzetniku</w:t>
            </w:r>
          </w:p>
        </w:tc>
      </w:tr>
      <w:tr w:rsidR="00380CB1" w:rsidTr="00380CB1">
        <w:tc>
          <w:tcPr>
            <w:tcW w:w="3085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b/>
                <w:sz w:val="24"/>
                <w:szCs w:val="24"/>
              </w:rPr>
              <w:lastRenderedPageBreak/>
              <w:t>I</w:t>
            </w:r>
            <w:r w:rsidRPr="00830877">
              <w:rPr>
                <w:rStyle w:val="Naglaeno"/>
                <w:rFonts w:cstheme="minorHAnsi"/>
                <w:sz w:val="24"/>
                <w:szCs w:val="24"/>
              </w:rPr>
              <w:t>znos bespovratnih sredstava</w:t>
            </w:r>
          </w:p>
        </w:tc>
        <w:tc>
          <w:tcPr>
            <w:tcW w:w="10137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 xml:space="preserve">Za program je izdvojeno </w:t>
            </w:r>
            <w:r w:rsidRPr="00830877">
              <w:rPr>
                <w:rFonts w:cstheme="minorHAnsi"/>
                <w:sz w:val="24"/>
                <w:szCs w:val="24"/>
                <w:u w:val="single"/>
              </w:rPr>
              <w:t xml:space="preserve">50.000.000,00 </w:t>
            </w:r>
            <w:r w:rsidRPr="00830877">
              <w:rPr>
                <w:rStyle w:val="wpcf-field-name"/>
                <w:rFonts w:cstheme="minorHAnsi"/>
                <w:sz w:val="24"/>
                <w:szCs w:val="24"/>
                <w:u w:val="single"/>
              </w:rPr>
              <w:t xml:space="preserve">€ </w:t>
            </w:r>
            <w:r w:rsidRPr="00830877">
              <w:rPr>
                <w:rStyle w:val="wpcf-field-name"/>
                <w:rFonts w:cstheme="minorHAnsi"/>
                <w:sz w:val="24"/>
                <w:szCs w:val="24"/>
              </w:rPr>
              <w:t>u razdoblju od 2014. – 2020.</w:t>
            </w:r>
          </w:p>
        </w:tc>
      </w:tr>
      <w:tr w:rsidR="00380CB1" w:rsidTr="00380CB1">
        <w:tc>
          <w:tcPr>
            <w:tcW w:w="3085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r w:rsidRPr="00830877">
              <w:rPr>
                <w:rFonts w:cstheme="minorHAns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137" w:type="dxa"/>
          </w:tcPr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  <w:hyperlink r:id="rId40" w:history="1">
              <w:r w:rsidRPr="00830877">
                <w:rPr>
                  <w:rStyle w:val="Hiperveza"/>
                  <w:rFonts w:cstheme="minorHAnsi"/>
                  <w:sz w:val="24"/>
                  <w:szCs w:val="24"/>
                </w:rPr>
                <w:t>http://www.mingo.hr/page/stupila-na-snagu-druga-izmjena-programa-dodjele-drzavnih-potpora-za-podrsku-razvoju-msp-u-turizmu</w:t>
              </w:r>
            </w:hyperlink>
          </w:p>
          <w:p w:rsidR="00380CB1" w:rsidRPr="00830877" w:rsidRDefault="00380CB1" w:rsidP="00380CB1">
            <w:pPr>
              <w:tabs>
                <w:tab w:val="left" w:pos="255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380CB1" w:rsidRPr="00654C26" w:rsidRDefault="00380CB1" w:rsidP="00380CB1">
      <w:pPr>
        <w:tabs>
          <w:tab w:val="left" w:pos="2550"/>
        </w:tabs>
        <w:rPr>
          <w:rFonts w:ascii="Calibri" w:hAnsi="Calibri" w:cs="Calibri"/>
        </w:rPr>
      </w:pPr>
    </w:p>
    <w:p w:rsidR="00380CB1" w:rsidRPr="00654C26" w:rsidRDefault="00380CB1" w:rsidP="00380CB1">
      <w:pPr>
        <w:tabs>
          <w:tab w:val="left" w:pos="2550"/>
        </w:tabs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212"/>
        <w:gridCol w:w="6962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54C26">
              <w:rPr>
                <w:rFonts w:ascii="Calibri" w:hAnsi="Calibri" w:cs="Calibri"/>
                <w:b/>
                <w:sz w:val="28"/>
                <w:szCs w:val="28"/>
              </w:rPr>
              <w:t xml:space="preserve">Certifikacijom proizvoda do tržišta KK.03.2.1.08 Otvoreni postupak u modalitetu trajnog Poziva - </w:t>
            </w:r>
            <w:r w:rsidRPr="00654C26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 (dva vremenska roka)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22.05.2017. - 31.12.2018. </w:t>
            </w:r>
            <w:r w:rsidRPr="0054270F">
              <w:rPr>
                <w:rStyle w:val="wpcf-field-value"/>
                <w:rFonts w:ascii="Calibri" w:hAnsi="Calibri" w:cs="Calibri"/>
                <w:b/>
                <w:sz w:val="24"/>
                <w:szCs w:val="24"/>
              </w:rPr>
              <w:t>(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od 22. svibnja do 29. prosinca 2017.) i (od 16. travnja do 31. prosinca 2018.)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5.000.000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Pružanje potpore za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certifikaciju proizvoda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kako bi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povećanjem kvalitete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270F">
              <w:rPr>
                <w:rFonts w:ascii="Calibri" w:hAnsi="Calibri" w:cs="Calibri"/>
                <w:sz w:val="24"/>
                <w:szCs w:val="24"/>
              </w:rPr>
              <w:t>poboljšalaatraktivnost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proizvoda i povećala šansa da se domaći proizvodi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probiju na zajedničko europsko tržište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lastRenderedPageBreak/>
              <w:t>Prihvatljivi troškovi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Troškovi : A)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pripreme propisane tehničke dokumentacije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ukoliko istu priprema vanjski pružatelj usluge izrade tehničke dokumentacije</w:t>
            </w:r>
          </w:p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transporta proizvoda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do akreditiranog tijela za ocjenjivanje sukladnosti</w:t>
            </w:r>
          </w:p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postupka ocjene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sukladnosti proizvoda i izdavanje isprava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o sukladnosti </w:t>
            </w:r>
          </w:p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D) svezi s ispunjavanjem uvjeta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informiranja i vidljivosti</w:t>
            </w:r>
          </w:p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Prijevod tehničke dokumentacije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na strani jezik, ukoliko je neophodno za ocjenjivanje sukladnosti</w:t>
            </w:r>
          </w:p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 xml:space="preserve">Ocjenjivanje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>sukladnosti proizvoda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znos bespovratnih sredstava (najniži i najviši iznos potpore)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38.000.000,00 HRK (20.000,00 HRK - 1.000.000,00 HRK)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mikro i malo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poduzeće: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85%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srednje 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poduzeće: do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65%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prihvatljivih troškova</w:t>
            </w:r>
          </w:p>
        </w:tc>
      </w:tr>
      <w:tr w:rsidR="00380CB1" w:rsidRPr="00654C26" w:rsidTr="00380CB1">
        <w:tc>
          <w:tcPr>
            <w:tcW w:w="2802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420" w:type="dxa"/>
          </w:tcPr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41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http://www.eu-projekti.info/natjecaji/certifikacijom-proizvoda-do-trzista-kk-03-2-1-08-otvoreni-postupak-u-modalitetu-trajnog-poziva</w:t>
              </w:r>
            </w:hyperlink>
          </w:p>
          <w:p w:rsidR="00380CB1" w:rsidRPr="0054270F" w:rsidRDefault="00380CB1" w:rsidP="00380CB1">
            <w:pPr>
              <w:tabs>
                <w:tab w:val="left" w:pos="2550"/>
              </w:tabs>
              <w:rPr>
                <w:rFonts w:ascii="Calibri" w:hAnsi="Calibri" w:cs="Calibri"/>
                <w:sz w:val="24"/>
                <w:szCs w:val="24"/>
              </w:rPr>
            </w:pPr>
            <w:hyperlink r:id="rId42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Pr="00654C26" w:rsidRDefault="00380CB1" w:rsidP="00380CB1">
      <w:pPr>
        <w:tabs>
          <w:tab w:val="left" w:pos="2550"/>
        </w:tabs>
        <w:rPr>
          <w:rFonts w:ascii="Calibri" w:hAnsi="Calibri" w:cs="Calibri"/>
        </w:rPr>
      </w:pPr>
      <w:r w:rsidRPr="00654C26">
        <w:rPr>
          <w:rFonts w:ascii="Calibri" w:hAnsi="Calibri" w:cs="Calibri"/>
        </w:rPr>
        <w:tab/>
      </w:r>
    </w:p>
    <w:p w:rsidR="00380CB1" w:rsidRPr="00654C26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119"/>
        <w:gridCol w:w="7055"/>
      </w:tblGrid>
      <w:tr w:rsidR="00380CB1" w:rsidRPr="00654C26" w:rsidTr="00380CB1">
        <w:tc>
          <w:tcPr>
            <w:tcW w:w="13222" w:type="dxa"/>
            <w:gridSpan w:val="2"/>
          </w:tcPr>
          <w:p w:rsidR="00380CB1" w:rsidRPr="00654C26" w:rsidRDefault="00380CB1" w:rsidP="00380CB1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654C26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Trajni otvoreni poziv na dostavu projektnih prijedloga za dodjelu bespovratnih sredstava za „Povećanje razvoja novih proizvoda i usluga koji proizlaze iz aktivnosti istraživanja i razvoja“ (KK.01.2.1.01) - </w:t>
            </w:r>
            <w:r w:rsidRPr="00654C26">
              <w:rPr>
                <w:rFonts w:ascii="Calibri" w:eastAsia="Times New Roman" w:hAnsi="Calibri" w:cs="Calibri"/>
                <w:b/>
                <w:color w:val="00B050"/>
                <w:sz w:val="28"/>
                <w:szCs w:val="28"/>
                <w:lang w:eastAsia="hr-HR"/>
              </w:rPr>
              <w:t>NOVO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Znanost i tehnologija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color w:val="C00000"/>
                <w:sz w:val="24"/>
                <w:szCs w:val="24"/>
              </w:rPr>
            </w:pPr>
            <w:r w:rsidRPr="0054270F">
              <w:rPr>
                <w:rStyle w:val="wpcf-field-value"/>
                <w:rFonts w:ascii="Calibri" w:hAnsi="Calibri" w:cs="Calibri"/>
                <w:b/>
                <w:color w:val="C00000"/>
                <w:sz w:val="24"/>
                <w:szCs w:val="24"/>
              </w:rPr>
              <w:t>04.05.2016. - 31.12.2019.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rStyle w:val="wpcf-field-value"/>
                <w:rFonts w:ascii="Calibri" w:hAnsi="Calibri" w:cs="Calibri"/>
                <w:sz w:val="24"/>
                <w:szCs w:val="24"/>
                <w:u w:val="single"/>
              </w:rPr>
              <w:t xml:space="preserve">99.623.415 </w:t>
            </w:r>
            <w:r w:rsidRPr="0054270F">
              <w:rPr>
                <w:rStyle w:val="wpcf-field-name"/>
                <w:rFonts w:ascii="Calibri" w:hAnsi="Calibri" w:cs="Calibri"/>
                <w:sz w:val="24"/>
                <w:szCs w:val="24"/>
                <w:u w:val="single"/>
              </w:rPr>
              <w:t>€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Prihvatljivi prijavitelji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poduzeća, Velika poduzeća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partneri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Mala i srednja poduzeća, Velika poduzeća,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Udruge, Instituti, Ustanove; poduzetnici i/ili organizacije za istraživanje i širenje znanja koji doprinose istraživanju i razvoju znanosti pomažući proizvodnju i inovaciju, svi koji doprinose stručnim, financijskim, iskustvenim i administrativnim kapacitetima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Prihvatljive aktivnosti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Aktivnosti istraživanja i razvoja : </w:t>
            </w:r>
            <w:r w:rsidRPr="0054270F">
              <w:rPr>
                <w:rFonts w:ascii="Calibri" w:hAnsi="Calibri" w:cs="Calibri"/>
                <w:i/>
                <w:sz w:val="24"/>
                <w:szCs w:val="24"/>
              </w:rPr>
              <w:t>temeljno istraživanje, industrijsko istraživanje, eksperimentalni razvoj, studije izvedivosti.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znos bespovratnih sredstava (najniži i najviši iznos potpore)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  <w:u w:val="single"/>
              </w:rPr>
              <w:t>748.000.000,00 HRK (</w:t>
            </w:r>
            <w:r w:rsidRPr="0054270F">
              <w:rPr>
                <w:rFonts w:ascii="Calibri" w:hAnsi="Calibri" w:cs="Calibri"/>
                <w:sz w:val="24"/>
                <w:szCs w:val="24"/>
                <w:u w:val="single"/>
              </w:rPr>
              <w:t>190.000,00 HRK - 56.000.000,00 HRK)</w:t>
            </w:r>
          </w:p>
        </w:tc>
      </w:tr>
      <w:tr w:rsidR="00380CB1" w:rsidRPr="00654C26" w:rsidTr="00380CB1">
        <w:tc>
          <w:tcPr>
            <w:tcW w:w="2518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10704" w:type="dxa"/>
          </w:tcPr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hyperlink r:id="rId43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http://www.eu-projekti.info/natjecaji/trajni-otvoreni-poziv-na-dostavu-projektnih-prijedloga-za-dodjelu-bespovratnih-sredstava-za-povecanje-razvoja-novih-proizvoda-i-usluga-koji-proizlaze-iz-aktivnosti-istrazivanja-i-razvoja</w:t>
              </w:r>
            </w:hyperlink>
          </w:p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  <w:u w:val="single"/>
              </w:rPr>
            </w:pPr>
            <w:hyperlink r:id="rId44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info@eu-projekti.com</w:t>
              </w:r>
            </w:hyperlink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1721"/>
        <w:gridCol w:w="7453"/>
      </w:tblGrid>
      <w:tr w:rsidR="00380CB1" w:rsidTr="00380CB1">
        <w:tc>
          <w:tcPr>
            <w:tcW w:w="13222" w:type="dxa"/>
            <w:gridSpan w:val="2"/>
          </w:tcPr>
          <w:p w:rsidR="00380CB1" w:rsidRPr="00F91B27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91B27">
              <w:rPr>
                <w:rFonts w:ascii="Calibri" w:hAnsi="Calibri" w:cs="Calibri"/>
                <w:b/>
                <w:sz w:val="28"/>
                <w:szCs w:val="28"/>
              </w:rPr>
              <w:t xml:space="preserve">Obzor 2020. – program Europske unije za istraživanje i inovacije za razdoblje od 2014. do 2020.  - </w:t>
            </w:r>
            <w:r w:rsidRPr="00F91B27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Tr="00380CB1">
        <w:tc>
          <w:tcPr>
            <w:tcW w:w="379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Vrsta natječaja</w:t>
            </w:r>
          </w:p>
        </w:tc>
        <w:tc>
          <w:tcPr>
            <w:tcW w:w="942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Bespovratna sredstva</w:t>
            </w:r>
          </w:p>
        </w:tc>
      </w:tr>
      <w:tr w:rsidR="00380CB1" w:rsidTr="00380CB1">
        <w:tc>
          <w:tcPr>
            <w:tcW w:w="379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942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Znanost, Industrijsko, Ostalo</w:t>
            </w:r>
          </w:p>
        </w:tc>
      </w:tr>
      <w:tr w:rsidR="00380CB1" w:rsidTr="00380CB1">
        <w:tc>
          <w:tcPr>
            <w:tcW w:w="379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9428" w:type="dxa"/>
          </w:tcPr>
          <w:p w:rsidR="00380CB1" w:rsidRPr="0054270F" w:rsidRDefault="00380CB1" w:rsidP="00380CB1">
            <w:pPr>
              <w:rPr>
                <w:rFonts w:ascii="Calibri" w:hAnsi="Calibri" w:cs="Calibri"/>
                <w:color w:val="C0000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380CB1" w:rsidTr="00380CB1">
        <w:tc>
          <w:tcPr>
            <w:tcW w:w="379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partneri</w:t>
            </w:r>
          </w:p>
        </w:tc>
        <w:tc>
          <w:tcPr>
            <w:tcW w:w="942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Fakulteti, sveučilišta, znanstveno-istraživački centri ili instituti, </w:t>
            </w:r>
            <w:r w:rsidRPr="0054270F">
              <w:rPr>
                <w:b/>
                <w:sz w:val="24"/>
                <w:szCs w:val="24"/>
              </w:rPr>
              <w:t>mikro i mala i srednja poduzeća</w:t>
            </w:r>
            <w:r w:rsidRPr="0054270F">
              <w:rPr>
                <w:sz w:val="24"/>
                <w:szCs w:val="24"/>
              </w:rPr>
              <w:t xml:space="preserve">, velike kompanije, javne ustanove, civilne udruge – sve organizacije koje imaju pravnu osobnost. Fizičke osobe - za financiranje istraživača Marie </w:t>
            </w:r>
            <w:proofErr w:type="spellStart"/>
            <w:r w:rsidRPr="0054270F">
              <w:rPr>
                <w:sz w:val="24"/>
                <w:szCs w:val="24"/>
              </w:rPr>
              <w:t>Skłodowska</w:t>
            </w:r>
            <w:proofErr w:type="spellEnd"/>
            <w:r w:rsidRPr="0054270F">
              <w:rPr>
                <w:sz w:val="24"/>
                <w:szCs w:val="24"/>
              </w:rPr>
              <w:t xml:space="preserve"> Curie i stipendije Europskog istraživačkog vijeća sa svojom matičnom institucijom.</w:t>
            </w:r>
          </w:p>
        </w:tc>
      </w:tr>
      <w:tr w:rsidR="00380CB1" w:rsidTr="00380CB1">
        <w:tc>
          <w:tcPr>
            <w:tcW w:w="379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partneri</w:t>
            </w:r>
          </w:p>
        </w:tc>
        <w:tc>
          <w:tcPr>
            <w:tcW w:w="942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Minimalno </w:t>
            </w:r>
            <w:r w:rsidRPr="0054270F">
              <w:rPr>
                <w:b/>
                <w:sz w:val="24"/>
                <w:szCs w:val="24"/>
              </w:rPr>
              <w:t>tri partnera iz tri različite države</w:t>
            </w:r>
            <w:r w:rsidRPr="0054270F">
              <w:rPr>
                <w:sz w:val="24"/>
                <w:szCs w:val="24"/>
              </w:rPr>
              <w:t xml:space="preserve"> članice EU-a ili države pridružene Obzoru 2020.</w:t>
            </w:r>
          </w:p>
        </w:tc>
      </w:tr>
      <w:tr w:rsidR="00380CB1" w:rsidTr="00380CB1">
        <w:tc>
          <w:tcPr>
            <w:tcW w:w="379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9428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Jačanje položaja EU </w:t>
            </w:r>
            <w:r w:rsidRPr="0054270F">
              <w:rPr>
                <w:b/>
                <w:sz w:val="24"/>
                <w:szCs w:val="24"/>
              </w:rPr>
              <w:t>u znanosti</w:t>
            </w:r>
            <w:r w:rsidRPr="0054270F">
              <w:rPr>
                <w:sz w:val="24"/>
                <w:szCs w:val="24"/>
              </w:rPr>
              <w:t xml:space="preserve">, Osnaživanje vodeće pozicije </w:t>
            </w:r>
            <w:r w:rsidRPr="0054270F">
              <w:rPr>
                <w:b/>
                <w:sz w:val="24"/>
                <w:szCs w:val="24"/>
              </w:rPr>
              <w:t>gospodarstva u inovacijama</w:t>
            </w:r>
            <w:r w:rsidRPr="0054270F">
              <w:rPr>
                <w:sz w:val="24"/>
                <w:szCs w:val="24"/>
              </w:rPr>
              <w:t xml:space="preserve"> i za rješavanje izazova kao što su </w:t>
            </w:r>
            <w:r w:rsidRPr="0054270F">
              <w:rPr>
                <w:b/>
                <w:sz w:val="24"/>
                <w:szCs w:val="24"/>
              </w:rPr>
              <w:t>klimatske promjene</w:t>
            </w:r>
            <w:r w:rsidRPr="0054270F">
              <w:rPr>
                <w:sz w:val="24"/>
                <w:szCs w:val="24"/>
              </w:rPr>
              <w:t xml:space="preserve">, razvijanje održivog </w:t>
            </w:r>
            <w:r w:rsidRPr="0054270F">
              <w:rPr>
                <w:b/>
                <w:sz w:val="24"/>
                <w:szCs w:val="24"/>
              </w:rPr>
              <w:t>prijevoza i mobilnosti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 xml:space="preserve">smanjenje </w:t>
            </w:r>
            <w:proofErr w:type="spellStart"/>
            <w:r w:rsidRPr="0054270F">
              <w:rPr>
                <w:i/>
                <w:sz w:val="24"/>
                <w:szCs w:val="24"/>
              </w:rPr>
              <w:t>cijena</w:t>
            </w:r>
            <w:r w:rsidRPr="0054270F">
              <w:rPr>
                <w:b/>
                <w:sz w:val="24"/>
                <w:szCs w:val="24"/>
              </w:rPr>
              <w:t>obnovljivih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izvora energije</w:t>
            </w:r>
            <w:r w:rsidRPr="0054270F">
              <w:rPr>
                <w:sz w:val="24"/>
                <w:szCs w:val="24"/>
              </w:rPr>
              <w:t xml:space="preserve">, osiguravanje </w:t>
            </w:r>
            <w:r w:rsidRPr="0054270F">
              <w:rPr>
                <w:b/>
                <w:sz w:val="24"/>
                <w:szCs w:val="24"/>
              </w:rPr>
              <w:t>sigurnosti hrane</w:t>
            </w:r>
            <w:r w:rsidRPr="0054270F">
              <w:rPr>
                <w:sz w:val="24"/>
                <w:szCs w:val="24"/>
              </w:rPr>
              <w:t xml:space="preserve"> ili suočavanje s problemima koji se odnose na </w:t>
            </w:r>
            <w:r w:rsidRPr="0054270F">
              <w:rPr>
                <w:b/>
                <w:sz w:val="24"/>
                <w:szCs w:val="24"/>
              </w:rPr>
              <w:t>starenje stanovništva.</w:t>
            </w:r>
          </w:p>
        </w:tc>
      </w:tr>
      <w:tr w:rsidR="00380CB1" w:rsidTr="00380CB1">
        <w:tc>
          <w:tcPr>
            <w:tcW w:w="3794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Prihvatljive aktivnosti provode se kroz</w:t>
            </w:r>
          </w:p>
        </w:tc>
        <w:tc>
          <w:tcPr>
            <w:tcW w:w="9428" w:type="dxa"/>
          </w:tcPr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 xml:space="preserve">"Izvrsna znanost" : A) </w:t>
            </w:r>
            <w:r w:rsidRPr="0054270F">
              <w:rPr>
                <w:sz w:val="24"/>
                <w:szCs w:val="24"/>
              </w:rPr>
              <w:t xml:space="preserve">Europsko istraživačko vijeće </w:t>
            </w:r>
            <w:r w:rsidRPr="0054270F">
              <w:rPr>
                <w:rStyle w:val="Istaknuto"/>
                <w:sz w:val="24"/>
                <w:szCs w:val="24"/>
              </w:rPr>
              <w:t>(ERC</w:t>
            </w:r>
            <w:r w:rsidRPr="0054270F">
              <w:rPr>
                <w:sz w:val="24"/>
                <w:szCs w:val="24"/>
              </w:rPr>
              <w:t xml:space="preserve">) – jačanje istraživanja u  graničnim područjima </w:t>
            </w:r>
            <w:r w:rsidRPr="0054270F">
              <w:rPr>
                <w:b/>
                <w:sz w:val="24"/>
                <w:szCs w:val="24"/>
              </w:rPr>
              <w:t>znanosti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b/>
                <w:sz w:val="24"/>
                <w:szCs w:val="24"/>
              </w:rPr>
              <w:t>Buduće i nadolazeće tehnologije</w:t>
            </w:r>
            <w:r w:rsidRPr="0054270F">
              <w:rPr>
                <w:rStyle w:val="Istaknuto"/>
                <w:sz w:val="24"/>
                <w:szCs w:val="24"/>
              </w:rPr>
              <w:t>(FET)</w:t>
            </w:r>
            <w:r w:rsidRPr="0054270F">
              <w:rPr>
                <w:sz w:val="24"/>
                <w:szCs w:val="24"/>
              </w:rPr>
              <w:t xml:space="preserve"> – jačanje kolaborativnih, </w:t>
            </w:r>
            <w:proofErr w:type="spellStart"/>
            <w:r w:rsidRPr="0054270F">
              <w:rPr>
                <w:sz w:val="24"/>
                <w:szCs w:val="24"/>
              </w:rPr>
              <w:t>transdisciplinarnih</w:t>
            </w:r>
            <w:proofErr w:type="spellEnd"/>
            <w:r w:rsidRPr="0054270F">
              <w:rPr>
                <w:sz w:val="24"/>
                <w:szCs w:val="24"/>
              </w:rPr>
              <w:t xml:space="preserve"> istraživanja koja teže nastanku radikalnih inovacija i podržavaju alternativne ciljeve i koncepte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Aktivnosti MCS </w:t>
            </w:r>
            <w:r w:rsidRPr="0054270F">
              <w:rPr>
                <w:rStyle w:val="Istaknuto"/>
                <w:sz w:val="24"/>
                <w:szCs w:val="24"/>
              </w:rPr>
              <w:t xml:space="preserve">(Marie Curie 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Sklodowska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> 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Actions</w:t>
            </w:r>
            <w:proofErr w:type="spellEnd"/>
            <w:r w:rsidRPr="0054270F">
              <w:rPr>
                <w:rStyle w:val="Istaknuto"/>
                <w:sz w:val="24"/>
                <w:szCs w:val="24"/>
              </w:rPr>
              <w:t>)</w:t>
            </w:r>
            <w:r w:rsidRPr="0054270F">
              <w:rPr>
                <w:sz w:val="24"/>
                <w:szCs w:val="24"/>
              </w:rPr>
              <w:t xml:space="preserve"> – podrška </w:t>
            </w:r>
            <w:r w:rsidRPr="0054270F">
              <w:rPr>
                <w:b/>
                <w:sz w:val="24"/>
                <w:szCs w:val="24"/>
              </w:rPr>
              <w:t>inovativnoj izobrazbi i osposobljavanje istraživača</w:t>
            </w:r>
            <w:r w:rsidRPr="0054270F">
              <w:rPr>
                <w:sz w:val="24"/>
                <w:szCs w:val="24"/>
              </w:rPr>
              <w:t xml:space="preserve">, njihovih </w:t>
            </w:r>
            <w:r w:rsidRPr="0054270F">
              <w:rPr>
                <w:b/>
                <w:sz w:val="24"/>
                <w:szCs w:val="24"/>
              </w:rPr>
              <w:t>vještina</w:t>
            </w:r>
            <w:r w:rsidRPr="0054270F">
              <w:rPr>
                <w:sz w:val="24"/>
                <w:szCs w:val="24"/>
              </w:rPr>
              <w:t xml:space="preserve">, te geografskoj i </w:t>
            </w:r>
            <w:proofErr w:type="spellStart"/>
            <w:r w:rsidRPr="0054270F">
              <w:rPr>
                <w:sz w:val="24"/>
                <w:szCs w:val="24"/>
              </w:rPr>
              <w:t>transdisciplinarnoj</w:t>
            </w:r>
            <w:r w:rsidRPr="0054270F">
              <w:rPr>
                <w:b/>
                <w:sz w:val="24"/>
                <w:szCs w:val="24"/>
              </w:rPr>
              <w:t>mobilnosti</w:t>
            </w:r>
            <w:proofErr w:type="spellEnd"/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b/>
                <w:sz w:val="24"/>
                <w:szCs w:val="24"/>
              </w:rPr>
              <w:t>Istraživačke infrastrukture</w:t>
            </w:r>
            <w:r w:rsidRPr="0054270F">
              <w:rPr>
                <w:rStyle w:val="Istaknuto"/>
                <w:sz w:val="24"/>
                <w:szCs w:val="24"/>
              </w:rPr>
              <w:t>(RI)</w:t>
            </w:r>
            <w:r w:rsidRPr="0054270F">
              <w:rPr>
                <w:sz w:val="24"/>
                <w:szCs w:val="24"/>
              </w:rPr>
              <w:t xml:space="preserve"> – razvoj i jačanje europskih istraživačkih infrastruktura svjetske klase, uključujući i e-infrastrukture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„Industrijsko vodstvo“ : A)</w:t>
            </w:r>
            <w:r w:rsidRPr="0054270F">
              <w:rPr>
                <w:sz w:val="24"/>
                <w:szCs w:val="24"/>
              </w:rPr>
              <w:t xml:space="preserve">„Vodstvo u </w:t>
            </w:r>
            <w:proofErr w:type="spellStart"/>
            <w:r w:rsidRPr="0054270F">
              <w:rPr>
                <w:sz w:val="24"/>
                <w:szCs w:val="24"/>
              </w:rPr>
              <w:t>omogućavajućim</w:t>
            </w:r>
            <w:proofErr w:type="spellEnd"/>
            <w:r w:rsidRPr="0054270F">
              <w:rPr>
                <w:sz w:val="24"/>
                <w:szCs w:val="24"/>
              </w:rPr>
              <w:t xml:space="preserve"> tehnologijama" (</w:t>
            </w:r>
            <w:r w:rsidRPr="0054270F">
              <w:rPr>
                <w:rStyle w:val="Istaknuto"/>
                <w:sz w:val="24"/>
                <w:szCs w:val="24"/>
              </w:rPr>
              <w:t>LEIT</w:t>
            </w:r>
            <w:r w:rsidRPr="0054270F">
              <w:rPr>
                <w:sz w:val="24"/>
                <w:szCs w:val="24"/>
              </w:rPr>
              <w:t xml:space="preserve">) koja podržava kolaborativne istraživačke i inovacijske projekte s jakim fokusom na primijenjena istraživanja strateških tehnologija Europe, odnosno </w:t>
            </w:r>
            <w:r w:rsidRPr="0054270F">
              <w:rPr>
                <w:b/>
                <w:sz w:val="24"/>
                <w:szCs w:val="24"/>
              </w:rPr>
              <w:t>ključnih razvojnih tehnologija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rStyle w:val="Istaknuto"/>
                <w:sz w:val="24"/>
                <w:szCs w:val="24"/>
              </w:rPr>
              <w:t>KET</w:t>
            </w:r>
            <w:r w:rsidRPr="0054270F">
              <w:rPr>
                <w:sz w:val="24"/>
                <w:szCs w:val="24"/>
              </w:rPr>
              <w:t>): </w:t>
            </w:r>
            <w:r w:rsidRPr="0054270F">
              <w:rPr>
                <w:b/>
                <w:sz w:val="24"/>
                <w:szCs w:val="24"/>
              </w:rPr>
              <w:t>informacijske i komunikacijske tehnologije</w:t>
            </w:r>
            <w:r w:rsidRPr="0054270F">
              <w:rPr>
                <w:sz w:val="24"/>
                <w:szCs w:val="24"/>
              </w:rPr>
              <w:t xml:space="preserve"> (ICT), </w:t>
            </w:r>
            <w:proofErr w:type="spellStart"/>
            <w:r w:rsidRPr="0054270F">
              <w:rPr>
                <w:b/>
                <w:sz w:val="24"/>
                <w:szCs w:val="24"/>
              </w:rPr>
              <w:t>nanotehnologije</w:t>
            </w:r>
            <w:proofErr w:type="spellEnd"/>
            <w:r w:rsidRPr="0054270F">
              <w:rPr>
                <w:b/>
                <w:sz w:val="24"/>
                <w:szCs w:val="24"/>
              </w:rPr>
              <w:t>, napredni materijali, biotehnologija, napredna proizvodnja i prerada i svemir.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lastRenderedPageBreak/>
              <w:t>B) Malo i srednju poduzetništvo : 1</w:t>
            </w:r>
            <w:r w:rsidRPr="0054270F">
              <w:rPr>
                <w:sz w:val="24"/>
                <w:szCs w:val="24"/>
              </w:rPr>
              <w:t xml:space="preserve">. „Pristup rizičnom kapitalu“ s naglaskom na osiguranje rizičnog kapitala potrebnog u ranoj fazi inovacijskog razvoja i aktivnost 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2. </w:t>
            </w:r>
            <w:r w:rsidRPr="0054270F">
              <w:rPr>
                <w:b/>
                <w:sz w:val="24"/>
                <w:szCs w:val="24"/>
              </w:rPr>
              <w:t>„Inovacija u malim i srednjim poduzećima“</w:t>
            </w:r>
            <w:r w:rsidRPr="0054270F">
              <w:rPr>
                <w:sz w:val="24"/>
                <w:szCs w:val="24"/>
              </w:rPr>
              <w:t xml:space="preserve"> pomoću kojih se promiče njihov rast povećanjem inovativnosti putem raznih instrumenata.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„Društveni izazovi“ : A)</w:t>
            </w:r>
            <w:r w:rsidRPr="0054270F">
              <w:rPr>
                <w:i/>
                <w:sz w:val="24"/>
                <w:szCs w:val="24"/>
              </w:rPr>
              <w:t>Zdravlje, demografske promjene i kvaliteta života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i/>
                <w:sz w:val="24"/>
                <w:szCs w:val="24"/>
              </w:rPr>
              <w:t xml:space="preserve">Sigurnost hrane, održiva poljoprivreda i šumarstvo, istraživanje mora, </w:t>
            </w:r>
            <w:proofErr w:type="spellStart"/>
            <w:r w:rsidRPr="0054270F">
              <w:rPr>
                <w:i/>
                <w:sz w:val="24"/>
                <w:szCs w:val="24"/>
              </w:rPr>
              <w:t>pomorja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 i unutarnjih voda i </w:t>
            </w:r>
            <w:proofErr w:type="spellStart"/>
            <w:r w:rsidRPr="0054270F">
              <w:rPr>
                <w:i/>
                <w:sz w:val="24"/>
                <w:szCs w:val="24"/>
              </w:rPr>
              <w:t>bioekonomija</w:t>
            </w:r>
            <w:proofErr w:type="spellEnd"/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 </w:t>
            </w:r>
            <w:r w:rsidRPr="0054270F">
              <w:rPr>
                <w:i/>
                <w:sz w:val="24"/>
                <w:szCs w:val="24"/>
              </w:rPr>
              <w:t>Sigurna, čista i učinkovita energija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i/>
                <w:sz w:val="24"/>
                <w:szCs w:val="24"/>
              </w:rPr>
              <w:t>Pametni, zeleni i integrirani promet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i/>
                <w:sz w:val="24"/>
                <w:szCs w:val="24"/>
              </w:rPr>
              <w:t>Klimatska aktivnost, okoliš, učinkovitost resursa i sirovine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</w:t>
            </w:r>
            <w:proofErr w:type="spellStart"/>
            <w:r w:rsidRPr="0054270F">
              <w:rPr>
                <w:i/>
                <w:sz w:val="24"/>
                <w:szCs w:val="24"/>
              </w:rPr>
              <w:t>Uključiva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 inovativna i promišljena društva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G) </w:t>
            </w:r>
            <w:r w:rsidRPr="0054270F">
              <w:rPr>
                <w:i/>
                <w:sz w:val="24"/>
                <w:szCs w:val="24"/>
              </w:rPr>
              <w:t>Sigurna društva</w:t>
            </w:r>
          </w:p>
        </w:tc>
      </w:tr>
      <w:tr w:rsidR="00380CB1" w:rsidTr="00380CB1">
        <w:tc>
          <w:tcPr>
            <w:tcW w:w="379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lastRenderedPageBreak/>
              <w:t>Mogućnosti za male i srednje poduzetnike</w:t>
            </w:r>
          </w:p>
        </w:tc>
        <w:tc>
          <w:tcPr>
            <w:tcW w:w="9428" w:type="dxa"/>
          </w:tcPr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Namijenjeno je oko </w:t>
            </w:r>
            <w:r w:rsidRPr="0054270F">
              <w:rPr>
                <w:b/>
                <w:sz w:val="24"/>
                <w:szCs w:val="24"/>
              </w:rPr>
              <w:t>20%</w:t>
            </w:r>
            <w:r w:rsidRPr="0054270F">
              <w:rPr>
                <w:sz w:val="24"/>
                <w:szCs w:val="24"/>
              </w:rPr>
              <w:t xml:space="preserve"> ukupnog proračuna za prioritet „</w:t>
            </w:r>
            <w:r w:rsidRPr="0054270F">
              <w:rPr>
                <w:i/>
                <w:sz w:val="24"/>
                <w:szCs w:val="24"/>
              </w:rPr>
              <w:t xml:space="preserve">Društveni izazovi“ i „Vodstvo u </w:t>
            </w:r>
            <w:proofErr w:type="spellStart"/>
            <w:r w:rsidRPr="0054270F">
              <w:rPr>
                <w:i/>
                <w:sz w:val="24"/>
                <w:szCs w:val="24"/>
              </w:rPr>
              <w:t>omogućavajućim</w:t>
            </w:r>
            <w:proofErr w:type="spellEnd"/>
            <w:r w:rsidRPr="0054270F">
              <w:rPr>
                <w:i/>
                <w:sz w:val="24"/>
                <w:szCs w:val="24"/>
              </w:rPr>
              <w:t xml:space="preserve"> i industrijskim tehnologijama“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Posebne aktivnosti u okviru prioriteta „Industrijsko vodstvo“ - </w:t>
            </w:r>
            <w:r w:rsidRPr="0054270F">
              <w:rPr>
                <w:b/>
                <w:sz w:val="24"/>
                <w:szCs w:val="24"/>
              </w:rPr>
              <w:t>„Inovacija u MSP“ i „Pristup rizičnom kapitalu“</w:t>
            </w:r>
            <w:r w:rsidRPr="0054270F">
              <w:rPr>
                <w:sz w:val="24"/>
                <w:szCs w:val="24"/>
              </w:rPr>
              <w:t xml:space="preserve">, namijenjene su isključivo </w:t>
            </w:r>
            <w:r w:rsidRPr="0054270F">
              <w:rPr>
                <w:b/>
                <w:sz w:val="24"/>
                <w:szCs w:val="24"/>
              </w:rPr>
              <w:t>malim i srednjim poduzećima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Pruža potpora za sudjelovanje i u prvom prioritetu Obzor 2020, izvrsnoj znanosti kroz </w:t>
            </w:r>
            <w:r w:rsidRPr="0054270F">
              <w:rPr>
                <w:b/>
                <w:sz w:val="24"/>
                <w:szCs w:val="24"/>
              </w:rPr>
              <w:t>aktivnosti Marie S. Curie</w:t>
            </w:r>
            <w:r w:rsidRPr="0054270F">
              <w:rPr>
                <w:sz w:val="24"/>
                <w:szCs w:val="24"/>
              </w:rPr>
              <w:t xml:space="preserve"> i </w:t>
            </w:r>
            <w:r w:rsidRPr="0054270F">
              <w:rPr>
                <w:b/>
                <w:sz w:val="24"/>
                <w:szCs w:val="24"/>
              </w:rPr>
              <w:t>aktivnostima u području budućih i nadolazećih tehnologija</w:t>
            </w:r>
            <w:r w:rsidRPr="0054270F">
              <w:rPr>
                <w:i/>
                <w:sz w:val="24"/>
                <w:szCs w:val="24"/>
              </w:rPr>
              <w:t>(FET)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Aktivnosti Europske poduzetničke mreže (</w:t>
            </w:r>
            <w:hyperlink r:id="rId45" w:tgtFrame="_blank" w:history="1">
              <w:r w:rsidRPr="0054270F">
                <w:rPr>
                  <w:rStyle w:val="Hiperveza"/>
                  <w:b/>
                  <w:sz w:val="24"/>
                  <w:szCs w:val="24"/>
                </w:rPr>
                <w:t>Enterprise Europe Network</w:t>
              </w:r>
            </w:hyperlink>
            <w:r w:rsidRPr="0054270F">
              <w:rPr>
                <w:b/>
                <w:sz w:val="24"/>
                <w:szCs w:val="24"/>
              </w:rPr>
              <w:t xml:space="preserve">) i inicijativa </w:t>
            </w:r>
            <w:hyperlink r:id="rId46" w:tgtFrame="_blank" w:history="1">
              <w:proofErr w:type="spellStart"/>
              <w:r w:rsidRPr="0054270F">
                <w:rPr>
                  <w:rStyle w:val="Hiperveza"/>
                  <w:b/>
                  <w:sz w:val="24"/>
                  <w:szCs w:val="24"/>
                </w:rPr>
                <w:t>Eurostars</w:t>
              </w:r>
              <w:proofErr w:type="spellEnd"/>
            </w:hyperlink>
            <w:r w:rsidRPr="0054270F">
              <w:rPr>
                <w:b/>
                <w:sz w:val="24"/>
                <w:szCs w:val="24"/>
              </w:rPr>
              <w:t>, malim i srednjim poduzećima</w:t>
            </w:r>
            <w:r w:rsidRPr="0054270F">
              <w:rPr>
                <w:sz w:val="24"/>
                <w:szCs w:val="24"/>
              </w:rPr>
              <w:t xml:space="preserve"> će dodatno olakšati pristup Obzoru 2020.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Obzor 2020. pojednostavljuje pravila te se to očituje kroz: A) Jedinstveni skup pravila prilagođen je cijelom </w:t>
            </w:r>
            <w:r w:rsidRPr="0054270F">
              <w:rPr>
                <w:b/>
                <w:sz w:val="24"/>
                <w:szCs w:val="24"/>
              </w:rPr>
              <w:t>istraživačkom i inovacijskom</w:t>
            </w:r>
            <w:r w:rsidRPr="0054270F">
              <w:rPr>
                <w:sz w:val="24"/>
                <w:szCs w:val="24"/>
              </w:rPr>
              <w:t xml:space="preserve"> ciklusu, usklađen s </w:t>
            </w:r>
            <w:r w:rsidRPr="0054270F">
              <w:rPr>
                <w:b/>
                <w:sz w:val="24"/>
                <w:szCs w:val="24"/>
              </w:rPr>
              <w:t>financijskim</w:t>
            </w:r>
            <w:r w:rsidRPr="0054270F">
              <w:rPr>
                <w:sz w:val="24"/>
                <w:szCs w:val="24"/>
              </w:rPr>
              <w:t xml:space="preserve"> uredbama, koherentan s ostalim novim </w:t>
            </w:r>
            <w:r w:rsidRPr="0054270F">
              <w:rPr>
                <w:b/>
                <w:sz w:val="24"/>
                <w:szCs w:val="24"/>
              </w:rPr>
              <w:t>programima EU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B)Pojednostavljene stope </w:t>
            </w:r>
            <w:r w:rsidRPr="0054270F">
              <w:rPr>
                <w:b/>
                <w:sz w:val="24"/>
                <w:szCs w:val="24"/>
              </w:rPr>
              <w:t>financiranja</w:t>
            </w:r>
            <w:r w:rsidRPr="0054270F">
              <w:rPr>
                <w:sz w:val="24"/>
                <w:szCs w:val="24"/>
              </w:rPr>
              <w:t xml:space="preserve"> i jedinstvena stopa za </w:t>
            </w:r>
            <w:r w:rsidRPr="0054270F">
              <w:rPr>
                <w:b/>
                <w:sz w:val="24"/>
                <w:szCs w:val="24"/>
              </w:rPr>
              <w:t>indirektne troškove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C)Jednostavni evaluacijski kriteriji – </w:t>
            </w:r>
            <w:r w:rsidRPr="0054270F">
              <w:rPr>
                <w:i/>
                <w:sz w:val="24"/>
                <w:szCs w:val="24"/>
              </w:rPr>
              <w:t>izvrsnost, učinak i implementacija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Novi oblici financiranja namijenjeni za inovacije su: </w:t>
            </w:r>
            <w:proofErr w:type="spellStart"/>
            <w:r w:rsidRPr="0054270F">
              <w:rPr>
                <w:b/>
                <w:sz w:val="24"/>
                <w:szCs w:val="24"/>
              </w:rPr>
              <w:t>predkomercijalne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odnosno </w:t>
            </w:r>
            <w:proofErr w:type="spellStart"/>
            <w:r w:rsidRPr="0054270F">
              <w:rPr>
                <w:b/>
                <w:sz w:val="24"/>
                <w:szCs w:val="24"/>
              </w:rPr>
              <w:t>predtržišne</w:t>
            </w:r>
            <w:proofErr w:type="spellEnd"/>
            <w:r w:rsidRPr="0054270F">
              <w:rPr>
                <w:b/>
                <w:sz w:val="24"/>
                <w:szCs w:val="24"/>
              </w:rPr>
              <w:t xml:space="preserve"> nabave, poticajne nagrade, namjenski krediti i vlasnički instrumenti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i/>
                <w:sz w:val="24"/>
                <w:szCs w:val="24"/>
              </w:rPr>
              <w:t>Međunarodno sudjelovanje je olakšano</w:t>
            </w:r>
            <w:r w:rsidRPr="0054270F">
              <w:rPr>
                <w:sz w:val="24"/>
                <w:szCs w:val="24"/>
              </w:rPr>
              <w:t>, ali bolje štiti interese EU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F) </w:t>
            </w:r>
            <w:r w:rsidRPr="0054270F">
              <w:rPr>
                <w:i/>
                <w:sz w:val="24"/>
                <w:szCs w:val="24"/>
              </w:rPr>
              <w:t>Jednostavnija pravila za financiranje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>G)</w:t>
            </w:r>
            <w:r w:rsidRPr="0054270F">
              <w:rPr>
                <w:i/>
                <w:sz w:val="24"/>
                <w:szCs w:val="24"/>
              </w:rPr>
              <w:t>Manje i preciznije ciljane kontrole i revizije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H) </w:t>
            </w:r>
            <w:r w:rsidRPr="0054270F">
              <w:rPr>
                <w:sz w:val="24"/>
                <w:szCs w:val="24"/>
              </w:rPr>
              <w:t xml:space="preserve">Poboljšana pravila </w:t>
            </w:r>
            <w:r w:rsidRPr="0054270F">
              <w:rPr>
                <w:b/>
                <w:sz w:val="24"/>
                <w:szCs w:val="24"/>
              </w:rPr>
              <w:t>zaštite intelektualnog vlasništva</w:t>
            </w:r>
          </w:p>
        </w:tc>
      </w:tr>
      <w:tr w:rsidR="00380CB1" w:rsidTr="00380CB1">
        <w:tc>
          <w:tcPr>
            <w:tcW w:w="3794" w:type="dxa"/>
          </w:tcPr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znos bespovratnih sredstava - Ukupno </w:t>
            </w:r>
          </w:p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A)</w:t>
            </w:r>
            <w:r w:rsidRPr="0054270F">
              <w:rPr>
                <w:sz w:val="24"/>
                <w:szCs w:val="24"/>
              </w:rPr>
              <w:t xml:space="preserve"> Jačanje položaja EU u </w:t>
            </w:r>
            <w:r w:rsidRPr="0054270F">
              <w:rPr>
                <w:sz w:val="24"/>
                <w:szCs w:val="24"/>
              </w:rPr>
              <w:lastRenderedPageBreak/>
              <w:t>znanosti s namjenskim sredstvima od</w:t>
            </w:r>
          </w:p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B)</w:t>
            </w:r>
            <w:r w:rsidRPr="0054270F">
              <w:rPr>
                <w:sz w:val="24"/>
                <w:szCs w:val="24"/>
              </w:rPr>
              <w:t xml:space="preserve"> Osnaživanje vodeće pozicije gospodarstva u inovacijama sa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C)</w:t>
            </w:r>
            <w:r w:rsidRPr="0054270F">
              <w:rPr>
                <w:sz w:val="24"/>
                <w:szCs w:val="24"/>
              </w:rPr>
              <w:t xml:space="preserve"> Pomoći za rješavanje izazova s kojima se suočavaju svi Europljani</w:t>
            </w:r>
          </w:p>
        </w:tc>
        <w:tc>
          <w:tcPr>
            <w:tcW w:w="9428" w:type="dxa"/>
          </w:tcPr>
          <w:p w:rsidR="00380CB1" w:rsidRPr="0054270F" w:rsidRDefault="00380CB1" w:rsidP="00380CB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lastRenderedPageBreak/>
              <w:t>78,6 milijardi eura</w:t>
            </w:r>
          </w:p>
          <w:p w:rsidR="00380CB1" w:rsidRPr="0054270F" w:rsidRDefault="00380CB1" w:rsidP="00380CB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A)24,598 milijuna eura</w:t>
            </w:r>
          </w:p>
          <w:p w:rsidR="00380CB1" w:rsidRPr="0054270F" w:rsidRDefault="00380CB1" w:rsidP="00380CB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B)17,938 milijuna eura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  <w:u w:val="single"/>
              </w:rPr>
              <w:t>C)31,748 milijuna eura</w:t>
            </w:r>
          </w:p>
        </w:tc>
      </w:tr>
      <w:tr w:rsidR="00380CB1" w:rsidTr="00380CB1">
        <w:tc>
          <w:tcPr>
            <w:tcW w:w="3794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Intenzitet</w:t>
            </w:r>
          </w:p>
        </w:tc>
        <w:tc>
          <w:tcPr>
            <w:tcW w:w="9428" w:type="dxa"/>
          </w:tcPr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Bespovratna sredstva </w:t>
            </w:r>
            <w:r w:rsidRPr="0054270F">
              <w:rPr>
                <w:b/>
                <w:sz w:val="24"/>
                <w:szCs w:val="24"/>
              </w:rPr>
              <w:t xml:space="preserve">za istraživanje i razvoj </w:t>
            </w:r>
            <w:r w:rsidRPr="0054270F">
              <w:rPr>
                <w:sz w:val="24"/>
                <w:szCs w:val="24"/>
              </w:rPr>
              <w:t>(</w:t>
            </w:r>
            <w:r w:rsidRPr="0054270F">
              <w:rPr>
                <w:b/>
                <w:sz w:val="24"/>
                <w:szCs w:val="24"/>
              </w:rPr>
              <w:t>100%</w:t>
            </w:r>
            <w:r w:rsidRPr="0054270F">
              <w:rPr>
                <w:sz w:val="24"/>
                <w:szCs w:val="24"/>
              </w:rPr>
              <w:t xml:space="preserve"> financiranje svih aktivnosti i sudionika u konzorciju s najmanje </w:t>
            </w:r>
            <w:r w:rsidRPr="0054270F">
              <w:rPr>
                <w:b/>
                <w:sz w:val="24"/>
                <w:szCs w:val="24"/>
              </w:rPr>
              <w:t>tri partnera iz tri različite zemlje</w:t>
            </w:r>
            <w:r w:rsidRPr="0054270F">
              <w:rPr>
                <w:sz w:val="24"/>
                <w:szCs w:val="24"/>
              </w:rPr>
              <w:t xml:space="preserve"> članice ili pridružene zemlje)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Bespovratna sredstva </w:t>
            </w:r>
            <w:r w:rsidRPr="0054270F">
              <w:rPr>
                <w:b/>
                <w:sz w:val="24"/>
                <w:szCs w:val="24"/>
              </w:rPr>
              <w:t>za inovacije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b/>
                <w:sz w:val="24"/>
                <w:szCs w:val="24"/>
              </w:rPr>
              <w:t>70%</w:t>
            </w:r>
            <w:r w:rsidRPr="0054270F">
              <w:rPr>
                <w:sz w:val="24"/>
                <w:szCs w:val="24"/>
              </w:rPr>
              <w:t xml:space="preserve"> financiranja svih aktivnosti i sudionika u konzorciju)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Aktivnosti potpore i koordinacije</w:t>
            </w:r>
            <w:r w:rsidRPr="0054270F">
              <w:rPr>
                <w:sz w:val="24"/>
                <w:szCs w:val="24"/>
              </w:rPr>
              <w:t xml:space="preserve"> (</w:t>
            </w:r>
            <w:r w:rsidRPr="0054270F">
              <w:rPr>
                <w:b/>
                <w:sz w:val="24"/>
                <w:szCs w:val="24"/>
              </w:rPr>
              <w:t>100%</w:t>
            </w:r>
            <w:r w:rsidRPr="0054270F">
              <w:rPr>
                <w:sz w:val="24"/>
                <w:szCs w:val="24"/>
              </w:rPr>
              <w:t xml:space="preserve"> financiranje svih aktivnosti)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Sufinanciranje aktivnosti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sz w:val="24"/>
                <w:szCs w:val="24"/>
              </w:rPr>
              <w:t>co-funding</w:t>
            </w:r>
            <w:proofErr w:type="spellEnd"/>
            <w:r w:rsidRPr="0054270F">
              <w:rPr>
                <w:sz w:val="24"/>
                <w:szCs w:val="24"/>
              </w:rPr>
              <w:t>)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  <w:u w:val="single"/>
              </w:rPr>
            </w:pPr>
            <w:r w:rsidRPr="0054270F">
              <w:rPr>
                <w:i/>
                <w:sz w:val="24"/>
                <w:szCs w:val="24"/>
              </w:rPr>
              <w:t>Nagrade</w:t>
            </w:r>
          </w:p>
        </w:tc>
      </w:tr>
      <w:tr w:rsidR="00380CB1" w:rsidTr="00380CB1">
        <w:tc>
          <w:tcPr>
            <w:tcW w:w="3794" w:type="dxa"/>
          </w:tcPr>
          <w:p w:rsidR="00380CB1" w:rsidRPr="0054270F" w:rsidRDefault="00380CB1" w:rsidP="00380CB1">
            <w:pPr>
              <w:rPr>
                <w:rStyle w:val="Naglaeno"/>
                <w:rFonts w:ascii="Calibri" w:hAnsi="Calibri" w:cs="Calibri"/>
                <w:b w:val="0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9428" w:type="dxa"/>
          </w:tcPr>
          <w:p w:rsidR="00380CB1" w:rsidRPr="0054270F" w:rsidRDefault="00380CB1" w:rsidP="00380CB1">
            <w:pPr>
              <w:rPr>
                <w:sz w:val="24"/>
                <w:szCs w:val="24"/>
              </w:rPr>
            </w:pPr>
            <w:hyperlink r:id="rId47" w:history="1">
              <w:r w:rsidRPr="0054270F">
                <w:rPr>
                  <w:rStyle w:val="Hiperveza"/>
                  <w:sz w:val="24"/>
                  <w:szCs w:val="24"/>
                </w:rPr>
                <w:t>http://www.strukturnifondovi.hr/obzor-2020</w:t>
              </w:r>
            </w:hyperlink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hyperlink r:id="rId48" w:history="1">
              <w:r w:rsidRPr="0054270F">
                <w:rPr>
                  <w:rStyle w:val="Hiperveza"/>
                  <w:sz w:val="24"/>
                  <w:szCs w:val="24"/>
                </w:rPr>
                <w:t>http://ec.europa.eu/programmes/horizon2020/</w:t>
              </w:r>
            </w:hyperlink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hyperlink r:id="rId49" w:history="1">
              <w:r w:rsidRPr="0054270F">
                <w:rPr>
                  <w:rStyle w:val="Hiperveza"/>
                  <w:sz w:val="24"/>
                  <w:szCs w:val="24"/>
                </w:rPr>
                <w:t>http://ec.europa.eu/research/participants/portal/desktop/en/home.html</w:t>
              </w:r>
            </w:hyperlink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hyperlink r:id="rId50" w:history="1">
              <w:r w:rsidRPr="0054270F">
                <w:rPr>
                  <w:rStyle w:val="Hiperveza"/>
                  <w:sz w:val="24"/>
                  <w:szCs w:val="24"/>
                </w:rPr>
                <w:t>http://www.obzor2020.hr/</w:t>
              </w:r>
            </w:hyperlink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hyperlink r:id="rId51" w:history="1">
              <w:r w:rsidRPr="0054270F">
                <w:rPr>
                  <w:rStyle w:val="Hiperveza"/>
                  <w:sz w:val="24"/>
                  <w:szCs w:val="24"/>
                </w:rPr>
                <w:t>http://www.mobilnost.hr/index.php?id=785</w:t>
              </w:r>
            </w:hyperlink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1962"/>
        <w:gridCol w:w="7212"/>
      </w:tblGrid>
      <w:tr w:rsidR="00380CB1" w:rsidTr="00380CB1">
        <w:tc>
          <w:tcPr>
            <w:tcW w:w="13222" w:type="dxa"/>
            <w:gridSpan w:val="2"/>
          </w:tcPr>
          <w:p w:rsidR="00380CB1" w:rsidRPr="00BA426F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A426F">
              <w:rPr>
                <w:b/>
                <w:sz w:val="28"/>
                <w:szCs w:val="28"/>
              </w:rPr>
              <w:t xml:space="preserve">Program za konkurentnost poduzeća te malih i srednjih poduzeća (COSME 2014.-2020.) - </w:t>
            </w:r>
            <w:r w:rsidRPr="00BA426F">
              <w:rPr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Tr="00380CB1">
        <w:tc>
          <w:tcPr>
            <w:tcW w:w="2376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846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380CB1" w:rsidTr="00380CB1">
        <w:tc>
          <w:tcPr>
            <w:tcW w:w="2376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846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380CB1" w:rsidTr="00380CB1">
        <w:tc>
          <w:tcPr>
            <w:tcW w:w="2376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partneri</w:t>
            </w:r>
          </w:p>
        </w:tc>
        <w:tc>
          <w:tcPr>
            <w:tcW w:w="10846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b/>
                <w:sz w:val="24"/>
                <w:szCs w:val="24"/>
              </w:rPr>
              <w:t>Mala i srednja</w:t>
            </w:r>
            <w:r w:rsidRPr="0054270F">
              <w:rPr>
                <w:sz w:val="24"/>
                <w:szCs w:val="24"/>
              </w:rPr>
              <w:t xml:space="preserve"> poduzeća, poduzetnici, poslovne organizacije za podršku poduzećima , građani koji žele biti samozaposleni ili se susreću s poteškoćama </w:t>
            </w:r>
          </w:p>
        </w:tc>
      </w:tr>
      <w:tr w:rsidR="00380CB1" w:rsidTr="00380CB1">
        <w:tc>
          <w:tcPr>
            <w:tcW w:w="2376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Predmet/ svrha</w:t>
            </w:r>
          </w:p>
        </w:tc>
        <w:tc>
          <w:tcPr>
            <w:tcW w:w="10846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i/>
                <w:sz w:val="24"/>
                <w:szCs w:val="24"/>
              </w:rPr>
              <w:t xml:space="preserve">Poticanje poduzetničke kulture i </w:t>
            </w:r>
            <w:proofErr w:type="spellStart"/>
            <w:r w:rsidRPr="0054270F">
              <w:rPr>
                <w:rFonts w:ascii="Calibri" w:hAnsi="Calibri" w:cs="Calibri"/>
                <w:i/>
                <w:sz w:val="24"/>
                <w:szCs w:val="24"/>
              </w:rPr>
              <w:t>jačanje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konkurentnosti</w:t>
            </w:r>
            <w:proofErr w:type="spellEnd"/>
            <w:r w:rsidRPr="0054270F">
              <w:rPr>
                <w:rFonts w:ascii="Calibri" w:hAnsi="Calibri" w:cs="Calibri"/>
                <w:sz w:val="24"/>
                <w:szCs w:val="24"/>
              </w:rPr>
              <w:t xml:space="preserve"> kako u Hrvatskoj tako i na zajedničkom Europskom tržištu uz pomoć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financiranja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projekata koji će pomoći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malim i srednjim poduzećima.</w:t>
            </w:r>
          </w:p>
        </w:tc>
      </w:tr>
      <w:tr w:rsidR="00380CB1" w:rsidTr="00380CB1">
        <w:tc>
          <w:tcPr>
            <w:tcW w:w="2376" w:type="dxa"/>
          </w:tcPr>
          <w:p w:rsidR="00380CB1" w:rsidRPr="0054270F" w:rsidRDefault="00380CB1" w:rsidP="00380CB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>Struktura programa</w:t>
            </w:r>
          </w:p>
        </w:tc>
        <w:tc>
          <w:tcPr>
            <w:tcW w:w="10846" w:type="dxa"/>
          </w:tcPr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A) </w:t>
            </w:r>
            <w:r w:rsidRPr="0054270F">
              <w:rPr>
                <w:b/>
                <w:sz w:val="24"/>
                <w:szCs w:val="24"/>
              </w:rPr>
              <w:t>Financijski instrumenti</w:t>
            </w:r>
            <w:r w:rsidRPr="0054270F">
              <w:rPr>
                <w:sz w:val="24"/>
                <w:szCs w:val="24"/>
              </w:rPr>
              <w:t xml:space="preserve"> namijenjeni su tvrtkama u različitim fazama njihovog životnog ciklusa: </w:t>
            </w:r>
            <w:r w:rsidRPr="0054270F">
              <w:rPr>
                <w:i/>
                <w:sz w:val="24"/>
                <w:szCs w:val="24"/>
              </w:rPr>
              <w:t>stvaranje, širenje i poslovni i transferi.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1. </w:t>
            </w:r>
            <w:r w:rsidRPr="0054270F">
              <w:rPr>
                <w:i/>
                <w:sz w:val="24"/>
                <w:szCs w:val="24"/>
              </w:rPr>
              <w:t>Instrument kapital za rast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sz w:val="24"/>
                <w:szCs w:val="24"/>
              </w:rPr>
              <w:t>EquityFacility</w:t>
            </w:r>
            <w:proofErr w:type="spellEnd"/>
            <w:r w:rsidRPr="0054270F">
              <w:rPr>
                <w:sz w:val="24"/>
                <w:szCs w:val="24"/>
              </w:rPr>
              <w:t xml:space="preserve"> for </w:t>
            </w:r>
            <w:proofErr w:type="spellStart"/>
            <w:r w:rsidRPr="0054270F">
              <w:rPr>
                <w:sz w:val="24"/>
                <w:szCs w:val="24"/>
              </w:rPr>
              <w:t>Growth</w:t>
            </w:r>
            <w:proofErr w:type="spellEnd"/>
            <w:r w:rsidRPr="0054270F">
              <w:rPr>
                <w:sz w:val="24"/>
                <w:szCs w:val="24"/>
              </w:rPr>
              <w:t xml:space="preserve">) će pružiti </w:t>
            </w:r>
            <w:r w:rsidRPr="0054270F">
              <w:rPr>
                <w:b/>
                <w:sz w:val="24"/>
                <w:szCs w:val="24"/>
              </w:rPr>
              <w:t>rizični kapital</w:t>
            </w:r>
            <w:r w:rsidRPr="0054270F">
              <w:rPr>
                <w:sz w:val="24"/>
                <w:szCs w:val="24"/>
              </w:rPr>
              <w:t xml:space="preserve"> poduzećima, posebice u svojoj </w:t>
            </w:r>
            <w:r w:rsidRPr="0054270F">
              <w:rPr>
                <w:b/>
                <w:sz w:val="24"/>
                <w:szCs w:val="24"/>
              </w:rPr>
              <w:t>fazi rasta.</w:t>
            </w:r>
          </w:p>
          <w:p w:rsidR="00380CB1" w:rsidRPr="0054270F" w:rsidRDefault="00380CB1" w:rsidP="00380CB1">
            <w:pPr>
              <w:rPr>
                <w:b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lastRenderedPageBreak/>
              <w:t xml:space="preserve">2. </w:t>
            </w:r>
            <w:r w:rsidRPr="0054270F">
              <w:rPr>
                <w:i/>
                <w:sz w:val="24"/>
                <w:szCs w:val="24"/>
              </w:rPr>
              <w:t>Instrument za garancije zajmova</w:t>
            </w:r>
            <w:r w:rsidRPr="0054270F">
              <w:rPr>
                <w:sz w:val="24"/>
                <w:szCs w:val="24"/>
              </w:rPr>
              <w:t xml:space="preserve"> (</w:t>
            </w:r>
            <w:proofErr w:type="spellStart"/>
            <w:r w:rsidRPr="0054270F">
              <w:rPr>
                <w:sz w:val="24"/>
                <w:szCs w:val="24"/>
              </w:rPr>
              <w:t>LoanGuaranteeFacility</w:t>
            </w:r>
            <w:proofErr w:type="spellEnd"/>
            <w:r w:rsidRPr="0054270F">
              <w:rPr>
                <w:sz w:val="24"/>
                <w:szCs w:val="24"/>
              </w:rPr>
              <w:t xml:space="preserve">) će pokrivati kredite do </w:t>
            </w:r>
            <w:r w:rsidRPr="0054270F">
              <w:rPr>
                <w:sz w:val="24"/>
                <w:szCs w:val="24"/>
                <w:u w:val="single"/>
              </w:rPr>
              <w:t>150.000 eura</w:t>
            </w:r>
            <w:r w:rsidRPr="0054270F">
              <w:rPr>
                <w:sz w:val="24"/>
                <w:szCs w:val="24"/>
              </w:rPr>
              <w:t xml:space="preserve">, te će biti na raspolaganju za sve vrste </w:t>
            </w:r>
            <w:r w:rsidRPr="0054270F">
              <w:rPr>
                <w:b/>
                <w:sz w:val="24"/>
                <w:szCs w:val="24"/>
              </w:rPr>
              <w:t>malih i srednjih poduzeća.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B) </w:t>
            </w:r>
            <w:r w:rsidRPr="0054270F">
              <w:rPr>
                <w:b/>
                <w:sz w:val="24"/>
                <w:szCs w:val="24"/>
              </w:rPr>
              <w:t>Enterprise Europe Network</w:t>
            </w:r>
            <w:r w:rsidRPr="0054270F">
              <w:rPr>
                <w:sz w:val="24"/>
                <w:szCs w:val="24"/>
              </w:rPr>
              <w:t xml:space="preserve"> je "one-stop-shop" za poslovne potrebe </w:t>
            </w:r>
            <w:r w:rsidRPr="0054270F">
              <w:rPr>
                <w:b/>
                <w:sz w:val="24"/>
                <w:szCs w:val="24"/>
              </w:rPr>
              <w:t>malih i srednjih</w:t>
            </w:r>
            <w:r w:rsidRPr="0054270F">
              <w:rPr>
                <w:sz w:val="24"/>
                <w:szCs w:val="24"/>
              </w:rPr>
              <w:t xml:space="preserve"> poduzeća u EU i šire. Ona okuplja više od 600 organizacija za potporu poduzećima iz preko </w:t>
            </w:r>
            <w:r w:rsidRPr="0054270F">
              <w:rPr>
                <w:b/>
                <w:sz w:val="24"/>
                <w:szCs w:val="24"/>
              </w:rPr>
              <w:t>60 zemalja</w:t>
            </w:r>
            <w:r w:rsidRPr="0054270F">
              <w:rPr>
                <w:sz w:val="24"/>
                <w:szCs w:val="24"/>
              </w:rPr>
              <w:t xml:space="preserve">, uključujući </w:t>
            </w:r>
            <w:r w:rsidRPr="0054270F">
              <w:rPr>
                <w:i/>
                <w:sz w:val="24"/>
                <w:szCs w:val="24"/>
              </w:rPr>
              <w:t>gospodarske i industrijske komore, tehnološke centre ili razvojne agencije.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C) </w:t>
            </w:r>
            <w:r w:rsidRPr="0054270F">
              <w:rPr>
                <w:sz w:val="24"/>
                <w:szCs w:val="24"/>
              </w:rPr>
              <w:t xml:space="preserve">Potpora će se dati za poticanje </w:t>
            </w:r>
            <w:r w:rsidRPr="0054270F">
              <w:rPr>
                <w:b/>
                <w:sz w:val="24"/>
                <w:szCs w:val="24"/>
              </w:rPr>
              <w:t>trans-nacionalnih mreža</w:t>
            </w:r>
            <w:r w:rsidRPr="0054270F">
              <w:rPr>
                <w:sz w:val="24"/>
                <w:szCs w:val="24"/>
              </w:rPr>
              <w:t>, za razmjenu dobre prakse i utvrđivanje mogućnosti za širenje poslovnih aktivnosti.</w:t>
            </w:r>
          </w:p>
          <w:p w:rsidR="00380CB1" w:rsidRPr="0054270F" w:rsidRDefault="00380CB1" w:rsidP="00380CB1">
            <w:pPr>
              <w:rPr>
                <w:i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Biti će uspostavljene inicijative poput </w:t>
            </w:r>
            <w:r w:rsidRPr="0054270F">
              <w:rPr>
                <w:i/>
                <w:sz w:val="24"/>
                <w:szCs w:val="24"/>
              </w:rPr>
              <w:t>Tjedna malog i srednjeg poduzetništva i Mreže žena poduzetnica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D) </w:t>
            </w:r>
            <w:r w:rsidRPr="0054270F">
              <w:rPr>
                <w:b/>
                <w:sz w:val="24"/>
                <w:szCs w:val="24"/>
              </w:rPr>
              <w:t>Analitički rad</w:t>
            </w:r>
            <w:r w:rsidRPr="0054270F">
              <w:rPr>
                <w:sz w:val="24"/>
                <w:szCs w:val="24"/>
              </w:rPr>
              <w:t xml:space="preserve"> će se poduzeti kako bi se olakšalo „</w:t>
            </w:r>
            <w:proofErr w:type="spellStart"/>
            <w:r w:rsidRPr="0054270F">
              <w:rPr>
                <w:rStyle w:val="Istaknuto"/>
                <w:sz w:val="24"/>
                <w:szCs w:val="24"/>
              </w:rPr>
              <w:t>evidence-based</w:t>
            </w:r>
            <w:proofErr w:type="spellEnd"/>
            <w:r w:rsidRPr="0054270F">
              <w:rPr>
                <w:sz w:val="24"/>
                <w:szCs w:val="24"/>
              </w:rPr>
              <w:t xml:space="preserve">“ stvaranje politike od strane </w:t>
            </w:r>
            <w:r w:rsidRPr="0054270F">
              <w:rPr>
                <w:i/>
                <w:sz w:val="24"/>
                <w:szCs w:val="24"/>
              </w:rPr>
              <w:t>nacionalnih i regionalnih</w:t>
            </w:r>
            <w:r w:rsidRPr="0054270F">
              <w:rPr>
                <w:sz w:val="24"/>
                <w:szCs w:val="24"/>
              </w:rPr>
              <w:t xml:space="preserve"> donosioca politika. Takav rad uključuje </w:t>
            </w:r>
            <w:r w:rsidRPr="0054270F">
              <w:rPr>
                <w:b/>
                <w:sz w:val="24"/>
                <w:szCs w:val="24"/>
              </w:rPr>
              <w:t>prikupljanje i analizu podataka</w:t>
            </w:r>
            <w:r w:rsidRPr="0054270F">
              <w:rPr>
                <w:sz w:val="24"/>
                <w:szCs w:val="24"/>
              </w:rPr>
              <w:t xml:space="preserve"> o izvedbi i politikama država članica i regija, kao i drugim gospodarstvima, ali i studije o najnovijim trendovima i razvoju u pojedinim sektorima u europskim i svjetskim tržištima. 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E) </w:t>
            </w:r>
            <w:r w:rsidRPr="0054270F">
              <w:rPr>
                <w:b/>
                <w:sz w:val="24"/>
                <w:szCs w:val="24"/>
              </w:rPr>
              <w:t>COSME program</w:t>
            </w:r>
            <w:r w:rsidRPr="0054270F">
              <w:rPr>
                <w:sz w:val="24"/>
                <w:szCs w:val="24"/>
              </w:rPr>
              <w:t xml:space="preserve"> će pružiti podršku </w:t>
            </w:r>
            <w:r w:rsidRPr="0054270F">
              <w:rPr>
                <w:b/>
                <w:sz w:val="24"/>
                <w:szCs w:val="24"/>
              </w:rPr>
              <w:t>malim i srednjim</w:t>
            </w:r>
            <w:r w:rsidRPr="0054270F">
              <w:rPr>
                <w:sz w:val="24"/>
                <w:szCs w:val="24"/>
              </w:rPr>
              <w:t xml:space="preserve"> poduzećima kako bi se olakšalo širenje poslovanja na jedinstvenom tržištu EU-a te na tržištima izvan EU-a. Međunarodna poslovna suradnja će se poticati, posebice, kako bi se </w:t>
            </w:r>
            <w:r w:rsidRPr="0054270F">
              <w:rPr>
                <w:b/>
                <w:sz w:val="24"/>
                <w:szCs w:val="24"/>
              </w:rPr>
              <w:t>smanjila razlika u regulatornom i poslovnom okruženju</w:t>
            </w:r>
            <w:r w:rsidRPr="0054270F">
              <w:rPr>
                <w:sz w:val="24"/>
                <w:szCs w:val="24"/>
              </w:rPr>
              <w:t xml:space="preserve">, </w:t>
            </w:r>
            <w:r w:rsidRPr="0054270F">
              <w:rPr>
                <w:i/>
                <w:sz w:val="24"/>
                <w:szCs w:val="24"/>
              </w:rPr>
              <w:t>između EU i njezinih glavnih trgovinskih partnera.</w:t>
            </w:r>
            <w:r w:rsidRPr="0054270F">
              <w:rPr>
                <w:sz w:val="24"/>
                <w:szCs w:val="24"/>
              </w:rPr>
              <w:t xml:space="preserve"> Besplatne usluge će se nastaviti, kao npr. usluge koje nudi IPR </w:t>
            </w:r>
            <w:proofErr w:type="spellStart"/>
            <w:r w:rsidRPr="0054270F">
              <w:rPr>
                <w:sz w:val="24"/>
                <w:szCs w:val="24"/>
              </w:rPr>
              <w:t>Helpdesk</w:t>
            </w:r>
            <w:proofErr w:type="spellEnd"/>
            <w:r w:rsidRPr="0054270F">
              <w:rPr>
                <w:sz w:val="24"/>
                <w:szCs w:val="24"/>
              </w:rPr>
              <w:t xml:space="preserve"> za Kinu, usluge koje pomažu u upravljanju pravom intelektualnog vlasništva i srodnim pitanjima u toj zemlji.</w:t>
            </w:r>
          </w:p>
        </w:tc>
      </w:tr>
      <w:tr w:rsidR="00380CB1" w:rsidTr="00380CB1">
        <w:tc>
          <w:tcPr>
            <w:tcW w:w="2376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10846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52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http://www.strukturnifondovi.hr/cosme</w:t>
              </w:r>
            </w:hyperlink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hyperlink r:id="rId53" w:history="1">
              <w:r w:rsidRPr="0054270F">
                <w:rPr>
                  <w:rStyle w:val="Hiperveza"/>
                  <w:sz w:val="24"/>
                  <w:szCs w:val="24"/>
                </w:rPr>
                <w:t>http://ec.europa.eu/cip/cosme/index_en.htm</w:t>
              </w:r>
            </w:hyperlink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hyperlink r:id="rId54" w:history="1">
              <w:r w:rsidRPr="0054270F">
                <w:rPr>
                  <w:rStyle w:val="Hiperveza"/>
                  <w:sz w:val="24"/>
                  <w:szCs w:val="24"/>
                </w:rPr>
                <w:t>http://www.minpo.hr/default.aspx?id=520</w:t>
              </w:r>
            </w:hyperlink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277"/>
        <w:gridCol w:w="6897"/>
      </w:tblGrid>
      <w:tr w:rsidR="00380CB1" w:rsidTr="00380CB1">
        <w:tc>
          <w:tcPr>
            <w:tcW w:w="13222" w:type="dxa"/>
            <w:gridSpan w:val="2"/>
          </w:tcPr>
          <w:p w:rsidR="00380CB1" w:rsidRPr="004B3C04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B3C04">
              <w:rPr>
                <w:rFonts w:ascii="Calibri" w:hAnsi="Calibri" w:cs="Calibri"/>
                <w:b/>
                <w:sz w:val="28"/>
                <w:szCs w:val="28"/>
              </w:rPr>
              <w:t xml:space="preserve">OP Konkurentnost i kohezija 2014.-2020. - </w:t>
            </w:r>
            <w:r w:rsidRPr="004B3C04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is-bold"/>
                <w:rFonts w:ascii="Calibri" w:hAnsi="Calibri" w:cs="Calibri"/>
                <w:sz w:val="24"/>
                <w:szCs w:val="24"/>
              </w:rPr>
              <w:t>Tema/sektor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Poduzetništvo</w:t>
            </w:r>
          </w:p>
        </w:tc>
      </w:tr>
      <w:tr w:rsidR="00380CB1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Trajanje natječaja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380CB1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rFonts w:ascii="Calibri" w:hAnsi="Calibri" w:cs="Calibri"/>
                <w:sz w:val="24"/>
                <w:szCs w:val="24"/>
              </w:rPr>
              <w:t>Prihvatljivi partneri / svrha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 xml:space="preserve">Svi koji </w:t>
            </w:r>
            <w:r w:rsidRPr="0054270F">
              <w:rPr>
                <w:rStyle w:val="Istaknuto"/>
                <w:b/>
                <w:bCs/>
                <w:sz w:val="24"/>
                <w:szCs w:val="24"/>
              </w:rPr>
              <w:t>Ulažu u rast i radna mjesta</w:t>
            </w:r>
            <w:r w:rsidRPr="0054270F">
              <w:rPr>
                <w:sz w:val="24"/>
                <w:szCs w:val="24"/>
              </w:rPr>
              <w:t xml:space="preserve"> kroz poticanje ulaganja u </w:t>
            </w:r>
            <w:r w:rsidRPr="0054270F">
              <w:rPr>
                <w:b/>
                <w:sz w:val="24"/>
                <w:szCs w:val="24"/>
              </w:rPr>
              <w:t>infrastrukturne investicije</w:t>
            </w:r>
            <w:r w:rsidRPr="0054270F">
              <w:rPr>
                <w:sz w:val="24"/>
                <w:szCs w:val="24"/>
              </w:rPr>
              <w:t xml:space="preserve"> i pružaju potporu razvoja poduzetništva i istraživačkih djelatnosti.</w:t>
            </w:r>
          </w:p>
        </w:tc>
      </w:tr>
      <w:tr w:rsidR="00380CB1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t>Iznosi sredstava i raspodjela istih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sz w:val="24"/>
                <w:szCs w:val="24"/>
                <w:u w:val="single"/>
              </w:rPr>
            </w:pPr>
            <w:r w:rsidRPr="0054270F">
              <w:rPr>
                <w:sz w:val="24"/>
                <w:szCs w:val="24"/>
              </w:rPr>
              <w:t xml:space="preserve">Ukupna vrijednost projekta je </w:t>
            </w:r>
            <w:r w:rsidRPr="0054270F">
              <w:rPr>
                <w:sz w:val="24"/>
                <w:szCs w:val="24"/>
                <w:u w:val="single"/>
              </w:rPr>
              <w:t>267.496.647,06 kuna</w:t>
            </w:r>
            <w:r w:rsidRPr="0054270F">
              <w:rPr>
                <w:sz w:val="24"/>
                <w:szCs w:val="24"/>
              </w:rPr>
              <w:t xml:space="preserve"> sufinanciranje iz Europskog fonda za regionalni razvoj iznosi </w:t>
            </w:r>
            <w:r w:rsidRPr="0054270F">
              <w:rPr>
                <w:sz w:val="24"/>
                <w:szCs w:val="24"/>
                <w:u w:val="single"/>
              </w:rPr>
              <w:t>227.372.150,00 kuna.</w:t>
            </w:r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r w:rsidRPr="0054270F">
              <w:rPr>
                <w:sz w:val="24"/>
                <w:szCs w:val="24"/>
              </w:rPr>
              <w:t xml:space="preserve">Republici Hrvatskoj je na raspolaganju </w:t>
            </w:r>
            <w:r w:rsidRPr="0054270F">
              <w:rPr>
                <w:rStyle w:val="Naglaeno"/>
                <w:sz w:val="24"/>
                <w:szCs w:val="24"/>
                <w:u w:val="single"/>
              </w:rPr>
              <w:t>6,881 milijarda eura</w:t>
            </w:r>
            <w:r w:rsidRPr="0054270F">
              <w:rPr>
                <w:sz w:val="24"/>
                <w:szCs w:val="24"/>
              </w:rPr>
              <w:t xml:space="preserve"> od čega </w:t>
            </w:r>
            <w:r w:rsidRPr="0054270F">
              <w:rPr>
                <w:rStyle w:val="Naglaeno"/>
                <w:sz w:val="24"/>
                <w:szCs w:val="24"/>
                <w:u w:val="single"/>
              </w:rPr>
              <w:t>4,321 milijarda eura</w:t>
            </w:r>
            <w:r w:rsidRPr="0054270F">
              <w:rPr>
                <w:sz w:val="24"/>
                <w:szCs w:val="24"/>
              </w:rPr>
              <w:t xml:space="preserve"> iz </w:t>
            </w:r>
            <w:hyperlink r:id="rId55" w:history="1">
              <w:r w:rsidRPr="0054270F">
                <w:rPr>
                  <w:rStyle w:val="Hiperveza"/>
                  <w:b/>
                  <w:bCs/>
                  <w:sz w:val="24"/>
                  <w:szCs w:val="24"/>
                </w:rPr>
                <w:t>Europskog fonda za regionalni razvoj (EFRR)</w:t>
              </w:r>
            </w:hyperlink>
            <w:r w:rsidRPr="0054270F">
              <w:rPr>
                <w:sz w:val="24"/>
                <w:szCs w:val="24"/>
              </w:rPr>
              <w:t xml:space="preserve"> i </w:t>
            </w:r>
            <w:r w:rsidRPr="0054270F">
              <w:rPr>
                <w:rStyle w:val="Naglaeno"/>
                <w:sz w:val="24"/>
                <w:szCs w:val="24"/>
                <w:u w:val="single"/>
              </w:rPr>
              <w:t>2,559 milijardi eura</w:t>
            </w:r>
            <w:r w:rsidRPr="0054270F">
              <w:rPr>
                <w:sz w:val="24"/>
                <w:szCs w:val="24"/>
              </w:rPr>
              <w:t xml:space="preserve"> iz </w:t>
            </w:r>
            <w:hyperlink r:id="rId56" w:history="1">
              <w:r w:rsidRPr="0054270F">
                <w:rPr>
                  <w:rStyle w:val="Hiperveza"/>
                  <w:b/>
                  <w:bCs/>
                  <w:sz w:val="24"/>
                  <w:szCs w:val="24"/>
                </w:rPr>
                <w:t>Kohezijskog fonda (KF)</w:t>
              </w:r>
            </w:hyperlink>
            <w:r w:rsidRPr="0054270F">
              <w:rPr>
                <w:sz w:val="24"/>
                <w:szCs w:val="24"/>
              </w:rPr>
              <w:t>.</w:t>
            </w:r>
          </w:p>
          <w:p w:rsidR="00380CB1" w:rsidRPr="0054270F" w:rsidRDefault="00380CB1" w:rsidP="00380CB1">
            <w:pPr>
              <w:rPr>
                <w:rStyle w:val="Naglaeno"/>
                <w:b w:val="0"/>
                <w:sz w:val="24"/>
                <w:szCs w:val="24"/>
                <w:u w:val="single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Dodatnih </w:t>
            </w:r>
            <w:r w:rsidRPr="0054270F">
              <w:rPr>
                <w:rFonts w:ascii="Calibri" w:hAnsi="Calibri" w:cs="Calibri"/>
                <w:b/>
                <w:sz w:val="24"/>
                <w:szCs w:val="24"/>
              </w:rPr>
              <w:t>15 %</w:t>
            </w:r>
            <w:r w:rsidRPr="0054270F">
              <w:rPr>
                <w:rFonts w:ascii="Calibri" w:hAnsi="Calibri" w:cs="Calibri"/>
                <w:sz w:val="24"/>
                <w:szCs w:val="24"/>
              </w:rPr>
              <w:t xml:space="preserve"> sredstava financira RH te se budžet penje na </w:t>
            </w:r>
            <w:r w:rsidRPr="0054270F">
              <w:rPr>
                <w:rStyle w:val="Naglaeno"/>
                <w:sz w:val="24"/>
                <w:szCs w:val="24"/>
                <w:u w:val="single"/>
              </w:rPr>
              <w:t xml:space="preserve">8,081 milijardi eura  </w:t>
            </w:r>
            <w:r w:rsidRPr="0054270F">
              <w:rPr>
                <w:rStyle w:val="Naglaeno"/>
                <w:sz w:val="24"/>
                <w:szCs w:val="24"/>
              </w:rPr>
              <w:t xml:space="preserve">od toga budžet se dijeli </w:t>
            </w:r>
            <w:proofErr w:type="spellStart"/>
            <w:r w:rsidRPr="0054270F">
              <w:rPr>
                <w:rStyle w:val="Naglaeno"/>
                <w:sz w:val="24"/>
                <w:szCs w:val="24"/>
              </w:rPr>
              <w:t>nasljedeći</w:t>
            </w:r>
            <w:proofErr w:type="spellEnd"/>
            <w:r w:rsidRPr="0054270F">
              <w:rPr>
                <w:rStyle w:val="Naglaeno"/>
                <w:sz w:val="24"/>
                <w:szCs w:val="24"/>
              </w:rPr>
              <w:t xml:space="preserve"> način : A) Zaštita okoliša, prometna infrastruktura i prilagodba klimatskim promjenama – </w:t>
            </w:r>
            <w:r w:rsidRPr="0054270F">
              <w:rPr>
                <w:rStyle w:val="Naglaeno"/>
                <w:sz w:val="24"/>
                <w:szCs w:val="24"/>
                <w:u w:val="single"/>
              </w:rPr>
              <w:t>3,5 milijardi eura</w:t>
            </w:r>
          </w:p>
          <w:p w:rsidR="00380CB1" w:rsidRPr="0054270F" w:rsidRDefault="00380CB1" w:rsidP="00380CB1">
            <w:pPr>
              <w:rPr>
                <w:rStyle w:val="Naglaeno"/>
                <w:b w:val="0"/>
                <w:sz w:val="24"/>
                <w:szCs w:val="24"/>
                <w:u w:val="single"/>
              </w:rPr>
            </w:pPr>
            <w:r w:rsidRPr="0054270F">
              <w:rPr>
                <w:rStyle w:val="Naglaeno"/>
                <w:sz w:val="24"/>
                <w:szCs w:val="24"/>
              </w:rPr>
              <w:t xml:space="preserve">B) Konkurentnost, istraživanje i inovacije, informacijske i telekomunikacijske tehnologije, razvoj malih i srednjih poduzeća, nisko ugljično gospodarstvo i obrazovanje – </w:t>
            </w:r>
            <w:r w:rsidRPr="0054270F">
              <w:rPr>
                <w:rStyle w:val="Naglaeno"/>
                <w:sz w:val="24"/>
                <w:szCs w:val="24"/>
                <w:u w:val="single"/>
              </w:rPr>
              <w:t>2,7 milijardi eura</w:t>
            </w:r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Style w:val="Naglaeno"/>
                <w:sz w:val="24"/>
                <w:szCs w:val="24"/>
              </w:rPr>
              <w:t xml:space="preserve">C) Podrška malim i srednjim poduzećima i ulaganja u istraživanje, razvoj i inovacije – </w:t>
            </w:r>
            <w:r w:rsidRPr="0054270F">
              <w:rPr>
                <w:rStyle w:val="Naglaeno"/>
                <w:sz w:val="24"/>
                <w:szCs w:val="24"/>
                <w:u w:val="single"/>
              </w:rPr>
              <w:t>1,94milijardi eura</w:t>
            </w:r>
          </w:p>
        </w:tc>
      </w:tr>
      <w:tr w:rsidR="00380CB1" w:rsidTr="00380CB1">
        <w:tc>
          <w:tcPr>
            <w:tcW w:w="2943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54270F">
              <w:rPr>
                <w:rFonts w:ascii="Calibri" w:hAnsi="Calibri" w:cs="Calibri"/>
                <w:sz w:val="24"/>
                <w:szCs w:val="24"/>
              </w:rPr>
              <w:lastRenderedPageBreak/>
              <w:t>Poveznica za više informacija i natječajnu dokumentaciju</w:t>
            </w:r>
          </w:p>
        </w:tc>
        <w:tc>
          <w:tcPr>
            <w:tcW w:w="10279" w:type="dxa"/>
          </w:tcPr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57" w:history="1">
              <w:r w:rsidRPr="0054270F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http://www.strukturnifondovi.hr/op-konkurentnost-i-kohezija-2014-2020-779</w:t>
              </w:r>
            </w:hyperlink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hyperlink r:id="rId58" w:history="1">
              <w:r w:rsidRPr="0054270F">
                <w:rPr>
                  <w:rStyle w:val="Hiperveza"/>
                  <w:sz w:val="24"/>
                  <w:szCs w:val="24"/>
                </w:rPr>
                <w:t>Ministarstvo regionalnoga razvoja i fondova Europske unije</w:t>
              </w:r>
            </w:hyperlink>
          </w:p>
          <w:p w:rsidR="00380CB1" w:rsidRPr="0054270F" w:rsidRDefault="00380CB1" w:rsidP="00380CB1">
            <w:pPr>
              <w:rPr>
                <w:sz w:val="24"/>
                <w:szCs w:val="24"/>
              </w:rPr>
            </w:pPr>
            <w:hyperlink r:id="rId59" w:history="1">
              <w:r w:rsidRPr="0054270F">
                <w:rPr>
                  <w:rStyle w:val="Hiperveza"/>
                  <w:sz w:val="24"/>
                  <w:szCs w:val="24"/>
                </w:rPr>
                <w:t>Europska unija</w:t>
              </w:r>
            </w:hyperlink>
          </w:p>
          <w:p w:rsidR="00380CB1" w:rsidRPr="0054270F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60" w:history="1">
              <w:r w:rsidRPr="0054270F">
                <w:rPr>
                  <w:rStyle w:val="Hiperveza"/>
                  <w:sz w:val="24"/>
                  <w:szCs w:val="24"/>
                </w:rPr>
                <w:t>fondovi@mrrfeu.hr</w:t>
              </w:r>
            </w:hyperlink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154"/>
        <w:gridCol w:w="7020"/>
      </w:tblGrid>
      <w:tr w:rsidR="00380CB1" w:rsidTr="00380CB1">
        <w:tc>
          <w:tcPr>
            <w:tcW w:w="13222" w:type="dxa"/>
            <w:gridSpan w:val="2"/>
          </w:tcPr>
          <w:p w:rsidR="00380CB1" w:rsidRPr="00204FE4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04FE4">
              <w:rPr>
                <w:rFonts w:ascii="Calibri" w:hAnsi="Calibri" w:cs="Calibri"/>
                <w:b/>
                <w:sz w:val="28"/>
                <w:szCs w:val="28"/>
              </w:rPr>
              <w:t xml:space="preserve">Program državnih potpora - za aktivnosti IRI - </w:t>
            </w:r>
            <w:r w:rsidRPr="00204FE4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Tr="00380CB1">
        <w:tc>
          <w:tcPr>
            <w:tcW w:w="2660" w:type="dxa"/>
          </w:tcPr>
          <w:p w:rsidR="00380CB1" w:rsidRPr="002F6979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562" w:type="dxa"/>
          </w:tcPr>
          <w:p w:rsidR="00380CB1" w:rsidRPr="002F6979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380CB1" w:rsidTr="00380CB1">
        <w:tc>
          <w:tcPr>
            <w:tcW w:w="2660" w:type="dxa"/>
          </w:tcPr>
          <w:p w:rsidR="00380CB1" w:rsidRPr="002F6979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562" w:type="dxa"/>
          </w:tcPr>
          <w:p w:rsidR="00380CB1" w:rsidRPr="002F6979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Poduzetništvo</w:t>
            </w:r>
          </w:p>
        </w:tc>
      </w:tr>
      <w:tr w:rsidR="00380CB1" w:rsidTr="00380CB1">
        <w:tc>
          <w:tcPr>
            <w:tcW w:w="2660" w:type="dxa"/>
          </w:tcPr>
          <w:p w:rsidR="00380CB1" w:rsidRPr="002F6979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562" w:type="dxa"/>
          </w:tcPr>
          <w:p w:rsidR="00380CB1" w:rsidRPr="002F6979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380CB1" w:rsidTr="00380CB1">
        <w:tc>
          <w:tcPr>
            <w:tcW w:w="2660" w:type="dxa"/>
          </w:tcPr>
          <w:p w:rsidR="00380CB1" w:rsidRPr="002F6979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Style w:val="Naglaeno"/>
                <w:rFonts w:cstheme="minorHAnsi"/>
                <w:sz w:val="24"/>
                <w:szCs w:val="24"/>
              </w:rPr>
              <w:t>Prihvatljivi partneri</w:t>
            </w:r>
          </w:p>
        </w:tc>
        <w:tc>
          <w:tcPr>
            <w:tcW w:w="10562" w:type="dxa"/>
          </w:tcPr>
          <w:p w:rsidR="00380CB1" w:rsidRPr="002F6979" w:rsidRDefault="00380CB1" w:rsidP="00380CB1">
            <w:pPr>
              <w:rPr>
                <w:rFonts w:cstheme="minorHAnsi"/>
                <w:b/>
                <w:sz w:val="24"/>
                <w:szCs w:val="24"/>
              </w:rPr>
            </w:pPr>
            <w:r w:rsidRPr="002F6979">
              <w:rPr>
                <w:rFonts w:cstheme="minorHAnsi"/>
                <w:b/>
                <w:sz w:val="24"/>
                <w:szCs w:val="24"/>
              </w:rPr>
              <w:t>Mikro, mala, srednja i velika poduzeća</w:t>
            </w:r>
          </w:p>
        </w:tc>
      </w:tr>
      <w:tr w:rsidR="00380CB1" w:rsidTr="00380CB1">
        <w:tc>
          <w:tcPr>
            <w:tcW w:w="2660" w:type="dxa"/>
          </w:tcPr>
          <w:p w:rsidR="00380CB1" w:rsidRPr="002F6979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2F6979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562" w:type="dxa"/>
          </w:tcPr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Razvoja </w:t>
            </w:r>
            <w:proofErr w:type="spellStart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novih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proizvoda</w:t>
            </w:r>
            <w:proofErr w:type="spellEnd"/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usluga, tehnologija i poboljšanja poslovnih procesa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kroz  povećanje ulaganja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poslovnog sektora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istraživanje,razvoj</w:t>
            </w:r>
            <w:proofErr w:type="spellEnd"/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inovacije, jačanje istraživačkih kapaciteta poduzeća 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povećanje njihove suradnje sa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znanstveno istraživačkim institucijama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80CB1" w:rsidTr="00380CB1">
        <w:tc>
          <w:tcPr>
            <w:tcW w:w="2660" w:type="dxa"/>
          </w:tcPr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Vrste državnih potpora/ prihvatljivi troškovi</w:t>
            </w:r>
          </w:p>
        </w:tc>
        <w:tc>
          <w:tcPr>
            <w:tcW w:w="10562" w:type="dxa"/>
          </w:tcPr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A)Regionalne potpore za ulaganje :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1.Potpore se mogu dodijeliti za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početno ulaganje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cilju razvoja istraživačkih kapaciteta, bez obzira na veličinu korisnika.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Prihvatljivi troškovi: A) troškovi ulaganja u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materijalnu i nematerijalnu imovinu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procijenjeni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troškovi plaća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proizašli iz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otvaranja radnih </w:t>
            </w:r>
            <w:proofErr w:type="spellStart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mjestauslijed</w:t>
            </w:r>
            <w:proofErr w:type="spellEnd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početnog ulaganja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, izračunani kroz razdoblje od dvije godine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C) Kombinacija A) i B)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Ulaganje ostaje u području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prima potporu tijekom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godina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nakon</w:t>
            </w:r>
            <w:proofErr w:type="spellEnd"/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dovršetka ulaganja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odnosno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3 </w:t>
            </w:r>
            <w:proofErr w:type="spellStart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godine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nakon</w:t>
            </w:r>
            <w:proofErr w:type="spellEnd"/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dovršetka ulaganja u slučaju MSP-ova – 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isto vrijedi i za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zakup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4.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Postrojenja ili strojeve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zakup mora biti u obliku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financijskog </w:t>
            </w:r>
            <w:proofErr w:type="spellStart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leasinga</w:t>
            </w:r>
            <w:proofErr w:type="spellEnd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sadržavati obvezu korisnika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na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kupnju imovine nakon isteka ugovora o zakupu - 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uzimaju se u obzir isključivo troškovi kupnje imovine od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treće osobe nepovezane s kupcem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Transakcija se izvršava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 tržišnim uvjetima.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5.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Mogućnost pokrivanja troškova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zbog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promjene u proizvodnji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ukoliko se ispunjavaju zadani uvjeti. 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6. Nematerijalna imovina ako ispunjava sljedeće uvjete: A) upotrijebiti se isključivo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 poslovnoj jedinici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koja prima potporu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mora se voditi kao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imovina koja se amortizira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mora biti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kupljena po tržišnim uvjetima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treće osobe nepovezane s kupcem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mora biti 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uključena u imovinu poduzetnika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 prima potporu i ostati povezana s projektom za koji se dodjeljuje potpora rijekom najmanje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godinaili</w:t>
            </w:r>
            <w:proofErr w:type="spellEnd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3 godine u slučaju MSP-ova.</w:t>
            </w:r>
          </w:p>
          <w:p w:rsidR="00380CB1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7. Povećanje plaća i broja zaposlenika na dotičnom području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godinaili</w:t>
            </w:r>
            <w:proofErr w:type="spellEnd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3 godine u slučaju MSP-ova.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B)Potpore za projekte istraživanja i razvoja :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Biti će dodijeljene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poduzetnicima koji provode </w:t>
            </w:r>
            <w:proofErr w:type="spellStart"/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projekte</w:t>
            </w:r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istraživanja</w:t>
            </w:r>
            <w:proofErr w:type="spellEnd"/>
            <w:r w:rsidRPr="002F697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razvoja i inovacija usmjerene na razvoj novih ili značajno poboljšanih proizvoda, tehnologija, procesa ili usluga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2. Ako projekt obuhvaća jednu ili više kategorija:  A) temeljno istraživanje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B) industrijsko istraživanje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C) eksperimentalni razvoj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D) studije izvedivosti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Obzirom na projekte istraživanja i razvoja: A)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osoblja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: istraživača, tehničara i ostalog pomoćnog osoblja zaposlenog na istraživačkom Projektu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instrumenata i opreme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Ako se instrumenti i oprema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 upotrebljavaju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tijekom čitavog njihova vijeka trajanja, prihvatljivim troškovima smatraju se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samo troškovi amortizacije nastali u razdoblju trajanja projekta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Troškovi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zgrada i zemljišta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Za zgrade se prihvatljivim troškovima smatraju samo troškovi amortizacije nastali u razdoblju trajanja projekta. Za zemljište, prihvatljivi troškovi su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ustupanja na komercijalnoj osnovi i stvarno nastali kapitalni troškovi</w:t>
            </w:r>
          </w:p>
          <w:p w:rsidR="00380CB1" w:rsidRPr="002F6979" w:rsidRDefault="00380CB1" w:rsidP="00380CB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Troškovi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istraživanja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koje se provodi na temelju ugovora, znanja i patenata koji se pribavljaju ili licencijom ustupaju od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drugih strana po tržišnim uvjetima</w:t>
            </w:r>
          </w:p>
          <w:p w:rsidR="00380CB1" w:rsidRPr="002F6979" w:rsidRDefault="00380CB1" w:rsidP="00380CB1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E) Troškovi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savjetodavnih i sličnih usluga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koje se upotrebljavaju isključivo za Projekt</w:t>
            </w:r>
          </w:p>
          <w:p w:rsidR="00380CB1" w:rsidRPr="002F6979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F)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R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ežijski troškovi i ostali izdaci poslovanja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uključujući troškove </w:t>
            </w:r>
            <w:r w:rsidRPr="002F697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materijala, potrošne robe i sličnih proizvoda</w:t>
            </w:r>
            <w:r w:rsidRPr="002F6979">
              <w:rPr>
                <w:rFonts w:eastAsia="Times New Roman" w:cstheme="minorHAnsi"/>
                <w:sz w:val="24"/>
                <w:szCs w:val="24"/>
                <w:lang w:eastAsia="hr-HR"/>
              </w:rPr>
              <w:t>, nastali izravno kao posljedica projekta</w:t>
            </w:r>
          </w:p>
        </w:tc>
      </w:tr>
      <w:tr w:rsidR="00380CB1" w:rsidTr="00380CB1">
        <w:tc>
          <w:tcPr>
            <w:tcW w:w="2660" w:type="dxa"/>
          </w:tcPr>
          <w:p w:rsidR="00380CB1" w:rsidRPr="002F6979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I</w:t>
            </w:r>
            <w:r w:rsidRPr="002F6979">
              <w:rPr>
                <w:rStyle w:val="Naglaeno"/>
                <w:rFonts w:ascii="Calibri" w:hAnsi="Calibri" w:cs="Calibri"/>
                <w:sz w:val="24"/>
                <w:szCs w:val="24"/>
              </w:rPr>
              <w:t xml:space="preserve">znos bespovratnih sredstava (najniži i </w:t>
            </w:r>
            <w:r w:rsidRPr="002F6979">
              <w:rPr>
                <w:rStyle w:val="Naglaeno"/>
                <w:rFonts w:ascii="Calibri" w:hAnsi="Calibri" w:cs="Calibri"/>
                <w:sz w:val="24"/>
                <w:szCs w:val="24"/>
              </w:rPr>
              <w:lastRenderedPageBreak/>
              <w:t>najviši iznos potpore)</w:t>
            </w:r>
          </w:p>
        </w:tc>
        <w:tc>
          <w:tcPr>
            <w:tcW w:w="10562" w:type="dxa"/>
          </w:tcPr>
          <w:p w:rsidR="00380CB1" w:rsidRPr="002F6979" w:rsidRDefault="00380CB1" w:rsidP="00380CB1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lastRenderedPageBreak/>
              <w:t>1.558.000.000,00 HRK (205.000.000,00 EUR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)  </w:t>
            </w:r>
          </w:p>
          <w:p w:rsidR="00380CB1" w:rsidRPr="002F6979" w:rsidRDefault="00380CB1" w:rsidP="00380CB1">
            <w:pPr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u w:val="single"/>
                <w:lang w:eastAsia="hr-HR"/>
              </w:rPr>
              <w:t>(25.000,00 EUR (190.000,00 HRK) - 7.500.000,00 EUR (57.000.000,00 HRK))</w:t>
            </w:r>
          </w:p>
          <w:p w:rsidR="00380CB1" w:rsidRPr="002F6979" w:rsidRDefault="00380CB1" w:rsidP="00380CB1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380CB1" w:rsidRPr="002F6979" w:rsidRDefault="00380CB1" w:rsidP="00380CB1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380CB1" w:rsidRPr="002F6979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CB1" w:rsidTr="00380CB1">
        <w:tc>
          <w:tcPr>
            <w:tcW w:w="2660" w:type="dxa"/>
          </w:tcPr>
          <w:p w:rsidR="00380CB1" w:rsidRPr="002F6979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Style w:val="Naglaeno"/>
                <w:rFonts w:ascii="Calibri" w:hAnsi="Calibri" w:cs="Calibri"/>
                <w:sz w:val="24"/>
                <w:szCs w:val="24"/>
              </w:rPr>
              <w:lastRenderedPageBreak/>
              <w:t>Intenzitet/ Osigurana sredstva</w:t>
            </w:r>
          </w:p>
        </w:tc>
        <w:tc>
          <w:tcPr>
            <w:tcW w:w="10562" w:type="dxa"/>
          </w:tcPr>
          <w:p w:rsidR="00380CB1" w:rsidRPr="002F6979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sz w:val="24"/>
                <w:szCs w:val="24"/>
              </w:rPr>
              <w:t xml:space="preserve">Ovisno o veličini poduzeća, namjeni i posebnim uvjetima maksimalno </w:t>
            </w:r>
            <w:r w:rsidRPr="002F6979">
              <w:rPr>
                <w:rFonts w:ascii="Calibri" w:hAnsi="Calibri" w:cs="Calibri"/>
                <w:b/>
                <w:sz w:val="24"/>
                <w:szCs w:val="24"/>
              </w:rPr>
              <w:t>100%</w:t>
            </w:r>
            <w:r w:rsidRPr="002F6979">
              <w:rPr>
                <w:rFonts w:ascii="Calibri" w:hAnsi="Calibri" w:cs="Calibri"/>
                <w:sz w:val="24"/>
                <w:szCs w:val="24"/>
              </w:rPr>
              <w:t xml:space="preserve"> troškova</w:t>
            </w:r>
          </w:p>
          <w:p w:rsidR="00380CB1" w:rsidRPr="002F6979" w:rsidRDefault="00380CB1" w:rsidP="00380CB1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Korisnik potpore mora osigurati financijski doprinos od najmanje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25 % prihvatljivih troškova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</w:t>
            </w:r>
            <w:r w:rsidRPr="002F6979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iz vlastitih izvora ili vanjskim financiranjem</w:t>
            </w:r>
            <w:r w:rsidRPr="002F697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u obliku oslobođenom od bilokakve državne potpore </w:t>
            </w:r>
          </w:p>
          <w:p w:rsidR="00380CB1" w:rsidRPr="002F6979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CB1" w:rsidTr="00380CB1">
        <w:tc>
          <w:tcPr>
            <w:tcW w:w="2660" w:type="dxa"/>
          </w:tcPr>
          <w:p w:rsidR="00380CB1" w:rsidRPr="002F6979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2F6979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562" w:type="dxa"/>
          </w:tcPr>
          <w:p w:rsidR="00380CB1" w:rsidRPr="002F6979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61" w:history="1">
              <w:r w:rsidRPr="002F6979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http://www.mingo.hr/page/stupio-na-snagu-program-drzavnih-potpora-za-aktivnosti-ir</w:t>
              </w:r>
            </w:hyperlink>
          </w:p>
          <w:p w:rsidR="00380CB1" w:rsidRPr="002F6979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80CB1" w:rsidRDefault="00380CB1" w:rsidP="00380CB1">
      <w:pPr>
        <w:rPr>
          <w:rFonts w:ascii="Calibri" w:hAnsi="Calibri" w:cs="Calibri"/>
        </w:rPr>
      </w:pPr>
    </w:p>
    <w:p w:rsidR="00380CB1" w:rsidRDefault="00380CB1" w:rsidP="00380CB1">
      <w:pPr>
        <w:rPr>
          <w:rFonts w:ascii="Calibri" w:hAnsi="Calibri" w:cs="Calibri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2065"/>
        <w:gridCol w:w="7109"/>
      </w:tblGrid>
      <w:tr w:rsidR="00380CB1" w:rsidTr="00380CB1">
        <w:tc>
          <w:tcPr>
            <w:tcW w:w="13222" w:type="dxa"/>
            <w:gridSpan w:val="2"/>
          </w:tcPr>
          <w:p w:rsidR="00380CB1" w:rsidRPr="00281DA9" w:rsidRDefault="00380CB1" w:rsidP="00380C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81DA9">
              <w:rPr>
                <w:rFonts w:ascii="Calibri" w:hAnsi="Calibri" w:cs="Calibri"/>
                <w:b/>
                <w:sz w:val="28"/>
                <w:szCs w:val="28"/>
              </w:rPr>
              <w:t xml:space="preserve">Program dodjele državnih potpora - za razvoj CEKOM-a - </w:t>
            </w:r>
            <w:r w:rsidRPr="00281DA9">
              <w:rPr>
                <w:rFonts w:ascii="Calibri" w:hAnsi="Calibri" w:cs="Calibri"/>
                <w:b/>
                <w:color w:val="00B050"/>
                <w:sz w:val="28"/>
                <w:szCs w:val="28"/>
              </w:rPr>
              <w:t>NOVO</w:t>
            </w:r>
          </w:p>
        </w:tc>
      </w:tr>
      <w:tr w:rsidR="00380CB1" w:rsidTr="00380CB1">
        <w:tc>
          <w:tcPr>
            <w:tcW w:w="2518" w:type="dxa"/>
          </w:tcPr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Vrsta natječaja</w:t>
            </w:r>
          </w:p>
        </w:tc>
        <w:tc>
          <w:tcPr>
            <w:tcW w:w="10704" w:type="dxa"/>
          </w:tcPr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sz w:val="24"/>
                <w:szCs w:val="24"/>
              </w:rPr>
              <w:t>Bespovratna sredstva</w:t>
            </w:r>
          </w:p>
        </w:tc>
      </w:tr>
      <w:tr w:rsidR="00380CB1" w:rsidTr="00380CB1">
        <w:tc>
          <w:tcPr>
            <w:tcW w:w="2518" w:type="dxa"/>
          </w:tcPr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Style w:val="is-bold"/>
                <w:rFonts w:cstheme="minorHAnsi"/>
                <w:sz w:val="24"/>
                <w:szCs w:val="24"/>
              </w:rPr>
              <w:t>Tema/sektor</w:t>
            </w:r>
          </w:p>
        </w:tc>
        <w:tc>
          <w:tcPr>
            <w:tcW w:w="10704" w:type="dxa"/>
          </w:tcPr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Poduzetništvo, Obrazovanje</w:t>
            </w:r>
          </w:p>
        </w:tc>
      </w:tr>
      <w:tr w:rsidR="00380CB1" w:rsidTr="00380CB1">
        <w:tc>
          <w:tcPr>
            <w:tcW w:w="2518" w:type="dxa"/>
          </w:tcPr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Trajanje natječaja</w:t>
            </w:r>
          </w:p>
        </w:tc>
        <w:tc>
          <w:tcPr>
            <w:tcW w:w="10704" w:type="dxa"/>
          </w:tcPr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color w:val="C00000"/>
                <w:sz w:val="24"/>
                <w:szCs w:val="24"/>
              </w:rPr>
              <w:t>2014. do 2020.</w:t>
            </w:r>
          </w:p>
        </w:tc>
      </w:tr>
      <w:tr w:rsidR="00380CB1" w:rsidTr="00380CB1">
        <w:tc>
          <w:tcPr>
            <w:tcW w:w="2518" w:type="dxa"/>
          </w:tcPr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sz w:val="24"/>
                <w:szCs w:val="24"/>
              </w:rPr>
              <w:t>Predmet/ svrha</w:t>
            </w:r>
          </w:p>
        </w:tc>
        <w:tc>
          <w:tcPr>
            <w:tcW w:w="10704" w:type="dxa"/>
          </w:tcPr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Jač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anje gospodarstva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primjenom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istraživanja 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inovacija; </w:t>
            </w:r>
          </w:p>
          <w:p w:rsidR="00380CB1" w:rsidRPr="00952E0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Promicanje poslovnih </w:t>
            </w:r>
            <w:proofErr w:type="spellStart"/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ulaganja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</w:t>
            </w:r>
            <w:proofErr w:type="spellEnd"/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inovacijama 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ivanjima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razvoj </w:t>
            </w:r>
            <w:proofErr w:type="spellStart"/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vezai</w:t>
            </w:r>
            <w:proofErr w:type="spellEnd"/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sinergija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izmeđ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poduzeć</w:t>
            </w: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proofErr w:type="spellEnd"/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istraživač</w:t>
            </w:r>
            <w:r w:rsidRPr="00952E0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 razvojnih centara i visokog obrazovanja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;</w:t>
            </w:r>
          </w:p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anje aktivnosti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istraži</w:t>
            </w:r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vanja i razvoja poslovnog sektora </w:t>
            </w:r>
            <w:proofErr w:type="spellStart"/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>krozstvaranje</w:t>
            </w:r>
            <w:proofErr w:type="spellEnd"/>
            <w:r w:rsidRPr="00952E0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povoljnog inovacijskog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okruž</w:t>
            </w:r>
            <w:r w:rsidRPr="00952E0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enja.</w:t>
            </w:r>
          </w:p>
        </w:tc>
      </w:tr>
      <w:tr w:rsidR="00380CB1" w:rsidTr="00380CB1">
        <w:tc>
          <w:tcPr>
            <w:tcW w:w="2518" w:type="dxa"/>
          </w:tcPr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Vrste državnih potpora/ prihvatljivi troškovi/ I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ntenzitet</w:t>
            </w:r>
          </w:p>
        </w:tc>
        <w:tc>
          <w:tcPr>
            <w:tcW w:w="10704" w:type="dxa"/>
          </w:tcPr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A)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Potpore za ulaganje u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istraživač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ku infrastrukturu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: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1. D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odjeljuje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za izgradnju ili </w:t>
            </w:r>
            <w:proofErr w:type="spellStart"/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nadogradnju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</w:t>
            </w:r>
            <w:r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iva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</w:t>
            </w:r>
            <w:r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kih</w:t>
            </w:r>
            <w:proofErr w:type="spellEnd"/>
            <w:r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infrastruktura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kojeobavljaju</w:t>
            </w:r>
            <w:proofErr w:type="spellEnd"/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ekonomsku djelatnos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2. 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 obavlja i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ekonomske i neekonomske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djelatnosti,financiranje</w:t>
            </w:r>
            <w:proofErr w:type="spellEnd"/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i prihodi svake vrste djelatnosti navode se zasebno </w:t>
            </w:r>
            <w:proofErr w:type="spellStart"/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natemelju</w:t>
            </w:r>
            <w:proofErr w:type="spellEnd"/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dosljedno primjenjivanih i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objektivno opravdanih </w:t>
            </w:r>
            <w:proofErr w:type="spellStart"/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načel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kovnog</w:t>
            </w:r>
            <w:proofErr w:type="spellEnd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rač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unovodstva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Ako 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cijena za </w:t>
            </w:r>
            <w:r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upravljanje infrastrukturom ili </w:t>
            </w:r>
            <w:proofErr w:type="spellStart"/>
            <w:r w:rsidRPr="00CB284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upotrebljavanjeinfrastrukture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odgovara</w:t>
            </w:r>
            <w:proofErr w:type="spellEnd"/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tržiš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noj cijeni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4. O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tvoren je za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viš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 korisnika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omogu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ć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se na </w:t>
            </w:r>
            <w:proofErr w:type="spellStart"/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transparentnoji</w:t>
            </w:r>
            <w:proofErr w:type="spellEnd"/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nediskriminirajuć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oj</w:t>
            </w:r>
            <w:proofErr w:type="spellEnd"/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osnovi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proofErr w:type="spellStart"/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Poduzetnicima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koji</w:t>
            </w:r>
            <w:proofErr w:type="spellEnd"/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 financirali najmanje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%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kova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ulaganja </w:t>
            </w:r>
            <w:proofErr w:type="spellStart"/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uinfrastrukturu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mož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 odobriti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povlaš</w:t>
            </w:r>
            <w:r w:rsidRPr="00CB28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teni pristup uz </w:t>
            </w:r>
            <w:r w:rsidRPr="00CB284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povoljnije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uvjete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6. P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rihvatljivi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su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ulaganja u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nematerijalnu i materijalnu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imovinu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7.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ntenzitet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premaš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uje50 %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prihvatl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jivih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kova. Preostali </w:t>
            </w:r>
            <w:proofErr w:type="spellStart"/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dioinfrastrukture</w:t>
            </w:r>
            <w:proofErr w:type="spellEnd"/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financira se iz sredstava koja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uključ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drž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avne potpore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8. 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istraživač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ka infrastruktura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primi javno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financiranje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 ekonomske </w:t>
            </w:r>
            <w:proofErr w:type="spellStart"/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ineekonomske</w:t>
            </w:r>
            <w:proofErr w:type="spellEnd"/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djelatnosti, davatelj potpore uspostaviti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ć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sustav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prać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enja i </w:t>
            </w:r>
            <w:proofErr w:type="spellStart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povratasredstava</w:t>
            </w:r>
            <w:proofErr w:type="spellEnd"/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se osiguralo da kao posljedica </w:t>
            </w:r>
            <w:proofErr w:type="spellStart"/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poveća</w:t>
            </w:r>
            <w:r w:rsidRPr="005D44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njaudjela</w:t>
            </w:r>
            <w:proofErr w:type="spellEnd"/>
            <w:r w:rsidRPr="005D44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D44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ekonomskihdjelatnosti</w:t>
            </w:r>
            <w:proofErr w:type="spellEnd"/>
            <w:r w:rsidRPr="005D44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kako bi se osiguralo da kao posljedica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anja udjela </w:t>
            </w:r>
            <w:proofErr w:type="spellStart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konomskihdjelatnosti</w:t>
            </w:r>
            <w:proofErr w:type="spellEnd"/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odnosu na situaciju koja se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predviđ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ala u vrijeme dodjele potpore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nije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doš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lo do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premaš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ivanja primjenjivog intenziteta potpore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B)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Potpore za inovacijske </w:t>
            </w:r>
            <w:proofErr w:type="spellStart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klastere</w:t>
            </w:r>
            <w:proofErr w:type="spellEnd"/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: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Za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ulaganje u 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inovacijski </w:t>
            </w:r>
            <w:proofErr w:type="spellStart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</w:t>
            </w:r>
            <w:proofErr w:type="spellEnd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operativne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</w:t>
            </w:r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kove </w:t>
            </w:r>
            <w:proofErr w:type="spellStart"/>
            <w:r w:rsidRPr="005D440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klastera</w:t>
            </w:r>
            <w:proofErr w:type="spellEnd"/>
          </w:p>
          <w:p w:rsidR="00380CB1" w:rsidRPr="005D4401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Pravnom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subjektu koji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vodi </w:t>
            </w:r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inovacijski </w:t>
            </w:r>
            <w:proofErr w:type="spellStart"/>
            <w:r w:rsidRPr="005D4401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ako</w:t>
            </w:r>
            <w:proofErr w:type="spellEnd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A) Pravni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subjekt koji vodi inovacijski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osigurava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otvoren pristup </w:t>
            </w:r>
            <w:proofErr w:type="spellStart"/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prostorima,objektima</w:t>
            </w:r>
            <w:proofErr w:type="spellEnd"/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djelatnostima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viš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korisnika 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omoguć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 je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na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transparentan</w:t>
            </w:r>
            <w:proofErr w:type="spellEnd"/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 ne </w:t>
            </w:r>
            <w:proofErr w:type="spellStart"/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diskriminirajuć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nač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in</w:t>
            </w:r>
            <w:proofErr w:type="spellEnd"/>
          </w:p>
          <w:p w:rsidR="00380CB1" w:rsidRPr="00A51233" w:rsidRDefault="00380CB1" w:rsidP="00380CB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Naknade za uporabu objekata </w:t>
            </w:r>
            <w:proofErr w:type="spellStart"/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klastera</w:t>
            </w:r>
            <w:proofErr w:type="spellEnd"/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 sudjelovanje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njegovim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djelatnostimaodgovaraju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tržiš</w:t>
            </w:r>
            <w:r w:rsidRPr="0055761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noj cijeni ili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kovima uporabe i sudjelovanja.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Poduzetnicima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koji su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financirali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najmanje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10%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kova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ulaganja u inovacijski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proofErr w:type="spellEnd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mož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se odobriti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povlaš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teni pristup uz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povoljnije uvjete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4.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Potpore za ulaganje mogu se dodijeliti za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izgradnju ili nadogradnju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inovacijskih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klastera.Prihvatljivi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su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kovi ulaganja u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nematerijalnu i materijalnu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imovinu.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5.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za ulaganje u inovacijske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klastere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65%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rihvatljivih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kova.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6. 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rad inovacijskih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mož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 dodijeliti 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operativna potpora pravnom subjektu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kojivodi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inovacijski </w:t>
            </w:r>
            <w:proofErr w:type="spellStart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klaster</w:t>
            </w:r>
            <w:proofErr w:type="spellEnd"/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razdoblje trajanja projekta. Razdoblje potpore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5761B">
              <w:rPr>
                <w:rFonts w:eastAsia="Times New Roman" w:cstheme="minorHAnsi"/>
                <w:sz w:val="24"/>
                <w:szCs w:val="24"/>
                <w:lang w:eastAsia="hr-HR"/>
              </w:rPr>
              <w:t>uje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Pr="0055761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godina.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7. O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perativne potpore za inovacijske </w:t>
            </w:r>
            <w:proofErr w:type="spellStart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klastere</w:t>
            </w:r>
            <w:proofErr w:type="spellEnd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</w:t>
            </w:r>
            <w:proofErr w:type="spellStart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kovirada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zaposlenika i administrativni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kovi koji se odnose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na: A) Poticanje </w:t>
            </w:r>
            <w:proofErr w:type="spellStart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cilju 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olak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š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avanja suradnje, razmjene informacija 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pruž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anja </w:t>
            </w:r>
            <w:proofErr w:type="spellStart"/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iliusmjeravanja</w:t>
            </w:r>
            <w:proofErr w:type="spellEnd"/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specijaliziranih i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prilagođ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enih usluga poslovne </w:t>
            </w:r>
            <w:r w:rsidRPr="00A512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podrš</w:t>
            </w:r>
            <w:r w:rsidRPr="00481E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ke</w:t>
            </w:r>
          </w:p>
          <w:p w:rsidR="00380CB1" w:rsidRPr="00481E5F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</w:t>
            </w:r>
            <w:proofErr w:type="spellStart"/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Promidž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bu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se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poveć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alo sudjelovanje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novih poduzetnika ili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organizacij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a </w:t>
            </w:r>
            <w:proofErr w:type="spellStart"/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poveć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ala</w:t>
            </w:r>
            <w:proofErr w:type="spellEnd"/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vidljivost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Upravljanje </w:t>
            </w:r>
            <w:proofErr w:type="spellStart"/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objektima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klastera;na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organizaciju programa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izobrazbe, radionica </w:t>
            </w:r>
            <w:proofErr w:type="spellStart"/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ikonferencija</w:t>
            </w:r>
            <w:proofErr w:type="spellEnd"/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se poticala razmjena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znanja, povezivanje i transnacionalna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suradnja.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8. 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operativne potpore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50</w:t>
            </w:r>
            <w:r w:rsidRPr="00481E5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%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ukupnih prihvatljivih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troš</w:t>
            </w:r>
            <w:r w:rsidRPr="00481E5F">
              <w:rPr>
                <w:rFonts w:eastAsia="Times New Roman" w:cstheme="minorHAnsi"/>
                <w:sz w:val="24"/>
                <w:szCs w:val="24"/>
                <w:lang w:eastAsia="hr-HR"/>
              </w:rPr>
              <w:t>kova</w:t>
            </w:r>
          </w:p>
          <w:p w:rsidR="00380CB1" w:rsidRPr="00CB2848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C)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Potpore za projekte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ivanja i razvoja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:</w:t>
            </w:r>
          </w:p>
          <w:p w:rsidR="00380CB1" w:rsidRPr="005B228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1. 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Dio projekta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ivanja i </w:t>
            </w:r>
            <w:proofErr w:type="spellStart"/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razvoja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mora</w:t>
            </w:r>
            <w:proofErr w:type="spellEnd"/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>biti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obuhvać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 jednom ili u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slučaju: A) Temeljno istraživanje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B) industrij</w:t>
            </w:r>
            <w:r w:rsidRPr="00606A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sko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istraživanje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C) eksperimentalni razv</w:t>
            </w:r>
            <w:r w:rsidRPr="00606AB6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D) studije izvedivosti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2. Obzirom na projekte istraživanja i razvoja: A)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osoblja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: istraživača, tehničara i ostalog pomoćnog osoblja zaposlenog na istraživačkom Projektu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instrumenata i opreme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Ako se instrumenti i oprema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 upotrebljavaju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tijekom čitavog njihova vijeka trajanja, prihvatljivim troškovima smatraju se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samo troškovi amortizacije nastali u razdoblju trajanja projekta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zgrada i zemljišta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Za zgrade se prihvatljivim troškovima smatraju samo troškovi amortizacije nastali u razdoblju trajanja projekta. Za zemljište, prihvatljivi troškovi su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ustupanja na komercijalnoj osnovi i stvarno nastali kapitalni troškovi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se provodi na temelju ugovora, znanja i patenata koji se pribavljaju ili licencijom ustupaju od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drugih strana po tržišnim uvjetima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E) Troškovi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savjetodavnih i sličnih usluga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se upotrebljavaju isključivo za Projekt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Režijski troškovi i ostali izdaci poslovanja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uključujući troškove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materijala, potrošne robe i sličnih proizvoda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, nastali izravno kao posljedica projekta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3.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Intenzitet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potpore za svakog korisnika ne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premaš</w:t>
            </w:r>
            <w:r w:rsidRPr="005B2283">
              <w:rPr>
                <w:rFonts w:eastAsia="Times New Roman" w:cstheme="minorHAnsi"/>
                <w:sz w:val="24"/>
                <w:szCs w:val="24"/>
                <w:lang w:eastAsia="hr-HR"/>
              </w:rPr>
              <w:t>uje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A) 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100% za temeljno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ivanje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B)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5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0% </w:t>
            </w:r>
            <w:proofErr w:type="spellStart"/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industrij</w:t>
            </w:r>
            <w:r w:rsidRPr="00606A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sko</w:t>
            </w:r>
            <w:proofErr w:type="spellEnd"/>
            <w:r w:rsidRPr="00606A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istraživanje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25% za eksperimentalni razv</w:t>
            </w:r>
            <w:r w:rsidRPr="00606A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D)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</w:t>
            </w:r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0% </w:t>
            </w:r>
            <w:proofErr w:type="spellStart"/>
            <w:r w:rsidRPr="005B228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studije</w:t>
            </w:r>
            <w:proofErr w:type="spellEnd"/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izvedivosti</w:t>
            </w:r>
          </w:p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Intenzitet se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može povećati 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10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postotnih bodova </w:t>
            </w:r>
            <w:proofErr w:type="spellStart"/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za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srednja</w:t>
            </w:r>
            <w:proofErr w:type="spellEnd"/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poduzeć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a 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20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postotnih bodova za 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mala </w:t>
            </w:r>
            <w:r w:rsidRPr="00A5123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poduzeć</w:t>
            </w:r>
            <w:r w:rsidRPr="00894E54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80CB1" w:rsidTr="00380CB1">
        <w:tc>
          <w:tcPr>
            <w:tcW w:w="2518" w:type="dxa"/>
          </w:tcPr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  <w:r w:rsidRPr="00A51233">
              <w:rPr>
                <w:rFonts w:cstheme="minorHAnsi"/>
                <w:b/>
                <w:sz w:val="24"/>
                <w:szCs w:val="24"/>
              </w:rPr>
              <w:lastRenderedPageBreak/>
              <w:t>I</w:t>
            </w:r>
            <w:r w:rsidRPr="00A51233">
              <w:rPr>
                <w:rStyle w:val="Naglaeno"/>
                <w:rFonts w:cstheme="minorHAnsi"/>
                <w:sz w:val="24"/>
                <w:szCs w:val="24"/>
              </w:rPr>
              <w:t>znos bespovratnih sredstava (najniži i najviši iznos potpore)</w:t>
            </w:r>
          </w:p>
        </w:tc>
        <w:tc>
          <w:tcPr>
            <w:tcW w:w="10704" w:type="dxa"/>
          </w:tcPr>
          <w:p w:rsidR="00380CB1" w:rsidRPr="00894E54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798.000.000,00 HRK (105.000.000000 eura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</w:p>
          <w:p w:rsidR="00380CB1" w:rsidRPr="00A51233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(1 </w:t>
            </w:r>
            <w:r w:rsidRPr="00894E54">
              <w:rPr>
                <w:rFonts w:eastAsia="Times New Roman" w:cstheme="minorHAnsi"/>
                <w:sz w:val="24"/>
                <w:szCs w:val="24"/>
                <w:lang w:eastAsia="hr-HR"/>
              </w:rPr>
              <w:t>milijun eura</w:t>
            </w:r>
            <w:r w:rsidRPr="00A512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- 15 milijuna eura)</w:t>
            </w:r>
          </w:p>
          <w:p w:rsidR="00380CB1" w:rsidRPr="00894E54" w:rsidRDefault="00380CB1" w:rsidP="00380CB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80CB1" w:rsidRPr="00A51233" w:rsidRDefault="00380CB1" w:rsidP="00380C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0CB1" w:rsidTr="00380CB1">
        <w:tc>
          <w:tcPr>
            <w:tcW w:w="2518" w:type="dxa"/>
          </w:tcPr>
          <w:p w:rsidR="00380CB1" w:rsidRPr="00A51233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r w:rsidRPr="00A51233">
              <w:rPr>
                <w:rFonts w:ascii="Calibri" w:hAnsi="Calibri" w:cs="Calibri"/>
                <w:sz w:val="24"/>
                <w:szCs w:val="24"/>
              </w:rPr>
              <w:t>Poveznica za više informacija i natječajnu dokumentaciju</w:t>
            </w:r>
          </w:p>
        </w:tc>
        <w:tc>
          <w:tcPr>
            <w:tcW w:w="10704" w:type="dxa"/>
          </w:tcPr>
          <w:p w:rsidR="00380CB1" w:rsidRPr="00A51233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  <w:hyperlink r:id="rId62" w:history="1">
              <w:r w:rsidRPr="00A51233">
                <w:rPr>
                  <w:rStyle w:val="Hiperveza"/>
                  <w:rFonts w:ascii="Calibri" w:hAnsi="Calibri" w:cs="Calibri"/>
                  <w:sz w:val="24"/>
                  <w:szCs w:val="24"/>
                </w:rPr>
                <w:t>http://www.mingo.hr/page/stupio-na-snagu-program-dodjele-drzavnih-potpora-za-razvoj-cekom-a</w:t>
              </w:r>
            </w:hyperlink>
          </w:p>
          <w:p w:rsidR="00380CB1" w:rsidRPr="00A51233" w:rsidRDefault="00380CB1" w:rsidP="00380CB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0CB1" w:rsidTr="00380CB1">
        <w:tc>
          <w:tcPr>
            <w:tcW w:w="2518" w:type="dxa"/>
          </w:tcPr>
          <w:p w:rsidR="00380CB1" w:rsidRDefault="00380CB1" w:rsidP="00380CB1">
            <w:pPr>
              <w:rPr>
                <w:rFonts w:ascii="Calibri" w:hAnsi="Calibri" w:cs="Calibri"/>
              </w:rPr>
            </w:pPr>
          </w:p>
        </w:tc>
        <w:tc>
          <w:tcPr>
            <w:tcW w:w="10704" w:type="dxa"/>
          </w:tcPr>
          <w:p w:rsidR="00380CB1" w:rsidRDefault="00380CB1" w:rsidP="00380CB1">
            <w:pPr>
              <w:rPr>
                <w:rFonts w:ascii="Calibri" w:hAnsi="Calibri" w:cs="Calibri"/>
              </w:rPr>
            </w:pPr>
          </w:p>
        </w:tc>
      </w:tr>
      <w:tr w:rsidR="00380CB1" w:rsidTr="00380CB1">
        <w:tc>
          <w:tcPr>
            <w:tcW w:w="2518" w:type="dxa"/>
          </w:tcPr>
          <w:p w:rsidR="00380CB1" w:rsidRDefault="00380CB1" w:rsidP="00380CB1">
            <w:pPr>
              <w:rPr>
                <w:rFonts w:ascii="Calibri" w:hAnsi="Calibri" w:cs="Calibri"/>
              </w:rPr>
            </w:pPr>
          </w:p>
        </w:tc>
        <w:tc>
          <w:tcPr>
            <w:tcW w:w="10704" w:type="dxa"/>
          </w:tcPr>
          <w:p w:rsidR="00380CB1" w:rsidRDefault="00380CB1" w:rsidP="00380CB1">
            <w:pPr>
              <w:rPr>
                <w:rFonts w:ascii="Calibri" w:hAnsi="Calibri" w:cs="Calibri"/>
              </w:rPr>
            </w:pPr>
          </w:p>
        </w:tc>
      </w:tr>
    </w:tbl>
    <w:p w:rsidR="00332E53" w:rsidRDefault="00332E53">
      <w:bookmarkStart w:id="0" w:name="_GoBack"/>
      <w:bookmarkEnd w:id="0"/>
    </w:p>
    <w:sectPr w:rsidR="00332E53">
      <w:pgSz w:w="11907" w:h="16839"/>
      <w:pgMar w:top="1448" w:right="1418" w:bottom="144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63DFD"/>
    <w:multiLevelType w:val="hybridMultilevel"/>
    <w:tmpl w:val="1382D770"/>
    <w:lvl w:ilvl="0" w:tplc="B2DAD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attachedTemplate r:id="rId1"/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59"/>
    <w:rsid w:val="00332E53"/>
    <w:rsid w:val="00380CB1"/>
    <w:rsid w:val="00530A59"/>
    <w:rsid w:val="00E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E9800-D629-49EB-8B2D-A7BB309A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59"/>
    <w:pPr>
      <w:spacing w:line="256" w:lineRule="auto"/>
    </w:pPr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A59"/>
    <w:rPr>
      <w:color w:val="0563C1" w:themeColor="hyperlink"/>
      <w:u w:val="single"/>
    </w:rPr>
  </w:style>
  <w:style w:type="character" w:customStyle="1" w:styleId="wpcf-field-value">
    <w:name w:val="wpcf-field-value"/>
    <w:basedOn w:val="Zadanifontodlomka"/>
    <w:rsid w:val="00530A59"/>
  </w:style>
  <w:style w:type="character" w:customStyle="1" w:styleId="is-bold">
    <w:name w:val="is-bold"/>
    <w:basedOn w:val="Zadanifontodlomka"/>
    <w:rsid w:val="00530A59"/>
  </w:style>
  <w:style w:type="table" w:styleId="Reetkatablice">
    <w:name w:val="Table Grid"/>
    <w:basedOn w:val="Obinatablica"/>
    <w:uiPriority w:val="39"/>
    <w:rsid w:val="00530A5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30A5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A5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ominjanje1">
    <w:name w:val="Spominjanje1"/>
    <w:basedOn w:val="Zadanifontodlomka"/>
    <w:uiPriority w:val="99"/>
    <w:semiHidden/>
    <w:unhideWhenUsed/>
    <w:rsid w:val="00380CB1"/>
    <w:rPr>
      <w:color w:val="2B579A"/>
      <w:shd w:val="clear" w:color="auto" w:fill="E6E6E6"/>
    </w:rPr>
  </w:style>
  <w:style w:type="character" w:customStyle="1" w:styleId="0-value">
    <w:name w:val="0-value"/>
    <w:basedOn w:val="Zadanifontodlomka"/>
    <w:rsid w:val="00380CB1"/>
  </w:style>
  <w:style w:type="character" w:customStyle="1" w:styleId="1-value">
    <w:name w:val="1-value"/>
    <w:basedOn w:val="Zadanifontodlomka"/>
    <w:rsid w:val="00380CB1"/>
  </w:style>
  <w:style w:type="character" w:customStyle="1" w:styleId="wpcf-field-name">
    <w:name w:val="wpcf-field-name"/>
    <w:basedOn w:val="Zadanifontodlomka"/>
    <w:rsid w:val="00380CB1"/>
  </w:style>
  <w:style w:type="paragraph" w:styleId="Odlomakpopisa">
    <w:name w:val="List Paragraph"/>
    <w:basedOn w:val="Normal"/>
    <w:uiPriority w:val="34"/>
    <w:qFormat/>
    <w:rsid w:val="00380CB1"/>
    <w:pPr>
      <w:spacing w:line="259" w:lineRule="auto"/>
      <w:ind w:left="720"/>
      <w:contextualSpacing/>
    </w:pPr>
  </w:style>
  <w:style w:type="character" w:customStyle="1" w:styleId="Spominjanje2">
    <w:name w:val="Spominjanje2"/>
    <w:basedOn w:val="Zadanifontodlomka"/>
    <w:uiPriority w:val="99"/>
    <w:semiHidden/>
    <w:unhideWhenUsed/>
    <w:rsid w:val="00380CB1"/>
    <w:rPr>
      <w:color w:val="2B579A"/>
      <w:shd w:val="clear" w:color="auto" w:fill="E6E6E6"/>
    </w:rPr>
  </w:style>
  <w:style w:type="character" w:styleId="Istaknuto">
    <w:name w:val="Emphasis"/>
    <w:basedOn w:val="Zadanifontodlomka"/>
    <w:uiPriority w:val="20"/>
    <w:qFormat/>
    <w:rsid w:val="00380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-projekti.info/natjecaji/tip-operacije-4-1-1-restrukturiranje-modernizacija-i-povecanje-konkurentnosti-poljoprivrednih-gospodarstava-sektor-voca-i-povrca-za-poljoprivredna-gospodarstva-ekonomske-velicine-od-6-000-do-250" TargetMode="External"/><Relationship Id="rId18" Type="http://schemas.openxmlformats.org/officeDocument/2006/relationships/hyperlink" Target="http://www.strukturnifondovi.hr/natjecaji/1380" TargetMode="External"/><Relationship Id="rId26" Type="http://schemas.openxmlformats.org/officeDocument/2006/relationships/hyperlink" Target="http://www.eu-projekti.info/natjecaji/otvoren-prvi-krug-natjecaja-za-light-concept-projektne-prijedloge-u-sklopu-projekta-b-light" TargetMode="External"/><Relationship Id="rId39" Type="http://schemas.openxmlformats.org/officeDocument/2006/relationships/hyperlink" Target="mailto:info@eu-projekti.com" TargetMode="External"/><Relationship Id="rId21" Type="http://schemas.openxmlformats.org/officeDocument/2006/relationships/hyperlink" Target="http://www.eu-projekti.info/natjecaji/otvoreni-javni-poziv-za-program-ocuvanje-i-razvoj-tradicijskih-i-umjetnickih-obrta" TargetMode="External"/><Relationship Id="rId34" Type="http://schemas.openxmlformats.org/officeDocument/2006/relationships/hyperlink" Target="http://www.eu-projekti.info/natjecaji/info@eu-projekti.com" TargetMode="External"/><Relationship Id="rId42" Type="http://schemas.openxmlformats.org/officeDocument/2006/relationships/hyperlink" Target="mailto:info@eu-projekti.com" TargetMode="External"/><Relationship Id="rId47" Type="http://schemas.openxmlformats.org/officeDocument/2006/relationships/hyperlink" Target="http://www.strukturnifondovi.hr/obzor-2020" TargetMode="External"/><Relationship Id="rId50" Type="http://schemas.openxmlformats.org/officeDocument/2006/relationships/hyperlink" Target="http://www.obzor2020.hr/" TargetMode="External"/><Relationship Id="rId55" Type="http://schemas.openxmlformats.org/officeDocument/2006/relationships/hyperlink" Target="http://ec.europa.eu/regional_policy/index.cfm/en/funding/erdf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eu-projekti.info/natjecaji/najava-mjera-produktivna-ulaganja-u-akvakultu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u-projekti.com" TargetMode="External"/><Relationship Id="rId20" Type="http://schemas.openxmlformats.org/officeDocument/2006/relationships/hyperlink" Target="mailto:info@eu-projekti.com" TargetMode="External"/><Relationship Id="rId29" Type="http://schemas.openxmlformats.org/officeDocument/2006/relationships/hyperlink" Target="mailto:info@eu-projekti.com" TargetMode="External"/><Relationship Id="rId41" Type="http://schemas.openxmlformats.org/officeDocument/2006/relationships/hyperlink" Target="http://www.eu-projekti.info/natjecaji/certifikacijom-proizvoda-do-trzista-kk-03-2-1-08-otvoreni-postupak-u-modalitetu-trajnog-poziva" TargetMode="External"/><Relationship Id="rId54" Type="http://schemas.openxmlformats.org/officeDocument/2006/relationships/hyperlink" Target="http://www.minpo.hr/default.aspx?id=520" TargetMode="External"/><Relationship Id="rId62" Type="http://schemas.openxmlformats.org/officeDocument/2006/relationships/hyperlink" Target="http://www.mingo.hr/page/stupio-na-snagu-program-dodjele-drzavnih-potpora-za-razvoj-cekom-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eu-projekti.com" TargetMode="External"/><Relationship Id="rId11" Type="http://schemas.openxmlformats.org/officeDocument/2006/relationships/hyperlink" Target="http://www.eu-projekti.info/natjecaji/tip-operacije-4-1-1-restrukturiranje-modernizacija-i-povecanje-konkurentnosti-poljoprivrednih-gospodarstava-sektor-stocarstva-i-peradarstva-za-poljoprivredna-gospodarstva-ekonomske-velicine-preko" TargetMode="External"/><Relationship Id="rId24" Type="http://schemas.openxmlformats.org/officeDocument/2006/relationships/hyperlink" Target="http://www.eu-projekti.info/natjecaji/otvoreni-javni-poziv-za-program-cjelozivotno-obrazovanje-za-obrtnistvo" TargetMode="External"/><Relationship Id="rId32" Type="http://schemas.openxmlformats.org/officeDocument/2006/relationships/hyperlink" Target="mailto:info@eu-projekti.com" TargetMode="External"/><Relationship Id="rId37" Type="http://schemas.openxmlformats.org/officeDocument/2006/relationships/hyperlink" Target="mailto:info@eu-projekti.com" TargetMode="External"/><Relationship Id="rId40" Type="http://schemas.openxmlformats.org/officeDocument/2006/relationships/hyperlink" Target="http://www.mingo.hr/page/stupila-na-snagu-druga-izmjena-programa-dodjele-drzavnih-potpora-za-podrsku-razvoju-msp-u-turizmu" TargetMode="External"/><Relationship Id="rId45" Type="http://schemas.openxmlformats.org/officeDocument/2006/relationships/hyperlink" Target="http://www.een.hr/" TargetMode="External"/><Relationship Id="rId53" Type="http://schemas.openxmlformats.org/officeDocument/2006/relationships/hyperlink" Target="http://ec.europa.eu/cip/cosme/index_en.htm" TargetMode="External"/><Relationship Id="rId58" Type="http://schemas.openxmlformats.org/officeDocument/2006/relationships/hyperlink" Target="http://www.mrrfeu.hr" TargetMode="External"/><Relationship Id="rId5" Type="http://schemas.openxmlformats.org/officeDocument/2006/relationships/hyperlink" Target="http://www.eu-projekti.info/natjecaji/najava-mjera-iv-3-stavljanje-na-trziste-proizvoda-ribarstva-i-akvakulture" TargetMode="External"/><Relationship Id="rId15" Type="http://schemas.openxmlformats.org/officeDocument/2006/relationships/hyperlink" Target="http://www.eu-projekti.info/natjecaji/tip-operacije-4-1-1-restrukturiranje-modernizacija-i-povecanje-konkurentnosti-poljoprivrednih-gospodarstava-sektor-voca-i-povrca-za-poljoprivredna-gospodarstva-ekonomske-velicine-preko-250-000-eur" TargetMode="External"/><Relationship Id="rId23" Type="http://schemas.openxmlformats.org/officeDocument/2006/relationships/hyperlink" Target="http://www.mingo.hr/page/najava-poziva-povecanje-razvoja-novih-proizvoda-i-usluga-koji-proizlaze-iz-aktivnosti-istrazivanja-i-razvoja" TargetMode="External"/><Relationship Id="rId28" Type="http://schemas.openxmlformats.org/officeDocument/2006/relationships/hyperlink" Target="http://www.eu-projekti.info/natjecaji/tip-operacije-3-1-1-potpora-za-sudjelovanje-poljoprivrednika-u-sustavima-kvalitete-za-poljoprivredne-i-prehrambene-proizvode-i-u-sustavu-ekoloske-poljoprivredne-proizvodnje" TargetMode="External"/><Relationship Id="rId36" Type="http://schemas.openxmlformats.org/officeDocument/2006/relationships/hyperlink" Target="http://www.eu-projekti.info/natjecaji/internacionalizacija-poslovanja-msp-ova-kk-03-2-1-07-trajno-otvoreni-poziv" TargetMode="External"/><Relationship Id="rId49" Type="http://schemas.openxmlformats.org/officeDocument/2006/relationships/hyperlink" Target="http://ec.europa.eu/research/participants/portal/desktop/en/home.html" TargetMode="External"/><Relationship Id="rId57" Type="http://schemas.openxmlformats.org/officeDocument/2006/relationships/hyperlink" Target="http://www.strukturnifondovi.hr/op-konkurentnost-i-kohezija-2014-2020-779" TargetMode="External"/><Relationship Id="rId61" Type="http://schemas.openxmlformats.org/officeDocument/2006/relationships/hyperlink" Target="http://www.mingo.hr/page/stupio-na-snagu-program-drzavnih-potpora-za-aktivnosti-ir" TargetMode="External"/><Relationship Id="rId10" Type="http://schemas.openxmlformats.org/officeDocument/2006/relationships/hyperlink" Target="mailto:info@eu-projekti.com" TargetMode="External"/><Relationship Id="rId19" Type="http://schemas.openxmlformats.org/officeDocument/2006/relationships/hyperlink" Target="http://www.eu-projekti.info/natjecaji/najava-mjera-4-ulaganja-u-fizicku-imovinu-podmjera-4-2-potpora-za-ulaganja-u-preradu-marketing-iili-razvoj-poljoprivrednih-proizvoda-tip-operacije-4-2-1-povecanje-dodane-vrijednosti-poljopriv" TargetMode="External"/><Relationship Id="rId31" Type="http://schemas.openxmlformats.org/officeDocument/2006/relationships/hyperlink" Target="http://www.eu-projekti.info/natjecaji/javni-natjecaj-za-dodjelu-financijskih-potpora-za-poticanje-razvoja-turizma-u-gradu-zagrebu-2017-g" TargetMode="External"/><Relationship Id="rId44" Type="http://schemas.openxmlformats.org/officeDocument/2006/relationships/hyperlink" Target="mailto:info@eu-projekti.com" TargetMode="External"/><Relationship Id="rId52" Type="http://schemas.openxmlformats.org/officeDocument/2006/relationships/hyperlink" Target="http://www.strukturnifondovi.hr/cosme" TargetMode="External"/><Relationship Id="rId60" Type="http://schemas.openxmlformats.org/officeDocument/2006/relationships/hyperlink" Target="mailto:fondovi@mrrfeu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projekti.info/natjecaji/najava-mjera-04-ulaganja-u-fizicku-imovinu-podmjera-4-1-potpora-za-ulaganja-u-poljoprivredna-gospodarstva-tip-operacije-4-1-1-restrukturiranje-modernizacija-i-povecanje-konkurentnosti-poljopri" TargetMode="External"/><Relationship Id="rId14" Type="http://schemas.openxmlformats.org/officeDocument/2006/relationships/hyperlink" Target="mailto:info@eu-projekti.com" TargetMode="External"/><Relationship Id="rId22" Type="http://schemas.openxmlformats.org/officeDocument/2006/relationships/hyperlink" Target="mailto:info@eu-projekti.com" TargetMode="External"/><Relationship Id="rId27" Type="http://schemas.openxmlformats.org/officeDocument/2006/relationships/hyperlink" Target="mailto:info@eu-projekti.com" TargetMode="External"/><Relationship Id="rId30" Type="http://schemas.openxmlformats.org/officeDocument/2006/relationships/hyperlink" Target="http://www.eu-projekti.info/natjecaji/otvoren-javni-poziv-za-procjenu-i-unapredenje-inovativnog-kapaciteta-poduzeca" TargetMode="External"/><Relationship Id="rId35" Type="http://schemas.openxmlformats.org/officeDocument/2006/relationships/hyperlink" Target="http://www.auma.de" TargetMode="External"/><Relationship Id="rId43" Type="http://schemas.openxmlformats.org/officeDocument/2006/relationships/hyperlink" Target="http://www.eu-projekti.info/natjecaji/trajni-otvoreni-poziv-na-dostavu-projektnih-prijedloga-za-dodjelu-bespovratnih-sredstava-za-povecanje-razvoja-novih-proizvoda-i-usluga-koji-proizlaze-iz-aktivnosti-istrazivanja-i-razvoja" TargetMode="External"/><Relationship Id="rId48" Type="http://schemas.openxmlformats.org/officeDocument/2006/relationships/hyperlink" Target="http://ec.europa.eu/programmes/horizon2020/" TargetMode="External"/><Relationship Id="rId56" Type="http://schemas.openxmlformats.org/officeDocument/2006/relationships/hyperlink" Target="http://ec.europa.eu/regional_policy/index.cfm/en/funding/cohesion-fund/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nfo@eu-projekti.com" TargetMode="External"/><Relationship Id="rId51" Type="http://schemas.openxmlformats.org/officeDocument/2006/relationships/hyperlink" Target="http://www.mobilnost.hr/index.php?id=785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eu-projekti.com" TargetMode="External"/><Relationship Id="rId17" Type="http://schemas.openxmlformats.org/officeDocument/2006/relationships/hyperlink" Target="http://www.mingo.hr/page/javni-poziv-za-prijavu-gospodarskih-manifestacija-znanstveno-strucnih-skupova-i-ostalih-aktivnosti-promidzbe-poduzetnistva-i-obrta-te-za-prijavu-nacio" TargetMode="External"/><Relationship Id="rId25" Type="http://schemas.openxmlformats.org/officeDocument/2006/relationships/hyperlink" Target="mailto:info@eu-projekti.com" TargetMode="External"/><Relationship Id="rId33" Type="http://schemas.openxmlformats.org/officeDocument/2006/relationships/hyperlink" Target="http://www.eu-projekti.info/natjecaji/komercijalizacija-inovacija-u-poduzetnistvu-kk-03-2-2-02" TargetMode="External"/><Relationship Id="rId38" Type="http://schemas.openxmlformats.org/officeDocument/2006/relationships/hyperlink" Target="http://www.eu-projekti.info/natjecaji/podrska-razvoju-centara-kompetencija-kk-01-2-2-03-ograniceni-poziv" TargetMode="External"/><Relationship Id="rId46" Type="http://schemas.openxmlformats.org/officeDocument/2006/relationships/hyperlink" Target="http://www.eurostars-eureka.eu/" TargetMode="External"/><Relationship Id="rId59" Type="http://schemas.openxmlformats.org/officeDocument/2006/relationships/hyperlink" Target="http://europa.eu/index_hr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Built-In%20Building%20Blo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Built-In Building Blocks</Template>
  <TotalTime>13</TotalTime>
  <Pages>32</Pages>
  <Words>10742</Words>
  <Characters>61236</Characters>
  <Application>Microsoft Office Word</Application>
  <DocSecurity>0</DocSecurity>
  <Lines>510</Lines>
  <Paragraphs>143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2017-06-28T06:23:00Z</cp:lastPrinted>
  <dcterms:created xsi:type="dcterms:W3CDTF">2017-06-28T06:21:00Z</dcterms:created>
  <dcterms:modified xsi:type="dcterms:W3CDTF">2017-06-28T07:03:00Z</dcterms:modified>
</cp:coreProperties>
</file>